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F467BD" w:rsidP="005471FB">
            <w:pPr>
              <w:widowControl w:val="0"/>
              <w:spacing w:before="80"/>
            </w:pPr>
            <w:r>
              <w:rPr>
                <w:noProof/>
              </w:rPr>
              <w:drawing>
                <wp:inline distT="0" distB="0" distL="0" distR="0" wp14:anchorId="01702569" wp14:editId="4657D47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B441A" w:rsidRDefault="0097593E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Stormwater p</w:t>
            </w:r>
            <w:r w:rsidR="005B441A">
              <w:rPr>
                <w:szCs w:val="40"/>
              </w:rPr>
              <w:t xml:space="preserve">roject </w:t>
            </w:r>
            <w:r>
              <w:rPr>
                <w:szCs w:val="40"/>
              </w:rPr>
              <w:t>p</w:t>
            </w:r>
            <w:r w:rsidR="005B441A">
              <w:rPr>
                <w:szCs w:val="40"/>
              </w:rPr>
              <w:t>lan</w:t>
            </w:r>
          </w:p>
          <w:p w:rsidR="008303E2" w:rsidRPr="00CF2860" w:rsidRDefault="005B441A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 and plan supplement</w:t>
            </w:r>
            <w:r w:rsidR="00710935" w:rsidRPr="00710935">
              <w:rPr>
                <w:b/>
                <w:szCs w:val="40"/>
              </w:rPr>
              <w:t xml:space="preserve"> </w:t>
            </w:r>
            <w:r w:rsidR="00710935">
              <w:rPr>
                <w:szCs w:val="40"/>
              </w:rPr>
              <w:t>checklist</w:t>
            </w:r>
          </w:p>
          <w:p w:rsidR="008303E2" w:rsidRDefault="00551BF1" w:rsidP="004A6D28">
            <w:pPr>
              <w:pStyle w:val="Form-Title2"/>
            </w:pPr>
            <w:r>
              <w:t>Stormwater Treatment Assistance</w:t>
            </w:r>
            <w:r w:rsidR="00EC5C51">
              <w:t xml:space="preserve"> Program</w:t>
            </w:r>
          </w:p>
          <w:p w:rsidR="008303E2" w:rsidRDefault="00551BF1" w:rsidP="00C06217">
            <w:pPr>
              <w:pStyle w:val="Form-Title3"/>
              <w:spacing w:before="20"/>
            </w:pPr>
            <w:r w:rsidRPr="00551BF1">
              <w:t>Minn</w:t>
            </w:r>
            <w:r w:rsidR="006D21A8">
              <w:t>.</w:t>
            </w:r>
            <w:r w:rsidR="00710935">
              <w:t xml:space="preserve"> R</w:t>
            </w:r>
            <w:r w:rsidR="006D21A8">
              <w:t>.</w:t>
            </w:r>
            <w:r w:rsidR="005B441A">
              <w:t xml:space="preserve"> 7077.0277</w:t>
            </w:r>
          </w:p>
          <w:p w:rsidR="005517CB" w:rsidRPr="005517CB" w:rsidRDefault="003A766D" w:rsidP="005B441A">
            <w:pPr>
              <w:pStyle w:val="Form-Title4"/>
            </w:pPr>
            <w:r>
              <w:t xml:space="preserve">Doc Type:  </w:t>
            </w:r>
            <w:r w:rsidR="005B441A">
              <w:t>Self Evaluation</w:t>
            </w:r>
          </w:p>
        </w:tc>
      </w:tr>
    </w:tbl>
    <w:p w:rsidR="00AE6F7C" w:rsidRPr="00EC5C51" w:rsidRDefault="00AE6F7C" w:rsidP="00EC5C51">
      <w:pPr>
        <w:pStyle w:val="Heading2"/>
        <w:keepNext w:val="0"/>
        <w:widowControl w:val="0"/>
        <w:spacing w:before="240" w:after="60"/>
        <w:ind w:right="-18"/>
        <w:rPr>
          <w:rFonts w:ascii="Arial" w:hAnsi="Arial"/>
          <w:bCs/>
          <w:sz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</w:t>
      </w:r>
      <w:r w:rsidR="005A1B58" w:rsidRPr="00EC5C51">
        <w:rPr>
          <w:rFonts w:ascii="Arial" w:hAnsi="Arial"/>
          <w:bCs/>
          <w:sz w:val="18"/>
        </w:rPr>
        <w:t>T</w:t>
      </w:r>
      <w:r w:rsidR="00E62A07" w:rsidRPr="00EC5C51">
        <w:rPr>
          <w:rFonts w:ascii="Arial" w:hAnsi="Arial"/>
          <w:bCs/>
          <w:sz w:val="18"/>
        </w:rPr>
        <w:t xml:space="preserve">his form should be </w:t>
      </w:r>
      <w:r w:rsidR="00EB73CD">
        <w:rPr>
          <w:rFonts w:ascii="Arial" w:hAnsi="Arial"/>
          <w:bCs/>
          <w:sz w:val="18"/>
        </w:rPr>
        <w:t>used</w:t>
      </w:r>
      <w:r w:rsidR="00E62A07">
        <w:rPr>
          <w:rFonts w:ascii="Arial" w:hAnsi="Arial"/>
          <w:bCs/>
          <w:sz w:val="18"/>
        </w:rPr>
        <w:t xml:space="preserve"> </w:t>
      </w:r>
      <w:r w:rsidR="005A1B58" w:rsidRPr="00EC5C51">
        <w:rPr>
          <w:rFonts w:ascii="Arial" w:hAnsi="Arial"/>
          <w:bCs/>
          <w:sz w:val="18"/>
        </w:rPr>
        <w:t xml:space="preserve">by participants in the Clean Water Revolving Fund loan program to create a Stormwater Project Plan for submittal to the Minnesota Pollution Control Agency. </w:t>
      </w:r>
      <w:r w:rsidR="00EB73CD">
        <w:rPr>
          <w:rFonts w:ascii="Arial" w:hAnsi="Arial"/>
          <w:bCs/>
          <w:sz w:val="18"/>
        </w:rPr>
        <w:t xml:space="preserve">This form can </w:t>
      </w:r>
      <w:proofErr w:type="gramStart"/>
      <w:r w:rsidR="00EB73CD">
        <w:rPr>
          <w:rFonts w:ascii="Arial" w:hAnsi="Arial"/>
          <w:bCs/>
          <w:sz w:val="18"/>
        </w:rPr>
        <w:t>either be filled in directly and</w:t>
      </w:r>
      <w:proofErr w:type="gramEnd"/>
      <w:r w:rsidR="00EB73CD">
        <w:rPr>
          <w:rFonts w:ascii="Arial" w:hAnsi="Arial"/>
          <w:bCs/>
          <w:sz w:val="18"/>
        </w:rPr>
        <w:t xml:space="preserve"> submitted, or it can be used as a reference to create a Stormwater Project Plan in a format of the participant’s choosing. The</w:t>
      </w:r>
      <w:r w:rsidR="00E62A07" w:rsidRPr="00E933D9">
        <w:rPr>
          <w:rFonts w:ascii="Arial" w:hAnsi="Arial"/>
          <w:bCs/>
          <w:sz w:val="18"/>
        </w:rPr>
        <w:t xml:space="preserve"> S</w:t>
      </w:r>
      <w:r w:rsidR="00E62A07" w:rsidRPr="00EC5C51">
        <w:rPr>
          <w:rFonts w:ascii="Arial" w:hAnsi="Arial"/>
          <w:bCs/>
          <w:sz w:val="18"/>
        </w:rPr>
        <w:t xml:space="preserve">tormwater </w:t>
      </w:r>
      <w:r w:rsidR="00E62A07">
        <w:rPr>
          <w:rFonts w:ascii="Arial" w:hAnsi="Arial"/>
          <w:bCs/>
          <w:sz w:val="18"/>
        </w:rPr>
        <w:t>P</w:t>
      </w:r>
      <w:r w:rsidR="00E62A07" w:rsidRPr="00EC5C51">
        <w:rPr>
          <w:rFonts w:ascii="Arial" w:hAnsi="Arial"/>
          <w:bCs/>
          <w:sz w:val="18"/>
        </w:rPr>
        <w:t xml:space="preserve">roject </w:t>
      </w:r>
      <w:r w:rsidR="00E62A07">
        <w:rPr>
          <w:rFonts w:ascii="Arial" w:hAnsi="Arial"/>
          <w:bCs/>
          <w:sz w:val="18"/>
        </w:rPr>
        <w:t>P</w:t>
      </w:r>
      <w:r w:rsidR="00E62A07" w:rsidRPr="00EC5C51">
        <w:rPr>
          <w:rFonts w:ascii="Arial" w:hAnsi="Arial"/>
          <w:bCs/>
          <w:sz w:val="18"/>
        </w:rPr>
        <w:t xml:space="preserve">lan </w:t>
      </w:r>
      <w:r w:rsidR="00674415">
        <w:rPr>
          <w:rFonts w:ascii="Arial" w:hAnsi="Arial"/>
          <w:bCs/>
          <w:sz w:val="18"/>
        </w:rPr>
        <w:t>must</w:t>
      </w:r>
      <w:r w:rsidR="00E62A07" w:rsidRPr="00EC5C51">
        <w:rPr>
          <w:rFonts w:ascii="Arial" w:hAnsi="Arial"/>
          <w:bCs/>
          <w:sz w:val="18"/>
        </w:rPr>
        <w:t xml:space="preserve"> be signed by a registered Professional Engineer in the state of Minnesota.</w:t>
      </w:r>
    </w:p>
    <w:p w:rsidR="001A0E3E" w:rsidRPr="00E933D9" w:rsidRDefault="00865B83" w:rsidP="00EC5C51">
      <w:pPr>
        <w:pStyle w:val="Form-Heading2"/>
        <w:spacing w:after="0"/>
      </w:pPr>
      <w:r w:rsidRPr="00E933D9">
        <w:t>Project</w:t>
      </w:r>
      <w:r w:rsidR="006E30C6" w:rsidRPr="00E933D9">
        <w:t xml:space="preserve"> information</w:t>
      </w:r>
      <w:bookmarkStart w:id="0" w:name="_GoBack"/>
      <w:bookmarkEnd w:id="0"/>
    </w:p>
    <w:tbl>
      <w:tblPr>
        <w:tblW w:w="10703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433"/>
        <w:gridCol w:w="4525"/>
        <w:gridCol w:w="1530"/>
        <w:gridCol w:w="3215"/>
      </w:tblGrid>
      <w:tr w:rsidR="006E30C6" w:rsidRPr="00BE70E9" w:rsidTr="002512DC">
        <w:trPr>
          <w:cantSplit/>
        </w:trPr>
        <w:tc>
          <w:tcPr>
            <w:tcW w:w="1433" w:type="dxa"/>
            <w:tcMar>
              <w:left w:w="115" w:type="dxa"/>
              <w:right w:w="0" w:type="dxa"/>
            </w:tcMar>
            <w:vAlign w:val="bottom"/>
          </w:tcPr>
          <w:p w:rsidR="006E30C6" w:rsidRPr="00BE70E9" w:rsidRDefault="006E30C6" w:rsidP="00872334">
            <w:pPr>
              <w:pStyle w:val="Form-Bodytext1"/>
            </w:pPr>
            <w:r>
              <w:t>Applicant name: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6E30C6" w:rsidRPr="00BE70E9" w:rsidRDefault="006E30C6" w:rsidP="00872334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530" w:type="dxa"/>
            <w:vAlign w:val="bottom"/>
          </w:tcPr>
          <w:p w:rsidR="006E30C6" w:rsidRPr="00BE70E9" w:rsidRDefault="006E30C6" w:rsidP="002512DC">
            <w:pPr>
              <w:pStyle w:val="Form-Bodytext1"/>
            </w:pPr>
            <w:r>
              <w:t>Project number: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bottom"/>
          </w:tcPr>
          <w:p w:rsidR="006E30C6" w:rsidRPr="00BE70E9" w:rsidRDefault="006E30C6" w:rsidP="00872334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6E30C6" w:rsidRPr="00BE70E9" w:rsidTr="002512DC">
        <w:trPr>
          <w:cantSplit/>
        </w:trPr>
        <w:tc>
          <w:tcPr>
            <w:tcW w:w="1433" w:type="dxa"/>
            <w:tcMar>
              <w:left w:w="115" w:type="dxa"/>
              <w:right w:w="0" w:type="dxa"/>
            </w:tcMar>
            <w:vAlign w:val="bottom"/>
          </w:tcPr>
          <w:p w:rsidR="006E30C6" w:rsidRPr="00BE70E9" w:rsidRDefault="006E30C6" w:rsidP="00872334">
            <w:pPr>
              <w:pStyle w:val="Form-Bodytext1"/>
            </w:pPr>
            <w:r>
              <w:t>Project name: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6E30C6" w:rsidRPr="00BE70E9" w:rsidRDefault="006E30C6" w:rsidP="00872334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530" w:type="dxa"/>
            <w:vAlign w:val="bottom"/>
          </w:tcPr>
          <w:p w:rsidR="006E30C6" w:rsidRPr="00BE70E9" w:rsidRDefault="005B441A" w:rsidP="002512DC">
            <w:pPr>
              <w:pStyle w:val="Form-Bodytext1"/>
            </w:pPr>
            <w:r>
              <w:t>*</w:t>
            </w:r>
            <w:r w:rsidR="00710935">
              <w:t>Project engineer</w:t>
            </w:r>
            <w:r w:rsidR="006E30C6">
              <w:t>: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bottom"/>
          </w:tcPr>
          <w:p w:rsidR="006E30C6" w:rsidRPr="00BE70E9" w:rsidRDefault="006E30C6" w:rsidP="00872334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</w:tbl>
    <w:p w:rsidR="005B441A" w:rsidRPr="005B441A" w:rsidRDefault="005B441A" w:rsidP="005B441A">
      <w:pPr>
        <w:pStyle w:val="Form-Bodytext1"/>
        <w:rPr>
          <w:i/>
        </w:rPr>
      </w:pPr>
      <w:r>
        <w:rPr>
          <w:i/>
        </w:rPr>
        <w:t>*S</w:t>
      </w:r>
      <w:r w:rsidRPr="005B441A">
        <w:rPr>
          <w:i/>
        </w:rPr>
        <w:t>torm</w:t>
      </w:r>
      <w:r>
        <w:rPr>
          <w:i/>
        </w:rPr>
        <w:t>w</w:t>
      </w:r>
      <w:r w:rsidRPr="005B441A">
        <w:rPr>
          <w:i/>
        </w:rPr>
        <w:t>ater Project Plan must be signed by a registered P.E. in the state of Minnesota</w:t>
      </w:r>
      <w:r>
        <w:rPr>
          <w:i/>
        </w:rPr>
        <w:t>.</w:t>
      </w:r>
    </w:p>
    <w:p w:rsidR="006E30C6" w:rsidRDefault="005B441A" w:rsidP="00EC5C51">
      <w:pPr>
        <w:pStyle w:val="Form-Heading2"/>
        <w:spacing w:before="240" w:after="0"/>
      </w:pPr>
      <w:r>
        <w:t>Stormwater Project Plan</w:t>
      </w:r>
      <w:r w:rsidR="00710935">
        <w:t xml:space="preserve"> content</w:t>
      </w:r>
    </w:p>
    <w:p w:rsidR="00EE314E" w:rsidRDefault="00551BF1" w:rsidP="00EC5C51">
      <w:pPr>
        <w:pStyle w:val="Form-Heading3"/>
        <w:spacing w:before="120"/>
      </w:pPr>
      <w:r w:rsidRPr="00A04D31">
        <w:t>M</w:t>
      </w:r>
      <w:r w:rsidR="005B441A">
        <w:t>inn. R. 7077.0277</w:t>
      </w:r>
      <w:r w:rsidR="003B701C">
        <w:t>, subp.</w:t>
      </w:r>
      <w:r w:rsidR="0050078F">
        <w:t xml:space="preserve"> </w:t>
      </w:r>
      <w:r w:rsidR="003B701C">
        <w:t>2a</w:t>
      </w:r>
      <w:r w:rsidR="006E30C6">
        <w:t>,</w:t>
      </w:r>
      <w:r w:rsidR="003B701C">
        <w:t xml:space="preserve"> A.</w:t>
      </w:r>
      <w:r w:rsidR="0050078F">
        <w:t xml:space="preserve"> </w:t>
      </w:r>
      <w:r w:rsidR="003B701C">
        <w:t>-</w:t>
      </w:r>
      <w:r w:rsidR="0050078F">
        <w:t xml:space="preserve"> </w:t>
      </w:r>
      <w:r w:rsidR="005B441A">
        <w:t>F</w:t>
      </w:r>
      <w:r w:rsidR="006E30C6">
        <w:t>.</w:t>
      </w:r>
    </w:p>
    <w:tbl>
      <w:tblPr>
        <w:tblW w:w="10350" w:type="dxa"/>
        <w:tblInd w:w="378" w:type="dxa"/>
        <w:tblLook w:val="04A0" w:firstRow="1" w:lastRow="0" w:firstColumn="1" w:lastColumn="0" w:noHBand="0" w:noVBand="1"/>
      </w:tblPr>
      <w:tblGrid>
        <w:gridCol w:w="448"/>
        <w:gridCol w:w="450"/>
        <w:gridCol w:w="9452"/>
      </w:tblGrid>
      <w:tr w:rsidR="00A2553F" w:rsidRPr="00A2553F" w:rsidTr="003C210D">
        <w:tc>
          <w:tcPr>
            <w:tcW w:w="448" w:type="dxa"/>
          </w:tcPr>
          <w:p w:rsidR="00A2553F" w:rsidRPr="00A2553F" w:rsidRDefault="00A2553F" w:rsidP="004873B0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902" w:type="dxa"/>
            <w:gridSpan w:val="2"/>
          </w:tcPr>
          <w:p w:rsidR="00A2553F" w:rsidRPr="00A2553F" w:rsidRDefault="00F2326E" w:rsidP="004873B0">
            <w:pPr>
              <w:pStyle w:val="Form-Bodytext1"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Current stormwater collection system</w:t>
            </w:r>
            <w:r w:rsidR="003B19E0">
              <w:rPr>
                <w:b/>
              </w:rPr>
              <w:t>:</w:t>
            </w:r>
          </w:p>
        </w:tc>
      </w:tr>
      <w:tr w:rsidR="00A2553F" w:rsidRPr="00872334" w:rsidTr="00A2553F">
        <w:tc>
          <w:tcPr>
            <w:tcW w:w="448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452" w:type="dxa"/>
            <w:shd w:val="clear" w:color="auto" w:fill="auto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</w:pPr>
            <w:r>
              <w:t>Provide a</w:t>
            </w:r>
            <w:r w:rsidRPr="005B441A">
              <w:t xml:space="preserve"> complete description of the current </w:t>
            </w:r>
            <w:r w:rsidR="00DE19D5">
              <w:t>stormwater</w:t>
            </w:r>
            <w:r w:rsidRPr="005B441A">
              <w:t xml:space="preserve"> collection system in the project service area</w:t>
            </w:r>
            <w:r>
              <w:t>:</w:t>
            </w:r>
          </w:p>
        </w:tc>
      </w:tr>
      <w:tr w:rsidR="00A2553F" w:rsidRPr="00872334" w:rsidTr="004873B0">
        <w:trPr>
          <w:trHeight w:val="504"/>
        </w:trPr>
        <w:tc>
          <w:tcPr>
            <w:tcW w:w="448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A2553F" w:rsidRPr="00710935" w:rsidRDefault="00A2553F" w:rsidP="00A2553F">
            <w:pPr>
              <w:pStyle w:val="Form-Bodytext1"/>
              <w:tabs>
                <w:tab w:val="left" w:pos="25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53F" w:rsidRPr="00872334" w:rsidTr="00A2553F">
        <w:tc>
          <w:tcPr>
            <w:tcW w:w="448" w:type="dxa"/>
          </w:tcPr>
          <w:p w:rsidR="00A2553F" w:rsidRDefault="00A2553F" w:rsidP="00A2553F">
            <w:pPr>
              <w:pStyle w:val="Form-Bodytext1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A2553F" w:rsidRDefault="00A2553F" w:rsidP="00A2553F">
            <w:pPr>
              <w:pStyle w:val="Form-Bodytext1"/>
            </w:pPr>
            <w:r>
              <w:t>Provide a</w:t>
            </w:r>
            <w:r w:rsidRPr="00A2553F">
              <w:t xml:space="preserve"> complete description of the current </w:t>
            </w:r>
            <w:r w:rsidR="00DE19D5">
              <w:t>stormwater</w:t>
            </w:r>
            <w:r w:rsidRPr="00A2553F">
              <w:t xml:space="preserve"> treatment system (if existent) in the project service area</w:t>
            </w:r>
            <w:r>
              <w:t>:</w:t>
            </w:r>
          </w:p>
        </w:tc>
      </w:tr>
      <w:tr w:rsidR="00A2553F" w:rsidRPr="00872334" w:rsidTr="004873B0">
        <w:trPr>
          <w:trHeight w:val="504"/>
        </w:trPr>
        <w:tc>
          <w:tcPr>
            <w:tcW w:w="448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A2553F" w:rsidRPr="00710935" w:rsidRDefault="00A2553F" w:rsidP="00A2553F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553F" w:rsidRPr="00872334" w:rsidTr="00A2553F">
        <w:tc>
          <w:tcPr>
            <w:tcW w:w="448" w:type="dxa"/>
          </w:tcPr>
          <w:p w:rsidR="00A2553F" w:rsidRDefault="00A2553F" w:rsidP="00A2553F">
            <w:pPr>
              <w:pStyle w:val="Form-Bodytext1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A2553F" w:rsidRDefault="00A2553F" w:rsidP="00A2553F">
            <w:pPr>
              <w:pStyle w:val="Form-Bodytext1"/>
            </w:pPr>
            <w:r>
              <w:t>Provide a</w:t>
            </w:r>
            <w:r w:rsidRPr="00A2553F">
              <w:t xml:space="preserve"> complete description of the identified need in the project service area</w:t>
            </w:r>
            <w:r>
              <w:t>:</w:t>
            </w:r>
          </w:p>
        </w:tc>
      </w:tr>
      <w:tr w:rsidR="00A2553F" w:rsidRPr="00872334" w:rsidTr="004873B0">
        <w:trPr>
          <w:trHeight w:val="504"/>
        </w:trPr>
        <w:tc>
          <w:tcPr>
            <w:tcW w:w="448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A2553F" w:rsidRPr="00710935" w:rsidRDefault="00A2553F" w:rsidP="00A2553F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553F" w:rsidRPr="00A2553F" w:rsidTr="003C210D">
        <w:tc>
          <w:tcPr>
            <w:tcW w:w="448" w:type="dxa"/>
          </w:tcPr>
          <w:p w:rsidR="00A2553F" w:rsidRPr="00A2553F" w:rsidRDefault="00A2553F" w:rsidP="004873B0">
            <w:pPr>
              <w:pStyle w:val="Form-Bodytext1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902" w:type="dxa"/>
            <w:gridSpan w:val="2"/>
          </w:tcPr>
          <w:p w:rsidR="00A2553F" w:rsidRPr="00A2553F" w:rsidRDefault="00A2553F" w:rsidP="004873B0">
            <w:pPr>
              <w:pStyle w:val="Form-Bodytext1"/>
              <w:rPr>
                <w:b/>
              </w:rPr>
            </w:pPr>
            <w:r w:rsidRPr="00A2553F">
              <w:rPr>
                <w:b/>
              </w:rPr>
              <w:t>Project service area</w:t>
            </w:r>
            <w:r w:rsidR="00F2326E">
              <w:rPr>
                <w:b/>
              </w:rPr>
              <w:t xml:space="preserve"> – provide a complete description of the following:</w:t>
            </w:r>
          </w:p>
        </w:tc>
      </w:tr>
      <w:tr w:rsidR="00A2553F" w:rsidRPr="00872334" w:rsidTr="00A2553F">
        <w:tc>
          <w:tcPr>
            <w:tcW w:w="448" w:type="dxa"/>
          </w:tcPr>
          <w:p w:rsidR="00A2553F" w:rsidRDefault="00A2553F" w:rsidP="004873B0">
            <w:pPr>
              <w:pStyle w:val="Form-Bodytext1"/>
              <w:spacing w:before="60"/>
            </w:pPr>
          </w:p>
        </w:tc>
        <w:tc>
          <w:tcPr>
            <w:tcW w:w="450" w:type="dxa"/>
          </w:tcPr>
          <w:p w:rsidR="00A2553F" w:rsidRDefault="00A2553F" w:rsidP="004873B0">
            <w:pPr>
              <w:pStyle w:val="Form-Bodytext1"/>
              <w:spacing w:before="6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A2553F" w:rsidRDefault="00F2326E" w:rsidP="004873B0">
            <w:pPr>
              <w:pStyle w:val="Form-Bodytext1"/>
              <w:spacing w:before="60"/>
            </w:pPr>
            <w:r w:rsidRPr="00F2326E">
              <w:t>The number of acres served</w:t>
            </w:r>
          </w:p>
        </w:tc>
      </w:tr>
      <w:tr w:rsidR="00A2553F" w:rsidRPr="00872334" w:rsidTr="00A2553F">
        <w:tc>
          <w:tcPr>
            <w:tcW w:w="448" w:type="dxa"/>
          </w:tcPr>
          <w:p w:rsidR="00A2553F" w:rsidRDefault="00A2553F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A2553F" w:rsidRDefault="00F2326E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452" w:type="dxa"/>
            <w:shd w:val="clear" w:color="auto" w:fill="auto"/>
          </w:tcPr>
          <w:p w:rsidR="00A2553F" w:rsidRDefault="00F2326E" w:rsidP="004873B0">
            <w:pPr>
              <w:pStyle w:val="Form-Bodytext1"/>
              <w:spacing w:before="60"/>
            </w:pPr>
            <w:r w:rsidRPr="00F2326E">
              <w:t>The estimated flow</w:t>
            </w:r>
          </w:p>
        </w:tc>
      </w:tr>
      <w:tr w:rsidR="00F2326E" w:rsidRPr="00872334" w:rsidTr="00A2553F">
        <w:tc>
          <w:tcPr>
            <w:tcW w:w="448" w:type="dxa"/>
          </w:tcPr>
          <w:p w:rsidR="00F2326E" w:rsidRDefault="00F2326E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F2326E" w:rsidRDefault="00F2326E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452" w:type="dxa"/>
            <w:shd w:val="clear" w:color="auto" w:fill="auto"/>
          </w:tcPr>
          <w:p w:rsidR="00F2326E" w:rsidRPr="00F2326E" w:rsidRDefault="00F2326E" w:rsidP="004873B0">
            <w:pPr>
              <w:pStyle w:val="Form-Bodytext1"/>
              <w:spacing w:before="60"/>
            </w:pPr>
            <w:r w:rsidRPr="00F2326E">
              <w:t>A description of the watershed</w:t>
            </w:r>
          </w:p>
        </w:tc>
      </w:tr>
      <w:tr w:rsidR="00A2553F" w:rsidRPr="00872334" w:rsidTr="004873B0">
        <w:trPr>
          <w:trHeight w:val="504"/>
        </w:trPr>
        <w:tc>
          <w:tcPr>
            <w:tcW w:w="448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A2553F" w:rsidRDefault="00A2553F" w:rsidP="00A2553F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A2553F" w:rsidRPr="00710935" w:rsidRDefault="00A2553F" w:rsidP="00A2553F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26E" w:rsidRPr="00A2553F" w:rsidTr="003C210D">
        <w:tc>
          <w:tcPr>
            <w:tcW w:w="448" w:type="dxa"/>
          </w:tcPr>
          <w:p w:rsidR="00F2326E" w:rsidRPr="00A2553F" w:rsidRDefault="00F2326E" w:rsidP="004873B0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902" w:type="dxa"/>
            <w:gridSpan w:val="2"/>
          </w:tcPr>
          <w:p w:rsidR="00F2326E" w:rsidRPr="00A2553F" w:rsidRDefault="00F2326E" w:rsidP="004873B0">
            <w:pPr>
              <w:pStyle w:val="Form-Bodytext1"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Project alternatives</w:t>
            </w:r>
            <w:r w:rsidR="003B19E0">
              <w:rPr>
                <w:b/>
              </w:rPr>
              <w:t>:</w:t>
            </w:r>
          </w:p>
        </w:tc>
      </w:tr>
      <w:tr w:rsidR="00F2326E" w:rsidRPr="00872334" w:rsidTr="003C210D">
        <w:tc>
          <w:tcPr>
            <w:tcW w:w="448" w:type="dxa"/>
          </w:tcPr>
          <w:p w:rsidR="00F2326E" w:rsidRDefault="00F2326E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F2326E" w:rsidRDefault="00F2326E" w:rsidP="003B19E0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F2326E" w:rsidRDefault="00F2326E" w:rsidP="003C210D">
            <w:pPr>
              <w:pStyle w:val="Form-Bodytext1"/>
              <w:tabs>
                <w:tab w:val="left" w:pos="250"/>
              </w:tabs>
            </w:pPr>
            <w:r>
              <w:t>Provide a</w:t>
            </w:r>
            <w:r w:rsidRPr="00F2326E">
              <w:t xml:space="preserve"> brief narrative describing the project alternatives that were considered</w:t>
            </w:r>
            <w:r>
              <w:t>:</w:t>
            </w:r>
          </w:p>
        </w:tc>
      </w:tr>
      <w:tr w:rsidR="00F2326E" w:rsidRPr="00872334" w:rsidTr="004873B0">
        <w:trPr>
          <w:trHeight w:val="504"/>
        </w:trPr>
        <w:tc>
          <w:tcPr>
            <w:tcW w:w="448" w:type="dxa"/>
          </w:tcPr>
          <w:p w:rsidR="00F2326E" w:rsidRDefault="00F2326E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F2326E" w:rsidRDefault="00F2326E" w:rsidP="003B19E0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F2326E" w:rsidRPr="00710935" w:rsidRDefault="00F2326E" w:rsidP="003C210D">
            <w:pPr>
              <w:pStyle w:val="Form-Bodytext1"/>
              <w:tabs>
                <w:tab w:val="left" w:pos="25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26E" w:rsidRPr="00872334" w:rsidTr="003C210D">
        <w:tc>
          <w:tcPr>
            <w:tcW w:w="448" w:type="dxa"/>
          </w:tcPr>
          <w:p w:rsidR="00F2326E" w:rsidRDefault="00F2326E" w:rsidP="003C210D">
            <w:pPr>
              <w:pStyle w:val="Form-Bodytext1"/>
            </w:pPr>
          </w:p>
        </w:tc>
        <w:tc>
          <w:tcPr>
            <w:tcW w:w="450" w:type="dxa"/>
          </w:tcPr>
          <w:p w:rsidR="00F2326E" w:rsidRDefault="00F2326E" w:rsidP="003B19E0">
            <w:pPr>
              <w:pStyle w:val="Form-Bodytext1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F2326E" w:rsidRDefault="003B19E0" w:rsidP="003C210D">
            <w:pPr>
              <w:pStyle w:val="Form-Bodytext1"/>
            </w:pPr>
            <w:r>
              <w:t xml:space="preserve">Provide a </w:t>
            </w:r>
            <w:r w:rsidRPr="003B19E0">
              <w:t>description of how the proposed project was selected</w:t>
            </w:r>
            <w:r>
              <w:t>:</w:t>
            </w:r>
          </w:p>
        </w:tc>
      </w:tr>
      <w:tr w:rsidR="00F2326E" w:rsidRPr="00872334" w:rsidTr="004873B0">
        <w:trPr>
          <w:trHeight w:val="504"/>
        </w:trPr>
        <w:tc>
          <w:tcPr>
            <w:tcW w:w="448" w:type="dxa"/>
          </w:tcPr>
          <w:p w:rsidR="00F2326E" w:rsidRDefault="00F2326E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F2326E" w:rsidRDefault="00F2326E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F2326E" w:rsidRPr="00710935" w:rsidRDefault="00F2326E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9E0" w:rsidRPr="00A2553F" w:rsidTr="003C210D">
        <w:tc>
          <w:tcPr>
            <w:tcW w:w="448" w:type="dxa"/>
          </w:tcPr>
          <w:p w:rsidR="003B19E0" w:rsidRPr="00A2553F" w:rsidRDefault="003B19E0" w:rsidP="004873B0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902" w:type="dxa"/>
            <w:gridSpan w:val="2"/>
          </w:tcPr>
          <w:p w:rsidR="003B19E0" w:rsidRPr="00A2553F" w:rsidRDefault="003B19E0" w:rsidP="004873B0">
            <w:pPr>
              <w:pStyle w:val="Form-Bodytext1"/>
              <w:keepNext/>
              <w:keepLines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Project description – provide a complete description of the following: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</w:pPr>
            <w:r>
              <w:t>Location.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4873B0">
            <w:pPr>
              <w:pStyle w:val="Form-Bodytext1"/>
              <w:spacing w:before="60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spacing w:before="6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spacing w:before="60"/>
            </w:pPr>
            <w:r w:rsidRPr="003B19E0">
              <w:t xml:space="preserve">Best management practices to be implemented for the use of </w:t>
            </w:r>
            <w:r w:rsidR="00DE19D5">
              <w:t>stormwater</w:t>
            </w:r>
            <w:r w:rsidRPr="003B19E0">
              <w:t xml:space="preserve"> treatment</w:t>
            </w:r>
            <w:r>
              <w:t>.</w:t>
            </w:r>
          </w:p>
        </w:tc>
      </w:tr>
      <w:tr w:rsidR="003B19E0" w:rsidRPr="00872334" w:rsidTr="003B19E0">
        <w:tc>
          <w:tcPr>
            <w:tcW w:w="448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spacing w:before="60"/>
            </w:pPr>
            <w:r w:rsidRPr="003B19E0">
              <w:t>Estimated construction costs</w:t>
            </w:r>
            <w:r>
              <w:t>.</w:t>
            </w:r>
          </w:p>
        </w:tc>
      </w:tr>
      <w:tr w:rsidR="003B19E0" w:rsidRPr="00872334" w:rsidTr="003B19E0">
        <w:tc>
          <w:tcPr>
            <w:tcW w:w="448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spacing w:before="60"/>
            </w:pPr>
            <w:r w:rsidRPr="003B19E0">
              <w:t>Equipment replacement costs</w:t>
            </w:r>
            <w:r>
              <w:t>.</w:t>
            </w:r>
          </w:p>
        </w:tc>
      </w:tr>
      <w:tr w:rsidR="003B19E0" w:rsidRPr="00872334" w:rsidTr="004873B0">
        <w:trPr>
          <w:trHeight w:val="504"/>
        </w:trPr>
        <w:tc>
          <w:tcPr>
            <w:tcW w:w="448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3B19E0" w:rsidRPr="00710935" w:rsidRDefault="003B19E0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9E0" w:rsidRPr="00A2553F" w:rsidTr="003C210D">
        <w:tc>
          <w:tcPr>
            <w:tcW w:w="448" w:type="dxa"/>
          </w:tcPr>
          <w:p w:rsidR="003B19E0" w:rsidRPr="00A2553F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lastRenderedPageBreak/>
              <w:t>E.</w:t>
            </w:r>
          </w:p>
        </w:tc>
        <w:tc>
          <w:tcPr>
            <w:tcW w:w="9902" w:type="dxa"/>
            <w:gridSpan w:val="2"/>
          </w:tcPr>
          <w:p w:rsidR="003B19E0" w:rsidRPr="00A2553F" w:rsidRDefault="003B19E0" w:rsidP="003C210D">
            <w:pPr>
              <w:pStyle w:val="Form-Bodytext1"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Long-term maintenance plan – provide a complete description of the following: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</w:pPr>
            <w:r w:rsidRPr="003B19E0">
              <w:t>Annual operation and maintenance costs</w:t>
            </w:r>
            <w:r>
              <w:t>.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4873B0">
            <w:pPr>
              <w:pStyle w:val="Form-Bodytext1"/>
              <w:spacing w:before="60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spacing w:before="6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spacing w:before="60"/>
            </w:pPr>
            <w:r w:rsidRPr="003B19E0">
              <w:t>Party responsible for performing maintenance activities</w:t>
            </w:r>
            <w:r>
              <w:t>.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4873B0">
            <w:pPr>
              <w:pStyle w:val="Form-Bodytext1"/>
              <w:tabs>
                <w:tab w:val="left" w:pos="250"/>
              </w:tabs>
              <w:spacing w:before="60"/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4873B0">
            <w:pPr>
              <w:pStyle w:val="Form-Bodytext1"/>
              <w:spacing w:before="60"/>
            </w:pPr>
            <w:r w:rsidRPr="003B19E0">
              <w:t xml:space="preserve">Intended life span of any proposed </w:t>
            </w:r>
            <w:r w:rsidR="00DE19D5">
              <w:t>stormwater</w:t>
            </w:r>
            <w:r w:rsidRPr="003B19E0">
              <w:t xml:space="preserve"> treatment system</w:t>
            </w:r>
            <w:r>
              <w:t>.</w:t>
            </w:r>
          </w:p>
        </w:tc>
      </w:tr>
      <w:tr w:rsidR="003B19E0" w:rsidRPr="00872334" w:rsidTr="004873B0">
        <w:trPr>
          <w:trHeight w:val="432"/>
        </w:trPr>
        <w:tc>
          <w:tcPr>
            <w:tcW w:w="448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3B19E0" w:rsidRPr="00710935" w:rsidRDefault="003B19E0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9E0" w:rsidRPr="00A2553F" w:rsidTr="003C210D">
        <w:tc>
          <w:tcPr>
            <w:tcW w:w="448" w:type="dxa"/>
          </w:tcPr>
          <w:p w:rsidR="003B19E0" w:rsidRPr="00A2553F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902" w:type="dxa"/>
            <w:gridSpan w:val="2"/>
          </w:tcPr>
          <w:p w:rsidR="003B19E0" w:rsidRPr="00A2553F" w:rsidRDefault="003B19E0" w:rsidP="003B19E0">
            <w:pPr>
              <w:pStyle w:val="Form-Bodytext1"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Reduction of pollutants</w:t>
            </w:r>
          </w:p>
        </w:tc>
      </w:tr>
      <w:tr w:rsidR="003B19E0" w:rsidRPr="00872334" w:rsidTr="003C210D">
        <w:tc>
          <w:tcPr>
            <w:tcW w:w="448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shd w:val="clear" w:color="auto" w:fill="auto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</w:pPr>
            <w:r>
              <w:t xml:space="preserve">Provide an estimate </w:t>
            </w:r>
            <w:r w:rsidR="00927166">
              <w:t>of</w:t>
            </w:r>
            <w:r>
              <w:t xml:space="preserve"> the reduction </w:t>
            </w:r>
            <w:r w:rsidR="00927166">
              <w:t>in</w:t>
            </w:r>
            <w:r>
              <w:t xml:space="preserve"> pollutants.</w:t>
            </w:r>
          </w:p>
          <w:p w:rsidR="003B19E0" w:rsidRPr="003B19E0" w:rsidRDefault="003B19E0" w:rsidP="003C210D">
            <w:pPr>
              <w:pStyle w:val="Form-Bodytext1"/>
              <w:tabs>
                <w:tab w:val="left" w:pos="250"/>
              </w:tabs>
              <w:rPr>
                <w:i/>
              </w:rPr>
            </w:pPr>
            <w:r w:rsidRPr="003B19E0">
              <w:rPr>
                <w:b/>
                <w:i/>
              </w:rPr>
              <w:t>Note:</w:t>
            </w:r>
            <w:r w:rsidRPr="003B19E0">
              <w:rPr>
                <w:i/>
              </w:rPr>
              <w:t xml:space="preserve">  When applicable, the estimate must include any pollutants causing or contributing to the impairments in receiving waters</w:t>
            </w:r>
            <w:r>
              <w:rPr>
                <w:i/>
              </w:rPr>
              <w:t>.</w:t>
            </w:r>
          </w:p>
        </w:tc>
      </w:tr>
      <w:tr w:rsidR="003B19E0" w:rsidRPr="00872334" w:rsidTr="00EC5C51">
        <w:trPr>
          <w:trHeight w:val="576"/>
        </w:trPr>
        <w:tc>
          <w:tcPr>
            <w:tcW w:w="448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3B19E0" w:rsidRDefault="003B19E0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shd w:val="clear" w:color="auto" w:fill="auto"/>
          </w:tcPr>
          <w:p w:rsidR="003B19E0" w:rsidRPr="00710935" w:rsidRDefault="003B19E0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0078F" w:rsidRPr="0050078F" w:rsidRDefault="0050078F" w:rsidP="0050078F">
      <w:pPr>
        <w:pStyle w:val="Form-Heading3"/>
      </w:pPr>
      <w:r w:rsidRPr="0050078F">
        <w:t>Federal Water Pollution Control Act Sec. 602 (b) (13)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49"/>
        <w:gridCol w:w="9685"/>
      </w:tblGrid>
      <w:tr w:rsidR="00710935" w:rsidTr="005B441A">
        <w:tc>
          <w:tcPr>
            <w:tcW w:w="450" w:type="dxa"/>
            <w:shd w:val="clear" w:color="auto" w:fill="auto"/>
          </w:tcPr>
          <w:p w:rsidR="00710935" w:rsidRDefault="00710935" w:rsidP="00710935">
            <w:pPr>
              <w:pStyle w:val="Form-Bodytext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00" w:type="dxa"/>
            <w:shd w:val="clear" w:color="auto" w:fill="auto"/>
          </w:tcPr>
          <w:p w:rsidR="00710935" w:rsidRPr="00710935" w:rsidRDefault="0050078F" w:rsidP="0050078F">
            <w:pPr>
              <w:pStyle w:val="Form-Bodytext1"/>
              <w:tabs>
                <w:tab w:val="left" w:pos="250"/>
              </w:tabs>
              <w:ind w:left="-20"/>
            </w:pPr>
            <w:r w:rsidRPr="0050078F">
              <w:t xml:space="preserve">Submit a </w:t>
            </w:r>
            <w:r w:rsidRPr="0050078F">
              <w:rPr>
                <w:i/>
              </w:rPr>
              <w:t>Cost and effectiveness certification form.</w:t>
            </w:r>
          </w:p>
        </w:tc>
      </w:tr>
    </w:tbl>
    <w:p w:rsidR="0050078F" w:rsidRDefault="0050078F" w:rsidP="0050078F">
      <w:pPr>
        <w:pStyle w:val="Form-Heading2"/>
      </w:pPr>
      <w:r>
        <w:t>Stormwater Project Plan supplement</w:t>
      </w:r>
    </w:p>
    <w:p w:rsidR="0050078F" w:rsidRDefault="0050078F" w:rsidP="0050078F">
      <w:pPr>
        <w:pStyle w:val="Form-Heading3"/>
      </w:pPr>
      <w:r w:rsidRPr="00A04D31">
        <w:t>M</w:t>
      </w:r>
      <w:r>
        <w:t>inn. R. 7077.0277, subp. 3, A. - F.</w:t>
      </w:r>
    </w:p>
    <w:tbl>
      <w:tblPr>
        <w:tblW w:w="10350" w:type="dxa"/>
        <w:tblInd w:w="378" w:type="dxa"/>
        <w:tblLook w:val="04A0" w:firstRow="1" w:lastRow="0" w:firstColumn="1" w:lastColumn="0" w:noHBand="0" w:noVBand="1"/>
      </w:tblPr>
      <w:tblGrid>
        <w:gridCol w:w="448"/>
        <w:gridCol w:w="450"/>
        <w:gridCol w:w="2072"/>
        <w:gridCol w:w="360"/>
        <w:gridCol w:w="1350"/>
        <w:gridCol w:w="630"/>
        <w:gridCol w:w="5040"/>
      </w:tblGrid>
      <w:tr w:rsidR="0050078F" w:rsidRPr="00A2553F" w:rsidTr="00B34ADB">
        <w:tc>
          <w:tcPr>
            <w:tcW w:w="448" w:type="dxa"/>
          </w:tcPr>
          <w:p w:rsidR="0050078F" w:rsidRPr="00A2553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902" w:type="dxa"/>
            <w:gridSpan w:val="6"/>
          </w:tcPr>
          <w:p w:rsidR="0050078F" w:rsidRPr="0050078F" w:rsidRDefault="0050078F" w:rsidP="003C210D">
            <w:pPr>
              <w:pStyle w:val="Form-Bodytext1"/>
              <w:tabs>
                <w:tab w:val="left" w:pos="250"/>
              </w:tabs>
              <w:rPr>
                <w:b/>
              </w:rPr>
            </w:pPr>
            <w:r w:rsidRPr="0050078F">
              <w:rPr>
                <w:b/>
              </w:rPr>
              <w:t>Environmental Information Worksheet</w:t>
            </w:r>
            <w:r>
              <w:rPr>
                <w:b/>
              </w:rPr>
              <w:t xml:space="preserve"> (EIW)</w:t>
            </w:r>
          </w:p>
        </w:tc>
      </w:tr>
      <w:tr w:rsidR="0050078F" w:rsidRPr="00872334" w:rsidTr="00B34ADB">
        <w:tc>
          <w:tcPr>
            <w:tcW w:w="448" w:type="dxa"/>
          </w:tcPr>
          <w:p w:rsidR="0050078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50078F" w:rsidRDefault="0050078F" w:rsidP="0050078F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50078F" w:rsidRDefault="00DF30C7" w:rsidP="0050078F">
            <w:pPr>
              <w:pStyle w:val="Form-Bodytext1"/>
              <w:tabs>
                <w:tab w:val="left" w:pos="250"/>
              </w:tabs>
            </w:pPr>
            <w:r>
              <w:t>Include a</w:t>
            </w:r>
            <w:r w:rsidR="0050078F" w:rsidRPr="0050078F">
              <w:t xml:space="preserve"> completed </w:t>
            </w:r>
            <w:r w:rsidR="0050078F">
              <w:t>EIW.</w:t>
            </w:r>
          </w:p>
        </w:tc>
      </w:tr>
      <w:tr w:rsidR="0050078F" w:rsidRPr="00A2553F" w:rsidTr="00B34ADB">
        <w:tc>
          <w:tcPr>
            <w:tcW w:w="448" w:type="dxa"/>
          </w:tcPr>
          <w:p w:rsidR="0050078F" w:rsidRPr="00A2553F" w:rsidRDefault="0050078F" w:rsidP="003C210D">
            <w:pPr>
              <w:pStyle w:val="Form-Bodytext1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902" w:type="dxa"/>
            <w:gridSpan w:val="6"/>
          </w:tcPr>
          <w:p w:rsidR="0050078F" w:rsidRPr="00A2553F" w:rsidRDefault="0050078F" w:rsidP="003C210D">
            <w:pPr>
              <w:pStyle w:val="Form-Bodytext1"/>
              <w:rPr>
                <w:b/>
              </w:rPr>
            </w:pPr>
            <w:r>
              <w:rPr>
                <w:b/>
              </w:rPr>
              <w:t>Public notice</w:t>
            </w:r>
          </w:p>
        </w:tc>
      </w:tr>
      <w:tr w:rsidR="0050078F" w:rsidRPr="00872334" w:rsidTr="00B34ADB">
        <w:tc>
          <w:tcPr>
            <w:tcW w:w="448" w:type="dxa"/>
          </w:tcPr>
          <w:p w:rsidR="0050078F" w:rsidRDefault="0050078F" w:rsidP="003C210D">
            <w:pPr>
              <w:pStyle w:val="Form-Bodytext1"/>
            </w:pPr>
          </w:p>
        </w:tc>
        <w:tc>
          <w:tcPr>
            <w:tcW w:w="450" w:type="dxa"/>
          </w:tcPr>
          <w:p w:rsidR="0050078F" w:rsidRDefault="0050078F" w:rsidP="003C210D">
            <w:pPr>
              <w:pStyle w:val="Form-Bodytext1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50078F" w:rsidRDefault="00DF30C7" w:rsidP="003C210D">
            <w:pPr>
              <w:pStyle w:val="Form-Bodytext1"/>
            </w:pPr>
            <w:r>
              <w:t>Provide a</w:t>
            </w:r>
            <w:r w:rsidR="0050078F" w:rsidRPr="0050078F">
              <w:t xml:space="preserve"> complete list of addresses the commissioner will use for a 30-day public notice of a summary of the Environmental Information Worksheet</w:t>
            </w:r>
            <w:r w:rsidR="0050078F">
              <w:t>.</w:t>
            </w:r>
          </w:p>
          <w:p w:rsidR="0050078F" w:rsidRDefault="0050078F" w:rsidP="004873B0">
            <w:pPr>
              <w:pStyle w:val="Form-Bodytext1"/>
              <w:spacing w:before="60"/>
            </w:pPr>
            <w:r w:rsidRPr="0050078F">
              <w:rPr>
                <w:b/>
                <w:i/>
              </w:rPr>
              <w:t>Note:</w:t>
            </w:r>
            <w:r>
              <w:rPr>
                <w:i/>
              </w:rPr>
              <w:t xml:space="preserve"> </w:t>
            </w:r>
            <w:r w:rsidRPr="0050078F">
              <w:rPr>
                <w:i/>
              </w:rPr>
              <w:t xml:space="preserve"> The addresses used for public notice purposes must be listed on a form prescribed by the commissioner</w:t>
            </w:r>
          </w:p>
        </w:tc>
      </w:tr>
      <w:tr w:rsidR="0050078F" w:rsidRPr="00A2553F" w:rsidTr="00B34ADB">
        <w:tc>
          <w:tcPr>
            <w:tcW w:w="448" w:type="dxa"/>
          </w:tcPr>
          <w:p w:rsidR="0050078F" w:rsidRPr="00A2553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902" w:type="dxa"/>
            <w:gridSpan w:val="6"/>
          </w:tcPr>
          <w:p w:rsidR="0050078F" w:rsidRPr="0050078F" w:rsidRDefault="000471E3" w:rsidP="00674415">
            <w:pPr>
              <w:pStyle w:val="Form-Bodytext1"/>
              <w:tabs>
                <w:tab w:val="left" w:pos="250"/>
              </w:tabs>
            </w:pPr>
            <w:r>
              <w:rPr>
                <w:b/>
              </w:rPr>
              <w:t>Public hearing</w:t>
            </w:r>
          </w:p>
        </w:tc>
      </w:tr>
      <w:tr w:rsidR="0050078F" w:rsidRPr="00872334" w:rsidTr="00B34ADB">
        <w:tc>
          <w:tcPr>
            <w:tcW w:w="448" w:type="dxa"/>
          </w:tcPr>
          <w:p w:rsidR="0050078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50078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2072" w:type="dxa"/>
            <w:shd w:val="clear" w:color="auto" w:fill="auto"/>
          </w:tcPr>
          <w:p w:rsidR="0050078F" w:rsidRDefault="0050078F" w:rsidP="0050078F">
            <w:pPr>
              <w:pStyle w:val="Form-Bodytext1"/>
              <w:tabs>
                <w:tab w:val="left" w:pos="250"/>
              </w:tabs>
            </w:pPr>
            <w:r w:rsidRPr="0050078F">
              <w:t>Date of public hearing: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0078F" w:rsidRDefault="0050078F" w:rsidP="0050078F">
            <w:pPr>
              <w:pStyle w:val="Form-Bodytext1"/>
              <w:tabs>
                <w:tab w:val="left" w:pos="25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0" w:type="dxa"/>
            <w:gridSpan w:val="2"/>
            <w:shd w:val="clear" w:color="auto" w:fill="auto"/>
          </w:tcPr>
          <w:p w:rsidR="0050078F" w:rsidRDefault="0050078F" w:rsidP="0050078F">
            <w:pPr>
              <w:pStyle w:val="Form-Bodytext1"/>
              <w:tabs>
                <w:tab w:val="left" w:pos="250"/>
              </w:tabs>
            </w:pPr>
          </w:p>
        </w:tc>
      </w:tr>
      <w:tr w:rsidR="0050078F" w:rsidRPr="00872334" w:rsidTr="00B34ADB">
        <w:tc>
          <w:tcPr>
            <w:tcW w:w="448" w:type="dxa"/>
          </w:tcPr>
          <w:p w:rsidR="0050078F" w:rsidRDefault="0050078F" w:rsidP="003C210D">
            <w:pPr>
              <w:pStyle w:val="Form-Bodytext1"/>
            </w:pPr>
          </w:p>
        </w:tc>
        <w:tc>
          <w:tcPr>
            <w:tcW w:w="450" w:type="dxa"/>
          </w:tcPr>
          <w:p w:rsidR="0050078F" w:rsidRDefault="0050078F" w:rsidP="003C210D">
            <w:pPr>
              <w:pStyle w:val="Form-Bodytext1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50078F" w:rsidRDefault="00DF30C7" w:rsidP="003C210D">
            <w:pPr>
              <w:pStyle w:val="Form-Bodytext1"/>
            </w:pPr>
            <w:r>
              <w:t>Provide a</w:t>
            </w:r>
            <w:r w:rsidR="009A13D7" w:rsidRPr="009A13D7">
              <w:t xml:space="preserve"> summary of the information presented and the public comments received at a public hearing</w:t>
            </w:r>
            <w:r w:rsidR="009A13D7">
              <w:t xml:space="preserve"> (required under subp. 4):</w:t>
            </w:r>
          </w:p>
        </w:tc>
      </w:tr>
      <w:tr w:rsidR="0050078F" w:rsidRPr="00872334" w:rsidTr="004873B0">
        <w:trPr>
          <w:trHeight w:val="576"/>
        </w:trPr>
        <w:tc>
          <w:tcPr>
            <w:tcW w:w="448" w:type="dxa"/>
          </w:tcPr>
          <w:p w:rsidR="0050078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50078F" w:rsidRDefault="0050078F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gridSpan w:val="5"/>
            <w:shd w:val="clear" w:color="auto" w:fill="auto"/>
          </w:tcPr>
          <w:p w:rsidR="0050078F" w:rsidRPr="00710935" w:rsidRDefault="0050078F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13D7" w:rsidRPr="00872334" w:rsidTr="00B34ADB">
        <w:tc>
          <w:tcPr>
            <w:tcW w:w="448" w:type="dxa"/>
          </w:tcPr>
          <w:p w:rsidR="009A13D7" w:rsidRDefault="009A13D7" w:rsidP="009A13D7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9A13D7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9A13D7" w:rsidRDefault="00DF30C7" w:rsidP="009A13D7">
            <w:pPr>
              <w:pStyle w:val="Form-Bodytext1"/>
            </w:pPr>
            <w:r>
              <w:t>Provide a</w:t>
            </w:r>
            <w:r w:rsidR="009A13D7" w:rsidRPr="009A13D7">
              <w:t xml:space="preserve"> summary of the action taken to address those comments</w:t>
            </w:r>
            <w:r w:rsidR="009A13D7">
              <w:t>:</w:t>
            </w:r>
          </w:p>
        </w:tc>
      </w:tr>
      <w:tr w:rsidR="009A13D7" w:rsidRPr="00872334" w:rsidTr="004873B0">
        <w:trPr>
          <w:trHeight w:val="576"/>
        </w:trPr>
        <w:tc>
          <w:tcPr>
            <w:tcW w:w="448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gridSpan w:val="5"/>
            <w:shd w:val="clear" w:color="auto" w:fill="auto"/>
          </w:tcPr>
          <w:p w:rsidR="009A13D7" w:rsidRPr="00710935" w:rsidRDefault="009A13D7" w:rsidP="003C210D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A13D7" w:rsidRPr="00A2553F" w:rsidTr="00B34ADB">
        <w:tc>
          <w:tcPr>
            <w:tcW w:w="448" w:type="dxa"/>
          </w:tcPr>
          <w:p w:rsidR="009A13D7" w:rsidRPr="00A2553F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902" w:type="dxa"/>
            <w:gridSpan w:val="6"/>
          </w:tcPr>
          <w:p w:rsidR="009A13D7" w:rsidRPr="0050078F" w:rsidRDefault="009A13D7" w:rsidP="003C210D">
            <w:pPr>
              <w:pStyle w:val="Form-Bodytext1"/>
              <w:tabs>
                <w:tab w:val="left" w:pos="250"/>
              </w:tabs>
            </w:pPr>
            <w:r>
              <w:rPr>
                <w:b/>
              </w:rPr>
              <w:t>Formal resolution</w:t>
            </w:r>
          </w:p>
        </w:tc>
      </w:tr>
      <w:tr w:rsidR="009A13D7" w:rsidRPr="00872334" w:rsidTr="00B34ADB">
        <w:tc>
          <w:tcPr>
            <w:tcW w:w="448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452" w:type="dxa"/>
            <w:gridSpan w:val="5"/>
            <w:shd w:val="clear" w:color="auto" w:fill="auto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</w:pPr>
            <w:r w:rsidRPr="009A13D7">
              <w:t xml:space="preserve">A formal resolution of the municipality’s governing body adopting the </w:t>
            </w:r>
            <w:r w:rsidR="00DE19D5">
              <w:t>Stormwater</w:t>
            </w:r>
            <w:r w:rsidR="00DE19D5" w:rsidRPr="009A13D7">
              <w:t xml:space="preserve"> Project Plan</w:t>
            </w:r>
            <w:r>
              <w:t>.</w:t>
            </w:r>
          </w:p>
        </w:tc>
      </w:tr>
      <w:tr w:rsidR="009A13D7" w:rsidRPr="00872334" w:rsidTr="00B34ADB">
        <w:tc>
          <w:tcPr>
            <w:tcW w:w="448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2432" w:type="dxa"/>
            <w:gridSpan w:val="2"/>
            <w:shd w:val="clear" w:color="auto" w:fill="auto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</w:pPr>
            <w:r w:rsidRPr="009A13D7">
              <w:t>Date of resolution adoption</w:t>
            </w:r>
            <w:r w:rsidRPr="0050078F">
              <w:t>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</w:pPr>
          </w:p>
        </w:tc>
      </w:tr>
      <w:tr w:rsidR="009A13D7" w:rsidRPr="00A2553F" w:rsidTr="00B34ADB">
        <w:tc>
          <w:tcPr>
            <w:tcW w:w="448" w:type="dxa"/>
          </w:tcPr>
          <w:p w:rsidR="009A13D7" w:rsidRPr="00A2553F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902" w:type="dxa"/>
            <w:gridSpan w:val="6"/>
          </w:tcPr>
          <w:p w:rsidR="009A13D7" w:rsidRPr="0050078F" w:rsidRDefault="009A13D7" w:rsidP="003C210D">
            <w:pPr>
              <w:pStyle w:val="Form-Bodytext1"/>
              <w:tabs>
                <w:tab w:val="left" w:pos="250"/>
              </w:tabs>
              <w:rPr>
                <w:b/>
              </w:rPr>
            </w:pPr>
            <w:r>
              <w:rPr>
                <w:b/>
              </w:rPr>
              <w:t>Ordinances and intermunicipal agreements</w:t>
            </w:r>
          </w:p>
        </w:tc>
      </w:tr>
      <w:tr w:rsidR="009A13D7" w:rsidRPr="00872334" w:rsidTr="00B34ADB">
        <w:tc>
          <w:tcPr>
            <w:tcW w:w="448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9A13D7" w:rsidRDefault="00DF30C7" w:rsidP="009A13D7">
            <w:pPr>
              <w:pStyle w:val="Form-Bodytext1"/>
              <w:tabs>
                <w:tab w:val="left" w:pos="250"/>
              </w:tabs>
            </w:pPr>
            <w:r>
              <w:t>Provide a</w:t>
            </w:r>
            <w:r w:rsidR="009A13D7" w:rsidRPr="009A13D7">
              <w:t xml:space="preserve"> list of ordinances and intermunicipal agreements necessary for the successful implementation and administration of the project</w:t>
            </w:r>
            <w:r w:rsidR="009A13D7">
              <w:t>:</w:t>
            </w:r>
          </w:p>
        </w:tc>
      </w:tr>
      <w:tr w:rsidR="009A13D7" w:rsidRPr="00872334" w:rsidTr="004873B0">
        <w:trPr>
          <w:trHeight w:val="576"/>
        </w:trPr>
        <w:tc>
          <w:tcPr>
            <w:tcW w:w="448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tabs>
                <w:tab w:val="left" w:pos="250"/>
              </w:tabs>
              <w:ind w:left="-20"/>
              <w:jc w:val="right"/>
            </w:pPr>
          </w:p>
        </w:tc>
        <w:tc>
          <w:tcPr>
            <w:tcW w:w="9452" w:type="dxa"/>
            <w:gridSpan w:val="5"/>
            <w:shd w:val="clear" w:color="auto" w:fill="auto"/>
          </w:tcPr>
          <w:p w:rsidR="009A13D7" w:rsidRPr="009A13D7" w:rsidRDefault="009A13D7" w:rsidP="009A13D7">
            <w:pPr>
              <w:pStyle w:val="Form-Bodytext1"/>
              <w:tabs>
                <w:tab w:val="left" w:pos="25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A13D7" w:rsidRPr="00A2553F" w:rsidTr="00B34ADB">
        <w:tc>
          <w:tcPr>
            <w:tcW w:w="448" w:type="dxa"/>
          </w:tcPr>
          <w:p w:rsidR="009A13D7" w:rsidRPr="00A2553F" w:rsidRDefault="009A13D7" w:rsidP="009A13D7">
            <w:pPr>
              <w:pStyle w:val="Form-Bodytext1"/>
              <w:jc w:val="right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902" w:type="dxa"/>
            <w:gridSpan w:val="6"/>
          </w:tcPr>
          <w:p w:rsidR="009A13D7" w:rsidRPr="00A2553F" w:rsidRDefault="009A13D7" w:rsidP="003C210D">
            <w:pPr>
              <w:pStyle w:val="Form-Bodytext1"/>
              <w:rPr>
                <w:b/>
              </w:rPr>
            </w:pPr>
            <w:r>
              <w:rPr>
                <w:b/>
              </w:rPr>
              <w:t>Certification</w:t>
            </w:r>
          </w:p>
        </w:tc>
      </w:tr>
      <w:tr w:rsidR="009A13D7" w:rsidRPr="00872334" w:rsidTr="00B34ADB">
        <w:tc>
          <w:tcPr>
            <w:tcW w:w="448" w:type="dxa"/>
          </w:tcPr>
          <w:p w:rsidR="009A13D7" w:rsidRDefault="009A13D7" w:rsidP="003C210D">
            <w:pPr>
              <w:pStyle w:val="Form-Bodytext1"/>
            </w:pPr>
          </w:p>
        </w:tc>
        <w:tc>
          <w:tcPr>
            <w:tcW w:w="450" w:type="dxa"/>
          </w:tcPr>
          <w:p w:rsidR="009A13D7" w:rsidRDefault="009A13D7" w:rsidP="003C210D">
            <w:pPr>
              <w:pStyle w:val="Form-Bodytext1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17D5">
              <w:fldChar w:fldCharType="separate"/>
            </w:r>
            <w:r>
              <w:fldChar w:fldCharType="end"/>
            </w:r>
          </w:p>
        </w:tc>
        <w:tc>
          <w:tcPr>
            <w:tcW w:w="9452" w:type="dxa"/>
            <w:gridSpan w:val="5"/>
            <w:shd w:val="clear" w:color="auto" w:fill="auto"/>
          </w:tcPr>
          <w:p w:rsidR="009A13D7" w:rsidRDefault="00DF30C7" w:rsidP="003C210D">
            <w:pPr>
              <w:pStyle w:val="Form-Bodytext1"/>
            </w:pPr>
            <w:r>
              <w:t>Provide a</w:t>
            </w:r>
            <w:r w:rsidR="009A13D7" w:rsidRPr="009A13D7">
              <w:t xml:space="preserve"> certification from the appropriate county or watershed management organization assuring that the </w:t>
            </w:r>
            <w:r w:rsidR="00DE19D5">
              <w:t>Stormwater</w:t>
            </w:r>
            <w:r w:rsidR="00DE19D5" w:rsidRPr="009A13D7">
              <w:t xml:space="preserve"> Project Plan </w:t>
            </w:r>
            <w:r w:rsidR="009A13D7" w:rsidRPr="009A13D7">
              <w:t>is consistent with the comprehensive local water plan</w:t>
            </w:r>
            <w:r w:rsidR="009A13D7">
              <w:t>.</w:t>
            </w:r>
          </w:p>
        </w:tc>
      </w:tr>
    </w:tbl>
    <w:p w:rsidR="0050078F" w:rsidRPr="004873B0" w:rsidRDefault="0050078F">
      <w:pPr>
        <w:rPr>
          <w:sz w:val="4"/>
          <w:szCs w:val="4"/>
        </w:rPr>
      </w:pPr>
    </w:p>
    <w:sectPr w:rsidR="0050078F" w:rsidRPr="004873B0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D5" w:rsidRDefault="00E717D5" w:rsidP="00276BFD">
      <w:r>
        <w:separator/>
      </w:r>
    </w:p>
  </w:endnote>
  <w:endnote w:type="continuationSeparator" w:id="0">
    <w:p w:rsidR="00E717D5" w:rsidRDefault="00E717D5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4A6D28" w:rsidRPr="00D53867" w:rsidRDefault="00E717D5" w:rsidP="0077248A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15"/>
      <w:jc w:val="both"/>
      <w:rPr>
        <w:rFonts w:ascii="Calibri" w:hAnsi="Calibri"/>
        <w:iCs/>
        <w:sz w:val="18"/>
        <w:szCs w:val="18"/>
      </w:rPr>
    </w:pPr>
    <w:hyperlink r:id="rId1" w:history="1">
      <w:r w:rsidR="004A6D28" w:rsidRPr="00D53867">
        <w:rPr>
          <w:rStyle w:val="Hyperlink"/>
          <w:rFonts w:ascii="Calibri" w:hAnsi="Calibri"/>
          <w:iCs/>
          <w:color w:val="auto"/>
          <w:sz w:val="18"/>
          <w:szCs w:val="18"/>
          <w:u w:val="none"/>
        </w:rPr>
        <w:t>www.pca.state.mn.us</w:t>
      </w:r>
    </w:hyperlink>
    <w:r w:rsidR="004A6D28" w:rsidRPr="00D53867">
      <w:rPr>
        <w:rFonts w:ascii="Calibri" w:hAnsi="Calibri"/>
        <w:iCs/>
        <w:sz w:val="18"/>
        <w:szCs w:val="18"/>
      </w:rPr>
      <w:tab/>
      <w:t>•</w:t>
    </w:r>
    <w:r w:rsidR="004A6D28" w:rsidRPr="00D53867">
      <w:rPr>
        <w:rFonts w:ascii="Calibri" w:hAnsi="Calibri"/>
        <w:iCs/>
        <w:sz w:val="18"/>
        <w:szCs w:val="18"/>
      </w:rPr>
      <w:tab/>
      <w:t>651-296-6300</w:t>
    </w:r>
    <w:r w:rsidR="004A6D28" w:rsidRPr="00D53867">
      <w:rPr>
        <w:rFonts w:ascii="Calibri" w:hAnsi="Calibri"/>
        <w:iCs/>
        <w:sz w:val="18"/>
        <w:szCs w:val="18"/>
      </w:rPr>
      <w:tab/>
      <w:t>•</w:t>
    </w:r>
    <w:r w:rsidR="004A6D28" w:rsidRPr="00D53867">
      <w:rPr>
        <w:rFonts w:ascii="Calibri" w:hAnsi="Calibri"/>
        <w:iCs/>
        <w:sz w:val="18"/>
        <w:szCs w:val="18"/>
      </w:rPr>
      <w:tab/>
      <w:t>800-657-3864</w:t>
    </w:r>
    <w:r w:rsidR="004A6D28" w:rsidRPr="00D53867">
      <w:rPr>
        <w:rFonts w:ascii="Calibri" w:hAnsi="Calibri"/>
        <w:iCs/>
        <w:sz w:val="18"/>
        <w:szCs w:val="18"/>
      </w:rPr>
      <w:tab/>
      <w:t>•</w:t>
    </w:r>
    <w:r w:rsidR="004A6D28" w:rsidRPr="00D53867">
      <w:rPr>
        <w:rFonts w:ascii="Calibri" w:hAnsi="Calibri"/>
        <w:iCs/>
        <w:sz w:val="18"/>
        <w:szCs w:val="18"/>
      </w:rPr>
      <w:tab/>
    </w:r>
    <w:r w:rsidR="006E439E" w:rsidRPr="00D53867">
      <w:rPr>
        <w:rFonts w:ascii="Calibri" w:hAnsi="Calibri"/>
        <w:iCs/>
        <w:sz w:val="18"/>
        <w:szCs w:val="18"/>
      </w:rPr>
      <w:t>Use your preferred relay service</w:t>
    </w:r>
    <w:r w:rsidR="004A6D28" w:rsidRPr="00D53867">
      <w:rPr>
        <w:rFonts w:ascii="Calibri" w:hAnsi="Calibri"/>
        <w:iCs/>
        <w:sz w:val="18"/>
        <w:szCs w:val="18"/>
      </w:rPr>
      <w:tab/>
      <w:t>•</w:t>
    </w:r>
    <w:r w:rsidR="004A6D28" w:rsidRPr="00D53867">
      <w:rPr>
        <w:rFonts w:ascii="Calibri" w:hAnsi="Calibri"/>
        <w:iCs/>
        <w:sz w:val="18"/>
        <w:szCs w:val="18"/>
      </w:rPr>
      <w:tab/>
      <w:t>Available in alternative formats</w:t>
    </w:r>
  </w:p>
  <w:p w:rsidR="004A6D28" w:rsidRPr="00D53867" w:rsidRDefault="00A04D31" w:rsidP="00F2691D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Calibri" w:hAnsi="Calibri"/>
        <w:i/>
        <w:iCs/>
        <w:sz w:val="18"/>
        <w:szCs w:val="18"/>
      </w:rPr>
    </w:pPr>
    <w:r>
      <w:rPr>
        <w:rFonts w:ascii="Calibri" w:hAnsi="Calibri" w:cs="Arial"/>
        <w:i/>
        <w:sz w:val="18"/>
        <w:szCs w:val="18"/>
      </w:rPr>
      <w:t>w</w:t>
    </w:r>
    <w:r w:rsidR="005B441A">
      <w:rPr>
        <w:rFonts w:ascii="Calibri" w:hAnsi="Calibri" w:cs="Arial"/>
        <w:i/>
        <w:sz w:val="18"/>
        <w:szCs w:val="18"/>
      </w:rPr>
      <w:t>q-wwtp2-</w:t>
    </w:r>
    <w:proofErr w:type="gramStart"/>
    <w:r w:rsidR="005B441A">
      <w:rPr>
        <w:rFonts w:ascii="Calibri" w:hAnsi="Calibri" w:cs="Arial"/>
        <w:i/>
        <w:sz w:val="18"/>
        <w:szCs w:val="18"/>
      </w:rPr>
      <w:t>57</w:t>
    </w:r>
    <w:r w:rsidR="004A6D28" w:rsidRPr="00D53867">
      <w:rPr>
        <w:rFonts w:ascii="Calibri" w:hAnsi="Calibri" w:cs="Arial"/>
        <w:i/>
        <w:sz w:val="18"/>
        <w:szCs w:val="18"/>
      </w:rPr>
      <w:t xml:space="preserve">  •</w:t>
    </w:r>
    <w:proofErr w:type="gramEnd"/>
    <w:r w:rsidR="004A6D28" w:rsidRPr="00D53867">
      <w:rPr>
        <w:rFonts w:ascii="Calibri" w:hAnsi="Calibri" w:cs="Arial"/>
        <w:i/>
        <w:sz w:val="18"/>
        <w:szCs w:val="18"/>
      </w:rPr>
      <w:t xml:space="preserve">  </w:t>
    </w:r>
    <w:r w:rsidR="005247A2">
      <w:rPr>
        <w:rFonts w:ascii="Calibri" w:hAnsi="Calibri" w:cs="Arial"/>
        <w:i/>
        <w:sz w:val="18"/>
        <w:szCs w:val="18"/>
      </w:rPr>
      <w:t>1</w:t>
    </w:r>
    <w:r w:rsidR="00123722">
      <w:rPr>
        <w:rFonts w:ascii="Calibri" w:hAnsi="Calibri" w:cs="Arial"/>
        <w:i/>
        <w:sz w:val="18"/>
        <w:szCs w:val="18"/>
      </w:rPr>
      <w:t>/25</w:t>
    </w:r>
    <w:r w:rsidR="00E81B26" w:rsidRPr="00D53867">
      <w:rPr>
        <w:rFonts w:ascii="Calibri" w:hAnsi="Calibri" w:cs="Arial"/>
        <w:i/>
        <w:sz w:val="18"/>
        <w:szCs w:val="18"/>
      </w:rPr>
      <w:t>/</w:t>
    </w:r>
    <w:r w:rsidR="005247A2">
      <w:rPr>
        <w:rFonts w:ascii="Calibri" w:hAnsi="Calibri" w:cs="Arial"/>
        <w:i/>
        <w:sz w:val="18"/>
        <w:szCs w:val="18"/>
      </w:rPr>
      <w:t>2</w:t>
    </w:r>
    <w:r w:rsidR="00E81B26" w:rsidRPr="00D53867">
      <w:rPr>
        <w:rFonts w:ascii="Calibri" w:hAnsi="Calibri" w:cs="Arial"/>
        <w:i/>
        <w:sz w:val="18"/>
        <w:szCs w:val="18"/>
      </w:rPr>
      <w:t>1</w:t>
    </w:r>
    <w:r w:rsidR="004A6D28" w:rsidRPr="00D53867">
      <w:rPr>
        <w:rFonts w:ascii="Calibri" w:hAnsi="Calibri" w:cs="Arial"/>
        <w:sz w:val="18"/>
        <w:szCs w:val="18"/>
      </w:rPr>
      <w:tab/>
    </w:r>
    <w:r w:rsidR="004A6D28" w:rsidRPr="00D53867">
      <w:rPr>
        <w:rFonts w:ascii="Calibri" w:hAnsi="Calibri"/>
        <w:i/>
        <w:iCs/>
        <w:sz w:val="18"/>
        <w:szCs w:val="18"/>
      </w:rPr>
      <w:t xml:space="preserve">Page </w:t>
    </w:r>
    <w:r w:rsidR="004A6D28" w:rsidRPr="00D53867">
      <w:rPr>
        <w:rStyle w:val="PageNumber"/>
        <w:rFonts w:ascii="Calibri" w:hAnsi="Calibri"/>
        <w:i/>
        <w:iCs/>
        <w:sz w:val="18"/>
        <w:szCs w:val="18"/>
      </w:rPr>
      <w:fldChar w:fldCharType="begin"/>
    </w:r>
    <w:r w:rsidR="004A6D28" w:rsidRPr="00D53867">
      <w:rPr>
        <w:rStyle w:val="PageNumber"/>
        <w:rFonts w:ascii="Calibri" w:hAnsi="Calibri"/>
        <w:i/>
        <w:iCs/>
        <w:sz w:val="18"/>
        <w:szCs w:val="18"/>
      </w:rPr>
      <w:instrText xml:space="preserve"> PAGE </w:instrText>
    </w:r>
    <w:r w:rsidR="004A6D28" w:rsidRPr="00D53867">
      <w:rPr>
        <w:rStyle w:val="PageNumber"/>
        <w:rFonts w:ascii="Calibri" w:hAnsi="Calibri"/>
        <w:i/>
        <w:iCs/>
        <w:sz w:val="18"/>
        <w:szCs w:val="18"/>
      </w:rPr>
      <w:fldChar w:fldCharType="separate"/>
    </w:r>
    <w:r w:rsidR="00B0137F">
      <w:rPr>
        <w:rStyle w:val="PageNumber"/>
        <w:rFonts w:ascii="Calibri" w:hAnsi="Calibri"/>
        <w:i/>
        <w:iCs/>
        <w:noProof/>
        <w:sz w:val="18"/>
        <w:szCs w:val="18"/>
      </w:rPr>
      <w:t>1</w:t>
    </w:r>
    <w:r w:rsidR="004A6D28" w:rsidRPr="00D53867">
      <w:rPr>
        <w:rStyle w:val="PageNumber"/>
        <w:rFonts w:ascii="Calibri" w:hAnsi="Calibri"/>
        <w:i/>
        <w:iCs/>
        <w:sz w:val="18"/>
        <w:szCs w:val="18"/>
      </w:rPr>
      <w:fldChar w:fldCharType="end"/>
    </w:r>
    <w:r w:rsidR="004A6D28" w:rsidRPr="00D53867">
      <w:rPr>
        <w:rFonts w:ascii="Calibri" w:hAnsi="Calibri"/>
        <w:i/>
        <w:iCs/>
        <w:sz w:val="18"/>
        <w:szCs w:val="18"/>
      </w:rPr>
      <w:t xml:space="preserve"> of </w:t>
    </w:r>
    <w:r w:rsidR="004A6D28" w:rsidRPr="00D53867">
      <w:rPr>
        <w:rStyle w:val="PageNumber"/>
        <w:rFonts w:ascii="Calibri" w:hAnsi="Calibri"/>
        <w:i/>
        <w:sz w:val="18"/>
        <w:szCs w:val="18"/>
      </w:rPr>
      <w:fldChar w:fldCharType="begin"/>
    </w:r>
    <w:r w:rsidR="004A6D28" w:rsidRPr="00D53867">
      <w:rPr>
        <w:rStyle w:val="PageNumber"/>
        <w:rFonts w:ascii="Calibri" w:hAnsi="Calibri"/>
        <w:i/>
        <w:sz w:val="18"/>
        <w:szCs w:val="18"/>
      </w:rPr>
      <w:instrText xml:space="preserve"> NUMPAGES </w:instrText>
    </w:r>
    <w:r w:rsidR="004A6D28" w:rsidRPr="00D53867">
      <w:rPr>
        <w:rStyle w:val="PageNumber"/>
        <w:rFonts w:ascii="Calibri" w:hAnsi="Calibri"/>
        <w:i/>
        <w:sz w:val="18"/>
        <w:szCs w:val="18"/>
      </w:rPr>
      <w:fldChar w:fldCharType="separate"/>
    </w:r>
    <w:r w:rsidR="00B0137F">
      <w:rPr>
        <w:rStyle w:val="PageNumber"/>
        <w:rFonts w:ascii="Calibri" w:hAnsi="Calibri"/>
        <w:i/>
        <w:noProof/>
        <w:sz w:val="18"/>
        <w:szCs w:val="18"/>
      </w:rPr>
      <w:t>2</w:t>
    </w:r>
    <w:r w:rsidR="004A6D28" w:rsidRPr="00D53867">
      <w:rPr>
        <w:rStyle w:val="PageNumber"/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D5" w:rsidRDefault="00E717D5" w:rsidP="00276BFD">
      <w:r>
        <w:separator/>
      </w:r>
    </w:p>
  </w:footnote>
  <w:footnote w:type="continuationSeparator" w:id="0">
    <w:p w:rsidR="00E717D5" w:rsidRDefault="00E717D5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56075"/>
    <w:multiLevelType w:val="hybridMultilevel"/>
    <w:tmpl w:val="62E43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D9F"/>
    <w:multiLevelType w:val="hybridMultilevel"/>
    <w:tmpl w:val="82544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0E541F5"/>
    <w:multiLevelType w:val="hybridMultilevel"/>
    <w:tmpl w:val="DB2CB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5AF511E"/>
    <w:multiLevelType w:val="hybridMultilevel"/>
    <w:tmpl w:val="4342B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3B2D"/>
    <w:multiLevelType w:val="hybridMultilevel"/>
    <w:tmpl w:val="DDAEE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622604D4"/>
    <w:multiLevelType w:val="hybridMultilevel"/>
    <w:tmpl w:val="4342B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302BB"/>
    <w:multiLevelType w:val="hybridMultilevel"/>
    <w:tmpl w:val="E6AC1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6" w15:restartNumberingAfterBreak="0">
    <w:nsid w:val="70733C7C"/>
    <w:multiLevelType w:val="hybridMultilevel"/>
    <w:tmpl w:val="BB7CFA1E"/>
    <w:lvl w:ilvl="0" w:tplc="3F88D0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5"/>
  </w:num>
  <w:num w:numId="5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6"/>
  </w:num>
  <w:num w:numId="16">
    <w:abstractNumId w:val="3"/>
  </w:num>
  <w:num w:numId="17">
    <w:abstractNumId w:val="14"/>
  </w:num>
  <w:num w:numId="18">
    <w:abstractNumId w:val="10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5"/>
    <w:rsid w:val="0000782F"/>
    <w:rsid w:val="000127B7"/>
    <w:rsid w:val="000136A4"/>
    <w:rsid w:val="000233B6"/>
    <w:rsid w:val="000277A1"/>
    <w:rsid w:val="000471E3"/>
    <w:rsid w:val="000752DA"/>
    <w:rsid w:val="00086CB9"/>
    <w:rsid w:val="000A60CC"/>
    <w:rsid w:val="000D5191"/>
    <w:rsid w:val="0010489B"/>
    <w:rsid w:val="0011088E"/>
    <w:rsid w:val="00123722"/>
    <w:rsid w:val="00151647"/>
    <w:rsid w:val="001534D6"/>
    <w:rsid w:val="00165736"/>
    <w:rsid w:val="001A0E3E"/>
    <w:rsid w:val="00202F5E"/>
    <w:rsid w:val="002158CA"/>
    <w:rsid w:val="00225C7D"/>
    <w:rsid w:val="002512DC"/>
    <w:rsid w:val="00274A83"/>
    <w:rsid w:val="00276BFD"/>
    <w:rsid w:val="002A555F"/>
    <w:rsid w:val="002B2B95"/>
    <w:rsid w:val="002C2E4E"/>
    <w:rsid w:val="002D6A1E"/>
    <w:rsid w:val="002F29B0"/>
    <w:rsid w:val="00315202"/>
    <w:rsid w:val="003178C5"/>
    <w:rsid w:val="00321182"/>
    <w:rsid w:val="00321966"/>
    <w:rsid w:val="00330745"/>
    <w:rsid w:val="00334B05"/>
    <w:rsid w:val="00370447"/>
    <w:rsid w:val="003A766D"/>
    <w:rsid w:val="003B19E0"/>
    <w:rsid w:val="003B701C"/>
    <w:rsid w:val="003C210D"/>
    <w:rsid w:val="003E1EC1"/>
    <w:rsid w:val="003E75DA"/>
    <w:rsid w:val="003F54CA"/>
    <w:rsid w:val="00404898"/>
    <w:rsid w:val="0042650D"/>
    <w:rsid w:val="0042776E"/>
    <w:rsid w:val="00455D70"/>
    <w:rsid w:val="00463548"/>
    <w:rsid w:val="004873B0"/>
    <w:rsid w:val="004A6D28"/>
    <w:rsid w:val="004C1DFE"/>
    <w:rsid w:val="004F3D41"/>
    <w:rsid w:val="0050078F"/>
    <w:rsid w:val="00503D44"/>
    <w:rsid w:val="0050447E"/>
    <w:rsid w:val="00507512"/>
    <w:rsid w:val="00516110"/>
    <w:rsid w:val="005247A2"/>
    <w:rsid w:val="00533467"/>
    <w:rsid w:val="005471FB"/>
    <w:rsid w:val="005478BF"/>
    <w:rsid w:val="005517CB"/>
    <w:rsid w:val="00551BF1"/>
    <w:rsid w:val="0058714B"/>
    <w:rsid w:val="005A1B58"/>
    <w:rsid w:val="005B441A"/>
    <w:rsid w:val="005C6B1D"/>
    <w:rsid w:val="00611633"/>
    <w:rsid w:val="00672CC5"/>
    <w:rsid w:val="00674415"/>
    <w:rsid w:val="00680294"/>
    <w:rsid w:val="006B17D3"/>
    <w:rsid w:val="006B289C"/>
    <w:rsid w:val="006C4082"/>
    <w:rsid w:val="006C454D"/>
    <w:rsid w:val="006D0B11"/>
    <w:rsid w:val="006D21A8"/>
    <w:rsid w:val="006E30C6"/>
    <w:rsid w:val="006E439E"/>
    <w:rsid w:val="006F1DBA"/>
    <w:rsid w:val="00710935"/>
    <w:rsid w:val="00742733"/>
    <w:rsid w:val="007458DF"/>
    <w:rsid w:val="0077248A"/>
    <w:rsid w:val="007C0065"/>
    <w:rsid w:val="007C389A"/>
    <w:rsid w:val="007E1863"/>
    <w:rsid w:val="00820C3A"/>
    <w:rsid w:val="008303E2"/>
    <w:rsid w:val="00830ED5"/>
    <w:rsid w:val="00862EE8"/>
    <w:rsid w:val="00865B83"/>
    <w:rsid w:val="00872334"/>
    <w:rsid w:val="008A2387"/>
    <w:rsid w:val="008C195B"/>
    <w:rsid w:val="008C2C87"/>
    <w:rsid w:val="008F335D"/>
    <w:rsid w:val="00927166"/>
    <w:rsid w:val="009507FE"/>
    <w:rsid w:val="009637B7"/>
    <w:rsid w:val="0097593E"/>
    <w:rsid w:val="009A13D7"/>
    <w:rsid w:val="009C40A6"/>
    <w:rsid w:val="009D0CED"/>
    <w:rsid w:val="00A04D31"/>
    <w:rsid w:val="00A24DA8"/>
    <w:rsid w:val="00A2553F"/>
    <w:rsid w:val="00A324E7"/>
    <w:rsid w:val="00A4065F"/>
    <w:rsid w:val="00A82106"/>
    <w:rsid w:val="00A83853"/>
    <w:rsid w:val="00A83D0D"/>
    <w:rsid w:val="00AC5E60"/>
    <w:rsid w:val="00AE6F7C"/>
    <w:rsid w:val="00B000B0"/>
    <w:rsid w:val="00B0137F"/>
    <w:rsid w:val="00B1066E"/>
    <w:rsid w:val="00B24143"/>
    <w:rsid w:val="00B34ADB"/>
    <w:rsid w:val="00B54CB1"/>
    <w:rsid w:val="00B953D6"/>
    <w:rsid w:val="00BB4AE8"/>
    <w:rsid w:val="00BD5633"/>
    <w:rsid w:val="00BE5C1A"/>
    <w:rsid w:val="00C011BD"/>
    <w:rsid w:val="00C06217"/>
    <w:rsid w:val="00C124D1"/>
    <w:rsid w:val="00C20ABF"/>
    <w:rsid w:val="00C21ACF"/>
    <w:rsid w:val="00C44F64"/>
    <w:rsid w:val="00C4799C"/>
    <w:rsid w:val="00C528B8"/>
    <w:rsid w:val="00C53F36"/>
    <w:rsid w:val="00C617E9"/>
    <w:rsid w:val="00C80170"/>
    <w:rsid w:val="00CB3002"/>
    <w:rsid w:val="00CF2860"/>
    <w:rsid w:val="00D46981"/>
    <w:rsid w:val="00D53867"/>
    <w:rsid w:val="00D77602"/>
    <w:rsid w:val="00DB2DD3"/>
    <w:rsid w:val="00DD6B22"/>
    <w:rsid w:val="00DE19D5"/>
    <w:rsid w:val="00DF30C7"/>
    <w:rsid w:val="00E03B5E"/>
    <w:rsid w:val="00E234B8"/>
    <w:rsid w:val="00E32BFE"/>
    <w:rsid w:val="00E34E5E"/>
    <w:rsid w:val="00E62A07"/>
    <w:rsid w:val="00E66E3D"/>
    <w:rsid w:val="00E717D5"/>
    <w:rsid w:val="00E81B26"/>
    <w:rsid w:val="00E933D9"/>
    <w:rsid w:val="00EA40E5"/>
    <w:rsid w:val="00EA4DCB"/>
    <w:rsid w:val="00EB2BD8"/>
    <w:rsid w:val="00EB73CD"/>
    <w:rsid w:val="00EC5C51"/>
    <w:rsid w:val="00EE314E"/>
    <w:rsid w:val="00F00755"/>
    <w:rsid w:val="00F015D9"/>
    <w:rsid w:val="00F2326E"/>
    <w:rsid w:val="00F2691D"/>
    <w:rsid w:val="00F467BD"/>
    <w:rsid w:val="00F710DA"/>
    <w:rsid w:val="00F86D42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4466B-654F-4ADE-9565-FF42E60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0A60CC"/>
    <w:rPr>
      <w:rFonts w:ascii="Arial Black" w:hAnsi="Arial Black"/>
      <w:bCs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table" w:styleId="TableGrid">
    <w:name w:val="Table Grid"/>
    <w:basedOn w:val="TableNormal"/>
    <w:uiPriority w:val="59"/>
    <w:rsid w:val="0086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kowro\Desktop\forms-template-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forms-template-styles.dot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Project Plan and plan supplement checklist</vt:lpstr>
    </vt:vector>
  </TitlesOfParts>
  <Manager>Chris Klucas (NLD)</Manager>
  <Company>PCA</Company>
  <LinksUpToDate>false</LinksUpToDate>
  <CharactersWithSpaces>4438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Project Plan and plan supplement checklist</dc:title>
  <dc:subject>This form will be used by participants in the CWRF program to create a project plan for the proposed stormwater treatment system for submittal to the MPCA</dc:subject>
  <dc:creator>Minnesota Pollution Control Agency - Lynn Duijndam (Chris Klucas)</dc:creator>
  <cp:keywords>Minnesota Pollution Control Agency,wq-wwtp2-57,water quality,wastewater treatment plants,Stormwater, Clean Water Revolving Fund, Minnesota,project plan,supplement,checklist</cp:keywords>
  <dc:description/>
  <cp:lastModifiedBy>Meyer, Glenn (MPCA)</cp:lastModifiedBy>
  <cp:revision>2</cp:revision>
  <cp:lastPrinted>2018-02-08T20:52:00Z</cp:lastPrinted>
  <dcterms:created xsi:type="dcterms:W3CDTF">2021-01-25T19:23:00Z</dcterms:created>
  <dcterms:modified xsi:type="dcterms:W3CDTF">2021-01-25T19:23:00Z</dcterms:modified>
  <cp:category>water quality,wastewater treatment plants</cp:category>
</cp:coreProperties>
</file>