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3978" w:type="dxa"/>
          </w:tcPr>
          <w:p w:rsidR="008303E2" w:rsidRDefault="00ED01EF" w:rsidP="00ED01EF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0B21D3A5" wp14:editId="2BC124E7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ED01EF" w:rsidRDefault="00ED01EF" w:rsidP="00BC13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UST </w:t>
            </w:r>
            <w:r w:rsidRPr="00ED01EF">
              <w:rPr>
                <w:rFonts w:ascii="Calibri" w:hAnsi="Calibri"/>
                <w:sz w:val="40"/>
                <w:szCs w:val="40"/>
              </w:rPr>
              <w:t>shear</w:t>
            </w:r>
            <w:r>
              <w:t xml:space="preserve"> </w:t>
            </w:r>
            <w:r w:rsidRPr="00ED01EF">
              <w:rPr>
                <w:rFonts w:ascii="Calibri" w:hAnsi="Calibri"/>
                <w:sz w:val="40"/>
                <w:szCs w:val="40"/>
              </w:rPr>
              <w:t>valve</w:t>
            </w:r>
          </w:p>
          <w:p w:rsidR="008303E2" w:rsidRPr="00ED01EF" w:rsidRDefault="00ED01EF" w:rsidP="00BC13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Pr="00ED01EF">
              <w:rPr>
                <w:rFonts w:ascii="Calibri" w:hAnsi="Calibri"/>
                <w:sz w:val="40"/>
                <w:szCs w:val="40"/>
              </w:rPr>
              <w:t>inspection form</w:t>
            </w:r>
          </w:p>
          <w:p w:rsidR="008303E2" w:rsidRDefault="004A491B" w:rsidP="004A6D28">
            <w:pPr>
              <w:pStyle w:val="Form-Title2"/>
            </w:pPr>
            <w:r>
              <w:t>U</w:t>
            </w:r>
            <w:r w:rsidR="00BC1328">
              <w:t>nderground Storage Tanks</w:t>
            </w:r>
            <w:r w:rsidR="00D27E29">
              <w:t xml:space="preserve"> (UST)</w:t>
            </w:r>
            <w:r w:rsidR="00BC1328">
              <w:t xml:space="preserve"> Program</w:t>
            </w:r>
          </w:p>
          <w:p w:rsidR="005517CB" w:rsidRPr="005517CB" w:rsidRDefault="005517CB" w:rsidP="004A491B">
            <w:pPr>
              <w:pStyle w:val="Form-Title4"/>
            </w:pPr>
            <w:r>
              <w:t xml:space="preserve">Doc Type: </w:t>
            </w:r>
            <w:r w:rsidR="004A491B">
              <w:t>Compliance Certification</w:t>
            </w:r>
          </w:p>
        </w:tc>
      </w:tr>
    </w:tbl>
    <w:p w:rsidR="00D64EE1" w:rsidRDefault="00C403B1" w:rsidP="00ED01EF">
      <w:pPr>
        <w:pStyle w:val="Form-Bodytext1"/>
        <w:spacing w:before="240"/>
        <w:ind w:left="36"/>
      </w:pPr>
      <w:r>
        <w:rPr>
          <w:rStyle w:val="Form-Bodytext2Char"/>
        </w:rPr>
        <w:t>Purpose</w:t>
      </w:r>
      <w:r w:rsidR="00AE6F7C" w:rsidRPr="004A6D28">
        <w:rPr>
          <w:rStyle w:val="Form-Bodytext2Char"/>
        </w:rPr>
        <w:t>:</w:t>
      </w:r>
      <w:r w:rsidR="00AE6F7C">
        <w:rPr>
          <w:b/>
          <w:bCs w:val="0"/>
        </w:rPr>
        <w:t xml:space="preserve">  </w:t>
      </w:r>
      <w:r w:rsidR="00D64EE1">
        <w:t xml:space="preserve">This </w:t>
      </w:r>
      <w:r w:rsidR="00EB1F6F">
        <w:t>form</w:t>
      </w:r>
      <w:r w:rsidR="00D64EE1">
        <w:t xml:space="preserve"> is </w:t>
      </w:r>
      <w:r w:rsidR="001828BC">
        <w:t xml:space="preserve">for </w:t>
      </w:r>
      <w:r w:rsidR="00EB1F6F">
        <w:t xml:space="preserve">documenting the </w:t>
      </w:r>
      <w:r w:rsidR="001828BC">
        <w:t>inspecti</w:t>
      </w:r>
      <w:r w:rsidR="00EB1F6F">
        <w:t>on of the</w:t>
      </w:r>
      <w:r w:rsidR="001828BC">
        <w:t xml:space="preserve"> </w:t>
      </w:r>
      <w:r w:rsidR="00F141FA">
        <w:t>shear valves</w:t>
      </w:r>
      <w:r w:rsidR="00D64EE1">
        <w:t xml:space="preserve">. See PEI/RP1200, Section </w:t>
      </w:r>
      <w:r w:rsidR="00F141FA">
        <w:t>10</w:t>
      </w:r>
      <w:r w:rsidR="001828BC">
        <w:t xml:space="preserve"> for inspection procedures.</w:t>
      </w:r>
      <w:r w:rsidR="00D64EE1">
        <w:t xml:space="preserve"> </w:t>
      </w:r>
    </w:p>
    <w:p w:rsidR="00ED01EF" w:rsidRPr="008213F9" w:rsidRDefault="00ED01EF" w:rsidP="00ED01EF">
      <w:pPr>
        <w:pStyle w:val="Heading2"/>
        <w:keepNext w:val="0"/>
        <w:widowControl w:val="0"/>
        <w:spacing w:before="36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8213F9">
        <w:rPr>
          <w:rStyle w:val="Form-Heading1Char"/>
          <w:rFonts w:ascii="Calibri" w:hAnsi="Calibri"/>
          <w:sz w:val="28"/>
          <w:szCs w:val="24"/>
        </w:rPr>
        <w:t>Facility information</w:t>
      </w:r>
    </w:p>
    <w:tbl>
      <w:tblPr>
        <w:tblW w:w="10701" w:type="dxa"/>
        <w:tblInd w:w="-54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295"/>
        <w:gridCol w:w="425"/>
        <w:gridCol w:w="270"/>
        <w:gridCol w:w="25"/>
        <w:gridCol w:w="1505"/>
        <w:gridCol w:w="630"/>
        <w:gridCol w:w="1232"/>
        <w:gridCol w:w="748"/>
        <w:gridCol w:w="900"/>
        <w:gridCol w:w="385"/>
        <w:gridCol w:w="425"/>
        <w:gridCol w:w="1260"/>
        <w:gridCol w:w="2097"/>
      </w:tblGrid>
      <w:tr w:rsidR="00ED01EF" w:rsidRPr="002B2B95" w:rsidTr="00172A1D">
        <w:tc>
          <w:tcPr>
            <w:tcW w:w="1519" w:type="dxa"/>
            <w:gridSpan w:val="5"/>
            <w:vAlign w:val="bottom"/>
          </w:tcPr>
          <w:p w:rsidR="00ED01EF" w:rsidRDefault="00ED01EF" w:rsidP="00172A1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>
              <w:rPr>
                <w:bCs w:val="0"/>
              </w:rPr>
              <w:t>Facility name: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ED01EF" w:rsidRPr="002B2B95" w:rsidRDefault="00ED01EF" w:rsidP="00172A1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0" w:name="Text265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bookmarkStart w:id="1" w:name="_GoBack"/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bookmarkEnd w:id="1"/>
            <w:r>
              <w:rPr>
                <w:bCs w:val="0"/>
              </w:rPr>
              <w:fldChar w:fldCharType="end"/>
            </w:r>
            <w:bookmarkEnd w:id="0"/>
          </w:p>
        </w:tc>
      </w:tr>
      <w:tr w:rsidR="00ED01EF" w:rsidRPr="002B2B95" w:rsidTr="00172A1D">
        <w:tc>
          <w:tcPr>
            <w:tcW w:w="1519" w:type="dxa"/>
            <w:gridSpan w:val="5"/>
            <w:vAlign w:val="bottom"/>
          </w:tcPr>
          <w:p w:rsidR="00ED01EF" w:rsidRPr="002B2B95" w:rsidRDefault="00ED01EF" w:rsidP="00172A1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>
              <w:rPr>
                <w:bCs w:val="0"/>
              </w:rPr>
              <w:t>Facility address: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ED01EF" w:rsidRPr="002B2B95" w:rsidRDefault="00ED01EF" w:rsidP="00172A1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1685" w:type="dxa"/>
            <w:gridSpan w:val="2"/>
            <w:tcMar>
              <w:left w:w="115" w:type="dxa"/>
              <w:right w:w="0" w:type="dxa"/>
            </w:tcMar>
            <w:vAlign w:val="bottom"/>
          </w:tcPr>
          <w:p w:rsidR="00ED01EF" w:rsidRPr="002B2B95" w:rsidRDefault="00ED01EF" w:rsidP="00172A1D">
            <w:pPr>
              <w:pStyle w:val="Bodytexttable"/>
              <w:widowControl w:val="0"/>
              <w:spacing w:before="80" w:after="0"/>
              <w:jc w:val="right"/>
              <w:rPr>
                <w:bCs w:val="0"/>
              </w:rPr>
            </w:pPr>
            <w:r>
              <w:rPr>
                <w:bCs w:val="0"/>
              </w:rPr>
              <w:t>Facility ID#: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  <w:vAlign w:val="bottom"/>
          </w:tcPr>
          <w:p w:rsidR="00ED01EF" w:rsidRPr="002B2B95" w:rsidRDefault="00ED01EF" w:rsidP="00172A1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ED01EF" w:rsidRPr="00061600" w:rsidTr="00172A1D">
        <w:tc>
          <w:tcPr>
            <w:tcW w:w="504" w:type="dxa"/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382" w:type="dxa"/>
            <w:gridSpan w:val="7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ED01EF" w:rsidRPr="00061600" w:rsidRDefault="00ED01EF" w:rsidP="00172A1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ED01EF" w:rsidRPr="00061600" w:rsidRDefault="00ED01EF" w:rsidP="00172A1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1EF" w:rsidRPr="00061600" w:rsidTr="00172A1D">
        <w:tc>
          <w:tcPr>
            <w:tcW w:w="1224" w:type="dxa"/>
            <w:gridSpan w:val="3"/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 name:</w:t>
            </w:r>
          </w:p>
        </w:tc>
        <w:tc>
          <w:tcPr>
            <w:tcW w:w="9477" w:type="dxa"/>
            <w:gridSpan w:val="11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" w:name="Text2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D01EF" w:rsidRPr="00061600" w:rsidTr="00172A1D">
        <w:tc>
          <w:tcPr>
            <w:tcW w:w="1494" w:type="dxa"/>
            <w:gridSpan w:val="4"/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207" w:type="dxa"/>
            <w:gridSpan w:val="10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1EF" w:rsidRPr="00061600" w:rsidTr="00172A1D">
        <w:tc>
          <w:tcPr>
            <w:tcW w:w="504" w:type="dxa"/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382" w:type="dxa"/>
            <w:gridSpan w:val="7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ED01EF" w:rsidRPr="00061600" w:rsidRDefault="00ED01EF" w:rsidP="00172A1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ED01EF" w:rsidRPr="00061600" w:rsidRDefault="00ED01EF" w:rsidP="00172A1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1EF" w:rsidRPr="00061600" w:rsidTr="00172A1D">
        <w:tc>
          <w:tcPr>
            <w:tcW w:w="799" w:type="dxa"/>
            <w:gridSpan w:val="2"/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25" w:type="dxa"/>
            <w:gridSpan w:val="4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ED01EF" w:rsidRPr="00061600" w:rsidRDefault="00ED01EF" w:rsidP="00172A1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ED01EF" w:rsidRPr="00061600" w:rsidRDefault="00ED01EF" w:rsidP="00172A1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167" w:type="dxa"/>
            <w:gridSpan w:val="4"/>
            <w:tcBorders>
              <w:bottom w:val="single" w:sz="2" w:space="0" w:color="auto"/>
            </w:tcBorders>
            <w:vAlign w:val="bottom"/>
          </w:tcPr>
          <w:p w:rsidR="00ED01EF" w:rsidRPr="00061600" w:rsidRDefault="00ED01EF" w:rsidP="00172A1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314E" w:rsidRPr="002B2B95" w:rsidRDefault="00ED01EF" w:rsidP="00ED01EF">
      <w:pPr>
        <w:pStyle w:val="Form-Heading1"/>
      </w:pPr>
      <w:r w:rsidRPr="00ED01EF">
        <w:t>Testing information</w:t>
      </w:r>
    </w:p>
    <w:tbl>
      <w:tblPr>
        <w:tblW w:w="10663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13"/>
        <w:gridCol w:w="1530"/>
        <w:gridCol w:w="1170"/>
        <w:gridCol w:w="540"/>
        <w:gridCol w:w="11"/>
        <w:gridCol w:w="619"/>
        <w:gridCol w:w="1080"/>
        <w:gridCol w:w="90"/>
        <w:gridCol w:w="1170"/>
        <w:gridCol w:w="1170"/>
        <w:gridCol w:w="1127"/>
        <w:gridCol w:w="43"/>
        <w:tblGridChange w:id="3">
          <w:tblGrid>
            <w:gridCol w:w="2113"/>
            <w:gridCol w:w="1530"/>
            <w:gridCol w:w="1170"/>
            <w:gridCol w:w="540"/>
            <w:gridCol w:w="11"/>
            <w:gridCol w:w="619"/>
            <w:gridCol w:w="1080"/>
            <w:gridCol w:w="90"/>
            <w:gridCol w:w="1170"/>
            <w:gridCol w:w="1170"/>
            <w:gridCol w:w="1127"/>
            <w:gridCol w:w="43"/>
          </w:tblGrid>
        </w:tblGridChange>
      </w:tblGrid>
      <w:tr w:rsidR="00AF5130" w:rsidRPr="005C4FEC" w:rsidTr="00ED01EF">
        <w:tc>
          <w:tcPr>
            <w:tcW w:w="3643" w:type="dxa"/>
            <w:gridSpan w:val="2"/>
            <w:vAlign w:val="bottom"/>
          </w:tcPr>
          <w:p w:rsidR="00AF5130" w:rsidRPr="00413BAF" w:rsidRDefault="00AF5130" w:rsidP="00ED01EF">
            <w:pPr>
              <w:tabs>
                <w:tab w:val="left" w:pos="270"/>
              </w:tabs>
              <w:spacing w:before="12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t>1.</w:t>
            </w:r>
            <w:r w:rsidRPr="00413BAF">
              <w:rPr>
                <w:rFonts w:ascii="Arial" w:hAnsi="Arial" w:cs="Arial"/>
                <w:sz w:val="16"/>
                <w:szCs w:val="16"/>
              </w:rPr>
              <w:tab/>
              <w:t>Product grade</w:t>
            </w:r>
          </w:p>
        </w:tc>
        <w:bookmarkStart w:id="4" w:name="Text112"/>
        <w:tc>
          <w:tcPr>
            <w:tcW w:w="1170" w:type="dxa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256"/>
        <w:tc>
          <w:tcPr>
            <w:tcW w:w="1170" w:type="dxa"/>
            <w:gridSpan w:val="3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257"/>
        <w:tc>
          <w:tcPr>
            <w:tcW w:w="1170" w:type="dxa"/>
            <w:gridSpan w:val="2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258"/>
        <w:tc>
          <w:tcPr>
            <w:tcW w:w="1170" w:type="dxa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259"/>
        <w:tc>
          <w:tcPr>
            <w:tcW w:w="1170" w:type="dxa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260"/>
        <w:tc>
          <w:tcPr>
            <w:tcW w:w="1170" w:type="dxa"/>
            <w:gridSpan w:val="2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AF5130" w:rsidRPr="005C4FEC" w:rsidTr="00ED01EF">
        <w:tc>
          <w:tcPr>
            <w:tcW w:w="3643" w:type="dxa"/>
            <w:gridSpan w:val="2"/>
            <w:vAlign w:val="bottom"/>
          </w:tcPr>
          <w:p w:rsidR="00AF5130" w:rsidRPr="00413BAF" w:rsidRDefault="00AF5130" w:rsidP="00ED01EF">
            <w:pPr>
              <w:tabs>
                <w:tab w:val="left" w:pos="270"/>
              </w:tabs>
              <w:spacing w:before="12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t>2.</w:t>
            </w:r>
            <w:r w:rsidRPr="00413BAF">
              <w:rPr>
                <w:rFonts w:ascii="Arial" w:hAnsi="Arial" w:cs="Arial"/>
                <w:sz w:val="16"/>
                <w:szCs w:val="16"/>
              </w:rPr>
              <w:tab/>
              <w:t>Dispenser ID#</w:t>
            </w:r>
          </w:p>
        </w:tc>
        <w:tc>
          <w:tcPr>
            <w:tcW w:w="1170" w:type="dxa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0" w:name="Text264"/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3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5130" w:rsidRPr="005C4FEC" w:rsidTr="00ED01EF">
        <w:tc>
          <w:tcPr>
            <w:tcW w:w="3643" w:type="dxa"/>
            <w:gridSpan w:val="2"/>
            <w:vAlign w:val="bottom"/>
          </w:tcPr>
          <w:p w:rsidR="00AF5130" w:rsidRPr="00413BAF" w:rsidRDefault="00AF5130" w:rsidP="00ED01EF">
            <w:pPr>
              <w:tabs>
                <w:tab w:val="left" w:pos="270"/>
              </w:tabs>
              <w:spacing w:before="12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t>3.</w:t>
            </w:r>
            <w:r w:rsidRPr="00413BAF">
              <w:rPr>
                <w:rFonts w:ascii="Arial" w:hAnsi="Arial" w:cs="Arial"/>
                <w:sz w:val="16"/>
                <w:szCs w:val="16"/>
              </w:rPr>
              <w:tab/>
              <w:t>Shear valve brand and model</w:t>
            </w:r>
          </w:p>
        </w:tc>
        <w:tc>
          <w:tcPr>
            <w:tcW w:w="1170" w:type="dxa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AF5130" w:rsidRPr="00413BAF" w:rsidRDefault="00AF5130" w:rsidP="00ED01E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5130" w:rsidRPr="005C4FEC" w:rsidTr="00ED01EF">
        <w:tc>
          <w:tcPr>
            <w:tcW w:w="3643" w:type="dxa"/>
            <w:gridSpan w:val="2"/>
            <w:vAlign w:val="bottom"/>
          </w:tcPr>
          <w:p w:rsidR="00AF5130" w:rsidRPr="00413BAF" w:rsidRDefault="00AF5130" w:rsidP="00ED01EF">
            <w:pPr>
              <w:tabs>
                <w:tab w:val="left" w:pos="270"/>
              </w:tabs>
              <w:spacing w:before="12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t>4.</w:t>
            </w:r>
            <w:r w:rsidRPr="00413BAF">
              <w:rPr>
                <w:rFonts w:ascii="Arial" w:hAnsi="Arial" w:cs="Arial"/>
                <w:sz w:val="16"/>
                <w:szCs w:val="16"/>
              </w:rPr>
              <w:tab/>
            </w:r>
            <w:r w:rsidR="0016089C" w:rsidRPr="00413BAF">
              <w:rPr>
                <w:rFonts w:ascii="Arial" w:hAnsi="Arial" w:cs="Arial"/>
                <w:sz w:val="16"/>
                <w:szCs w:val="16"/>
              </w:rPr>
              <w:t>Is the s</w:t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hear valve </w:t>
            </w:r>
            <w:r w:rsidR="0016089C" w:rsidRPr="00413BA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413BAF">
              <w:rPr>
                <w:rFonts w:ascii="Arial" w:hAnsi="Arial" w:cs="Arial"/>
                <w:sz w:val="16"/>
                <w:szCs w:val="16"/>
              </w:rPr>
              <w:t>double poppet</w:t>
            </w:r>
            <w:r w:rsidR="0016089C" w:rsidRPr="00413BA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3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6089C" w:rsidRPr="005C4FEC" w:rsidTr="00ED01EF">
        <w:tc>
          <w:tcPr>
            <w:tcW w:w="3643" w:type="dxa"/>
            <w:gridSpan w:val="2"/>
            <w:vAlign w:val="bottom"/>
          </w:tcPr>
          <w:p w:rsidR="0016089C" w:rsidRPr="00413BAF" w:rsidRDefault="00BC33A6" w:rsidP="00ED01EF">
            <w:pPr>
              <w:tabs>
                <w:tab w:val="left" w:pos="270"/>
              </w:tabs>
              <w:spacing w:before="12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6089C" w:rsidRPr="00413BAF">
              <w:rPr>
                <w:rFonts w:ascii="Arial" w:hAnsi="Arial" w:cs="Arial"/>
                <w:sz w:val="16"/>
                <w:szCs w:val="16"/>
              </w:rPr>
              <w:t>Is the shear valve secondarily contained?</w:t>
            </w:r>
          </w:p>
        </w:tc>
        <w:tc>
          <w:tcPr>
            <w:tcW w:w="1170" w:type="dxa"/>
            <w:vAlign w:val="center"/>
          </w:tcPr>
          <w:p w:rsidR="0016089C" w:rsidRPr="00413BAF" w:rsidRDefault="0016089C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3"/>
            <w:vAlign w:val="center"/>
          </w:tcPr>
          <w:p w:rsidR="0016089C" w:rsidRPr="00413BAF" w:rsidRDefault="0016089C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16089C" w:rsidRPr="00413BAF" w:rsidRDefault="0016089C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6089C" w:rsidRPr="00413BAF" w:rsidRDefault="0016089C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16089C" w:rsidRPr="00413BAF" w:rsidRDefault="0016089C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16089C" w:rsidRPr="00413BAF" w:rsidRDefault="0016089C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831AA7" w:rsidTr="00ED01EF">
        <w:tc>
          <w:tcPr>
            <w:tcW w:w="3643" w:type="dxa"/>
            <w:gridSpan w:val="2"/>
            <w:vAlign w:val="bottom"/>
          </w:tcPr>
          <w:p w:rsidR="00AF5130" w:rsidRPr="00413BAF" w:rsidRDefault="0016089C" w:rsidP="00ED01EF">
            <w:pPr>
              <w:tabs>
                <w:tab w:val="left" w:pos="270"/>
              </w:tabs>
              <w:spacing w:before="1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t>6</w:t>
            </w:r>
            <w:r w:rsidR="00BC33A6">
              <w:rPr>
                <w:rFonts w:ascii="Arial" w:hAnsi="Arial" w:cs="Arial"/>
                <w:sz w:val="16"/>
                <w:szCs w:val="16"/>
              </w:rPr>
              <w:t>.</w:t>
            </w:r>
            <w:r w:rsidR="00BC33A6">
              <w:rPr>
                <w:rFonts w:ascii="Arial" w:hAnsi="Arial" w:cs="Arial"/>
                <w:sz w:val="16"/>
                <w:szCs w:val="16"/>
              </w:rPr>
              <w:tab/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>Is the shear valve rigidly anchored to the dispenser box frame or dispenser island</w:t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per the manufacturer’s specifications?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3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13BA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831AA7" w:rsidTr="00ED01EF">
        <w:tc>
          <w:tcPr>
            <w:tcW w:w="3643" w:type="dxa"/>
            <w:gridSpan w:val="2"/>
            <w:vAlign w:val="bottom"/>
          </w:tcPr>
          <w:p w:rsidR="00AF5130" w:rsidRPr="00413BAF" w:rsidRDefault="0016089C" w:rsidP="00ED01EF">
            <w:pPr>
              <w:tabs>
                <w:tab w:val="left" w:pos="270"/>
              </w:tabs>
              <w:spacing w:before="1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t>7</w:t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>.</w:t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ab/>
            </w:r>
            <w:r w:rsidR="00905FAF" w:rsidRPr="00413BAF">
              <w:rPr>
                <w:rFonts w:ascii="Arial" w:hAnsi="Arial" w:cs="Arial"/>
                <w:sz w:val="16"/>
                <w:szCs w:val="16"/>
              </w:rPr>
              <w:t>I</w:t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s the shear </w:t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>section positioned between ½ inch above or below the top surface of the dispenser island?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3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831AA7" w:rsidTr="00ED01EF">
        <w:tc>
          <w:tcPr>
            <w:tcW w:w="3643" w:type="dxa"/>
            <w:gridSpan w:val="2"/>
            <w:vAlign w:val="bottom"/>
          </w:tcPr>
          <w:p w:rsidR="00AF5130" w:rsidRPr="00413BAF" w:rsidRDefault="0016089C" w:rsidP="00ED01EF">
            <w:pPr>
              <w:tabs>
                <w:tab w:val="left" w:pos="270"/>
              </w:tabs>
              <w:spacing w:before="1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t>8</w:t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>.</w:t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ab/>
              <w:t>Is the lever arm free to move?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3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831AA7" w:rsidTr="00ED01EF">
        <w:tc>
          <w:tcPr>
            <w:tcW w:w="3643" w:type="dxa"/>
            <w:gridSpan w:val="2"/>
            <w:vAlign w:val="bottom"/>
          </w:tcPr>
          <w:p w:rsidR="00AF5130" w:rsidRPr="00413BAF" w:rsidRDefault="0016089C" w:rsidP="00ED01EF">
            <w:pPr>
              <w:tabs>
                <w:tab w:val="left" w:pos="270"/>
              </w:tabs>
              <w:spacing w:before="1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t>9</w:t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>.</w:t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ab/>
              <w:t>Does the lever arm snap shut the poppet valve?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3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13BA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831AA7" w:rsidTr="00ED01EF">
        <w:tc>
          <w:tcPr>
            <w:tcW w:w="3643" w:type="dxa"/>
            <w:gridSpan w:val="2"/>
            <w:vAlign w:val="bottom"/>
          </w:tcPr>
          <w:p w:rsidR="00AF5130" w:rsidRPr="00413BAF" w:rsidRDefault="0016089C" w:rsidP="00ED01EF">
            <w:pPr>
              <w:tabs>
                <w:tab w:val="left" w:pos="270"/>
              </w:tabs>
              <w:spacing w:before="1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t>10</w:t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>.</w:t>
            </w:r>
            <w:r w:rsidR="00AF5130" w:rsidRPr="00413BAF">
              <w:rPr>
                <w:rFonts w:ascii="Arial" w:hAnsi="Arial" w:cs="Arial"/>
                <w:sz w:val="16"/>
                <w:szCs w:val="16"/>
              </w:rPr>
              <w:tab/>
              <w:t>Can any product be dispensed when the product shear valve is closed?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3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2"/>
            <w:vAlign w:val="center"/>
          </w:tcPr>
          <w:p w:rsidR="00AF5130" w:rsidRPr="00413BAF" w:rsidRDefault="00AF5130" w:rsidP="00ED01E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BC33A6" w:rsidTr="00ED01EF">
        <w:tc>
          <w:tcPr>
            <w:tcW w:w="3643" w:type="dxa"/>
            <w:gridSpan w:val="2"/>
            <w:shd w:val="clear" w:color="auto" w:fill="auto"/>
            <w:vAlign w:val="bottom"/>
          </w:tcPr>
          <w:p w:rsidR="00AF5130" w:rsidRPr="00BC33A6" w:rsidRDefault="00AF5130" w:rsidP="00ED01EF">
            <w:pPr>
              <w:tabs>
                <w:tab w:val="left" w:pos="270"/>
              </w:tabs>
              <w:spacing w:before="120"/>
              <w:ind w:left="27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BC33A6">
              <w:rPr>
                <w:rFonts w:ascii="Arial" w:hAnsi="Arial" w:cs="Arial"/>
                <w:b/>
                <w:sz w:val="16"/>
                <w:szCs w:val="16"/>
              </w:rPr>
              <w:t xml:space="preserve">A “No” in lines </w:t>
            </w:r>
            <w:r w:rsidR="0016089C" w:rsidRPr="00BC33A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C33A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6089C" w:rsidRPr="00BC33A6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BC33A6">
              <w:rPr>
                <w:rFonts w:ascii="Arial" w:hAnsi="Arial" w:cs="Arial"/>
                <w:b/>
                <w:sz w:val="16"/>
                <w:szCs w:val="16"/>
              </w:rPr>
              <w:t xml:space="preserve"> or a “Yes” for line </w:t>
            </w:r>
            <w:r w:rsidR="0016089C" w:rsidRPr="00BC33A6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BC33A6">
              <w:rPr>
                <w:rFonts w:ascii="Arial" w:hAnsi="Arial" w:cs="Arial"/>
                <w:b/>
                <w:sz w:val="16"/>
                <w:szCs w:val="16"/>
              </w:rPr>
              <w:t xml:space="preserve"> indicates a failure.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F5130" w:rsidRPr="00BC33A6" w:rsidRDefault="00AF5130" w:rsidP="00ED01E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:rsidR="00AF5130" w:rsidRPr="00BC33A6" w:rsidRDefault="00AF5130" w:rsidP="00ED01E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F5130" w:rsidRPr="00BC33A6" w:rsidRDefault="00AF5130" w:rsidP="00ED01E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AF5130" w:rsidRPr="00BC33A6" w:rsidRDefault="00AF5130" w:rsidP="00ED01E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AF5130" w:rsidRPr="00BC33A6" w:rsidRDefault="00AF5130" w:rsidP="00ED01E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F5130" w:rsidRPr="00BC33A6" w:rsidRDefault="00AF5130" w:rsidP="00ED01E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130" w:rsidRPr="00831AA7" w:rsidTr="00ED01EF">
        <w:tc>
          <w:tcPr>
            <w:tcW w:w="3643" w:type="dxa"/>
            <w:gridSpan w:val="2"/>
            <w:vAlign w:val="bottom"/>
          </w:tcPr>
          <w:p w:rsidR="00AF5130" w:rsidRPr="00413BAF" w:rsidRDefault="00AF5130" w:rsidP="00ED01EF">
            <w:pPr>
              <w:tabs>
                <w:tab w:val="left" w:pos="270"/>
              </w:tabs>
              <w:spacing w:before="40"/>
              <w:ind w:left="270" w:hanging="2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3BAF">
              <w:rPr>
                <w:rFonts w:ascii="Arial" w:hAnsi="Arial" w:cs="Arial"/>
                <w:b/>
                <w:sz w:val="16"/>
                <w:szCs w:val="16"/>
              </w:rPr>
              <w:t>Test results:</w:t>
            </w:r>
          </w:p>
        </w:tc>
        <w:tc>
          <w:tcPr>
            <w:tcW w:w="1170" w:type="dxa"/>
            <w:vAlign w:val="bottom"/>
          </w:tcPr>
          <w:p w:rsid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Pass </w:t>
            </w:r>
          </w:p>
          <w:p w:rsidR="00AF5130" w:rsidRP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170" w:type="dxa"/>
            <w:gridSpan w:val="3"/>
            <w:vAlign w:val="bottom"/>
          </w:tcPr>
          <w:p w:rsid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Pass   </w:t>
            </w:r>
          </w:p>
          <w:p w:rsidR="00AF5130" w:rsidRP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170" w:type="dxa"/>
            <w:gridSpan w:val="2"/>
            <w:vAlign w:val="bottom"/>
          </w:tcPr>
          <w:p w:rsid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Pass   </w:t>
            </w:r>
          </w:p>
          <w:p w:rsidR="00AF5130" w:rsidRP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170" w:type="dxa"/>
            <w:vAlign w:val="bottom"/>
          </w:tcPr>
          <w:p w:rsid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Pass   </w:t>
            </w:r>
          </w:p>
          <w:p w:rsidR="00AF5130" w:rsidRP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170" w:type="dxa"/>
            <w:vAlign w:val="bottom"/>
          </w:tcPr>
          <w:p w:rsid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Pass   </w:t>
            </w:r>
          </w:p>
          <w:p w:rsidR="00AF5130" w:rsidRP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170" w:type="dxa"/>
            <w:gridSpan w:val="2"/>
            <w:vAlign w:val="bottom"/>
          </w:tcPr>
          <w:p w:rsid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Pass   </w:t>
            </w:r>
          </w:p>
          <w:p w:rsidR="00AF5130" w:rsidRPr="00413BAF" w:rsidRDefault="00AF5130" w:rsidP="00ED01E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13BA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B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413BAF">
              <w:rPr>
                <w:rFonts w:ascii="Arial" w:hAnsi="Arial" w:cs="Arial"/>
                <w:sz w:val="16"/>
                <w:szCs w:val="16"/>
              </w:rPr>
            </w:r>
            <w:r w:rsidRPr="00413B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13BAF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D64EE1" w:rsidRPr="00D64EE1" w:rsidTr="00ED01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3" w:type="dxa"/>
          <w:trHeight w:val="1728"/>
        </w:trPr>
        <w:tc>
          <w:tcPr>
            <w:tcW w:w="10620" w:type="dxa"/>
            <w:gridSpan w:val="11"/>
            <w:shd w:val="clear" w:color="auto" w:fill="auto"/>
          </w:tcPr>
          <w:p w:rsidR="00D64EE1" w:rsidRPr="00D30310" w:rsidRDefault="00D64EE1" w:rsidP="00ED01EF">
            <w:pPr>
              <w:pStyle w:val="Form-Bodytext1"/>
              <w:spacing w:before="240"/>
              <w:ind w:left="-110"/>
              <w:rPr>
                <w:b/>
              </w:rPr>
            </w:pPr>
            <w:r w:rsidRPr="00D30310">
              <w:rPr>
                <w:b/>
              </w:rPr>
              <w:t>Comments:</w:t>
            </w:r>
          </w:p>
          <w:p w:rsidR="00D64EE1" w:rsidRPr="00D64EE1" w:rsidRDefault="00D64EE1" w:rsidP="00ED01EF">
            <w:pPr>
              <w:pStyle w:val="Form-Bodytext1"/>
              <w:spacing w:before="60"/>
              <w:ind w:left="-110"/>
            </w:pPr>
            <w:r w:rsidRPr="00D64EE1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1" w:name="Text262"/>
            <w:r w:rsidRPr="00D64EE1">
              <w:instrText xml:space="preserve"> FORMTEXT </w:instrText>
            </w:r>
            <w:r w:rsidRPr="00D64EE1">
              <w:fldChar w:fldCharType="separate"/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fldChar w:fldCharType="end"/>
            </w:r>
            <w:bookmarkEnd w:id="11"/>
          </w:p>
        </w:tc>
      </w:tr>
      <w:tr w:rsidR="00D64EE1" w:rsidRPr="00E0312A" w:rsidTr="00ED01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2113" w:type="dxa"/>
            <w:vAlign w:val="bottom"/>
          </w:tcPr>
          <w:p w:rsidR="00D64EE1" w:rsidRPr="00E0312A" w:rsidRDefault="00D64EE1" w:rsidP="00ED01EF">
            <w:pPr>
              <w:spacing w:before="240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company name</w:t>
            </w:r>
            <w:r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3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ED01E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:rsidR="00D64EE1" w:rsidRPr="00E0312A" w:rsidRDefault="005C4FEC" w:rsidP="00ED01EF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name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7" w:type="dxa"/>
            <w:gridSpan w:val="4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ED01E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" w:name="Text113"/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64EE1" w:rsidRPr="00E0312A" w:rsidTr="00ED01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</w:trPr>
        <w:tc>
          <w:tcPr>
            <w:tcW w:w="2113" w:type="dxa"/>
            <w:vAlign w:val="bottom"/>
          </w:tcPr>
          <w:p w:rsidR="00D64EE1" w:rsidRPr="00E0312A" w:rsidRDefault="005C4FEC" w:rsidP="00ED01EF">
            <w:pPr>
              <w:spacing w:before="120"/>
              <w:ind w:left="-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64EE1" w:rsidRPr="00E0312A" w:rsidRDefault="005C4FEC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2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99" w:type="dxa"/>
            <w:gridSpan w:val="2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signature:</w:t>
            </w:r>
          </w:p>
        </w:tc>
        <w:tc>
          <w:tcPr>
            <w:tcW w:w="355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03B1" w:rsidRPr="00BC33A6" w:rsidRDefault="00C403B1" w:rsidP="00BC33A6">
      <w:pPr>
        <w:widowControl w:val="0"/>
        <w:rPr>
          <w:rFonts w:ascii="Arial" w:hAnsi="Arial" w:cs="Arial"/>
          <w:sz w:val="4"/>
          <w:szCs w:val="4"/>
        </w:rPr>
      </w:pPr>
    </w:p>
    <w:sectPr w:rsidR="00C403B1" w:rsidRPr="00BC33A6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31" w:rsidRDefault="00556431" w:rsidP="00276BFD">
      <w:r>
        <w:separator/>
      </w:r>
    </w:p>
  </w:endnote>
  <w:endnote w:type="continuationSeparator" w:id="0">
    <w:p w:rsidR="00556431" w:rsidRDefault="00556431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EF" w:rsidRPr="008213F9" w:rsidRDefault="00ED01EF" w:rsidP="00ED01EF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ED01EF" w:rsidRPr="008213F9" w:rsidRDefault="00ED01EF" w:rsidP="00ED01EF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8213F9">
      <w:rPr>
        <w:rFonts w:ascii="Calibri" w:hAnsi="Calibri"/>
        <w:iCs/>
        <w:sz w:val="16"/>
        <w:szCs w:val="16"/>
      </w:rPr>
      <w:t>https://www.pca.state.mn.us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651-296-6300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800-657-3864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Use your preferred relay service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Available in alternative formats</w:t>
    </w:r>
  </w:p>
  <w:p w:rsidR="00ED01EF" w:rsidRPr="008213F9" w:rsidRDefault="00ED01EF" w:rsidP="00ED01EF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t-u5-1</w:t>
    </w:r>
    <w:r>
      <w:rPr>
        <w:rFonts w:ascii="Calibri" w:hAnsi="Calibri" w:cs="Arial"/>
        <w:i/>
        <w:sz w:val="16"/>
        <w:szCs w:val="16"/>
      </w:rPr>
      <w:t>5</w:t>
    </w:r>
    <w:r w:rsidRPr="008213F9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5/3/19</w:t>
    </w:r>
    <w:r w:rsidRPr="008213F9">
      <w:rPr>
        <w:rFonts w:ascii="Calibri" w:hAnsi="Calibri" w:cs="Arial"/>
        <w:sz w:val="16"/>
        <w:szCs w:val="16"/>
      </w:rPr>
      <w:tab/>
    </w:r>
    <w:r w:rsidRPr="008213F9">
      <w:rPr>
        <w:rFonts w:ascii="Calibri" w:hAnsi="Calibri"/>
        <w:i/>
        <w:iCs/>
        <w:sz w:val="16"/>
        <w:szCs w:val="16"/>
      </w:rPr>
      <w:t xml:space="preserve">Page </w:t>
    </w:r>
    <w:r w:rsidRPr="008213F9">
      <w:rPr>
        <w:rFonts w:ascii="Calibri" w:hAnsi="Calibri"/>
        <w:i/>
        <w:iCs/>
        <w:sz w:val="16"/>
        <w:szCs w:val="16"/>
      </w:rPr>
      <w:fldChar w:fldCharType="begin"/>
    </w:r>
    <w:r w:rsidRPr="008213F9">
      <w:rPr>
        <w:rFonts w:ascii="Calibri" w:hAnsi="Calibri"/>
        <w:i/>
        <w:iCs/>
        <w:sz w:val="16"/>
        <w:szCs w:val="16"/>
      </w:rPr>
      <w:instrText xml:space="preserve"> PAGE </w:instrText>
    </w:r>
    <w:r w:rsidRPr="008213F9">
      <w:rPr>
        <w:rFonts w:ascii="Calibri" w:hAnsi="Calibri"/>
        <w:i/>
        <w:iCs/>
        <w:sz w:val="16"/>
        <w:szCs w:val="16"/>
      </w:rPr>
      <w:fldChar w:fldCharType="separate"/>
    </w:r>
    <w:r>
      <w:rPr>
        <w:rFonts w:ascii="Calibri" w:hAnsi="Calibri"/>
        <w:i/>
        <w:iCs/>
        <w:noProof/>
        <w:sz w:val="16"/>
        <w:szCs w:val="16"/>
      </w:rPr>
      <w:t>1</w:t>
    </w:r>
    <w:r w:rsidRPr="008213F9">
      <w:rPr>
        <w:rFonts w:ascii="Calibri" w:hAnsi="Calibri"/>
        <w:i/>
        <w:iCs/>
        <w:sz w:val="16"/>
        <w:szCs w:val="16"/>
      </w:rPr>
      <w:fldChar w:fldCharType="end"/>
    </w:r>
    <w:r w:rsidRPr="008213F9">
      <w:rPr>
        <w:rFonts w:ascii="Calibri" w:hAnsi="Calibri"/>
        <w:i/>
        <w:iCs/>
        <w:sz w:val="16"/>
        <w:szCs w:val="16"/>
      </w:rPr>
      <w:t xml:space="preserve"> of </w:t>
    </w:r>
    <w:r w:rsidRPr="008213F9">
      <w:rPr>
        <w:rFonts w:ascii="Calibri" w:hAnsi="Calibri"/>
        <w:i/>
        <w:sz w:val="16"/>
        <w:szCs w:val="16"/>
      </w:rPr>
      <w:fldChar w:fldCharType="begin"/>
    </w:r>
    <w:r w:rsidRPr="008213F9">
      <w:rPr>
        <w:rFonts w:ascii="Calibri" w:hAnsi="Calibri"/>
        <w:i/>
        <w:sz w:val="16"/>
        <w:szCs w:val="16"/>
      </w:rPr>
      <w:instrText xml:space="preserve"> NUMPAGES </w:instrText>
    </w:r>
    <w:r w:rsidRPr="008213F9"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1</w:t>
    </w:r>
    <w:r w:rsidRPr="008213F9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31" w:rsidRDefault="00556431" w:rsidP="00276BFD">
      <w:r>
        <w:separator/>
      </w:r>
    </w:p>
  </w:footnote>
  <w:footnote w:type="continuationSeparator" w:id="0">
    <w:p w:rsidR="00556431" w:rsidRDefault="00556431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fyssCcFnZgxvpjfmKtfFqv9z1uutsQyYD0ce/fSs4RjsTgjttNiNmScqGeafKuGyMxeezw2Ubz22hLnvI6xA==" w:salt="5mQa3EKYqe78hkV1DfyYWQ=="/>
  <w:styleLockTheme/>
  <w:styleLockQFSet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8"/>
    <w:rsid w:val="0000782F"/>
    <w:rsid w:val="000136A4"/>
    <w:rsid w:val="000233B6"/>
    <w:rsid w:val="000752DA"/>
    <w:rsid w:val="000D07D4"/>
    <w:rsid w:val="001027FD"/>
    <w:rsid w:val="0011088E"/>
    <w:rsid w:val="00111B88"/>
    <w:rsid w:val="001534D6"/>
    <w:rsid w:val="0016089C"/>
    <w:rsid w:val="001828BC"/>
    <w:rsid w:val="001A0E3E"/>
    <w:rsid w:val="00202F5E"/>
    <w:rsid w:val="00213792"/>
    <w:rsid w:val="002158CA"/>
    <w:rsid w:val="00222982"/>
    <w:rsid w:val="00272A0C"/>
    <w:rsid w:val="00276BFD"/>
    <w:rsid w:val="002B2B95"/>
    <w:rsid w:val="002C1404"/>
    <w:rsid w:val="002D6A1E"/>
    <w:rsid w:val="002F29B0"/>
    <w:rsid w:val="00315202"/>
    <w:rsid w:val="003178C5"/>
    <w:rsid w:val="00321182"/>
    <w:rsid w:val="00321966"/>
    <w:rsid w:val="00370447"/>
    <w:rsid w:val="003A1C83"/>
    <w:rsid w:val="003A3D09"/>
    <w:rsid w:val="003E1EC1"/>
    <w:rsid w:val="003E75DA"/>
    <w:rsid w:val="00413BAF"/>
    <w:rsid w:val="0042650D"/>
    <w:rsid w:val="00426C3B"/>
    <w:rsid w:val="00450E08"/>
    <w:rsid w:val="0045112F"/>
    <w:rsid w:val="00455D70"/>
    <w:rsid w:val="00463548"/>
    <w:rsid w:val="004A491B"/>
    <w:rsid w:val="004A6D28"/>
    <w:rsid w:val="004B3FD6"/>
    <w:rsid w:val="004C1DFE"/>
    <w:rsid w:val="004E43AC"/>
    <w:rsid w:val="004F3D41"/>
    <w:rsid w:val="004F6FB9"/>
    <w:rsid w:val="00503D44"/>
    <w:rsid w:val="0050447E"/>
    <w:rsid w:val="00507512"/>
    <w:rsid w:val="00520BDA"/>
    <w:rsid w:val="005517CB"/>
    <w:rsid w:val="00556431"/>
    <w:rsid w:val="0055744D"/>
    <w:rsid w:val="0058714B"/>
    <w:rsid w:val="005C4FEC"/>
    <w:rsid w:val="00672CC5"/>
    <w:rsid w:val="006A5035"/>
    <w:rsid w:val="006B38FD"/>
    <w:rsid w:val="006C4082"/>
    <w:rsid w:val="006F1DBA"/>
    <w:rsid w:val="00725F44"/>
    <w:rsid w:val="007301E4"/>
    <w:rsid w:val="007946D5"/>
    <w:rsid w:val="007B52EE"/>
    <w:rsid w:val="007C389A"/>
    <w:rsid w:val="007E1863"/>
    <w:rsid w:val="008303E2"/>
    <w:rsid w:val="008835CA"/>
    <w:rsid w:val="008A2387"/>
    <w:rsid w:val="008F335D"/>
    <w:rsid w:val="00905FAF"/>
    <w:rsid w:val="009148D8"/>
    <w:rsid w:val="00924AE2"/>
    <w:rsid w:val="009637B7"/>
    <w:rsid w:val="009C40A6"/>
    <w:rsid w:val="009D0CED"/>
    <w:rsid w:val="00A448F2"/>
    <w:rsid w:val="00A44A82"/>
    <w:rsid w:val="00A46CF3"/>
    <w:rsid w:val="00A711F1"/>
    <w:rsid w:val="00A83853"/>
    <w:rsid w:val="00AE6F7C"/>
    <w:rsid w:val="00AF5130"/>
    <w:rsid w:val="00B000B0"/>
    <w:rsid w:val="00B1066E"/>
    <w:rsid w:val="00B136E3"/>
    <w:rsid w:val="00B953D6"/>
    <w:rsid w:val="00BC1328"/>
    <w:rsid w:val="00BC33A6"/>
    <w:rsid w:val="00BD5633"/>
    <w:rsid w:val="00BE5C1A"/>
    <w:rsid w:val="00C403B1"/>
    <w:rsid w:val="00C44F64"/>
    <w:rsid w:val="00C461B8"/>
    <w:rsid w:val="00C4799C"/>
    <w:rsid w:val="00C53F36"/>
    <w:rsid w:val="00C80170"/>
    <w:rsid w:val="00CA0E9C"/>
    <w:rsid w:val="00CB3002"/>
    <w:rsid w:val="00CD1D8A"/>
    <w:rsid w:val="00D27E29"/>
    <w:rsid w:val="00D30310"/>
    <w:rsid w:val="00D64EE1"/>
    <w:rsid w:val="00D77602"/>
    <w:rsid w:val="00DA00D5"/>
    <w:rsid w:val="00DB1A91"/>
    <w:rsid w:val="00DB2DD3"/>
    <w:rsid w:val="00DD6B22"/>
    <w:rsid w:val="00DE73FB"/>
    <w:rsid w:val="00E234B8"/>
    <w:rsid w:val="00E276EE"/>
    <w:rsid w:val="00E32BFE"/>
    <w:rsid w:val="00E54E25"/>
    <w:rsid w:val="00E6631E"/>
    <w:rsid w:val="00E66E3D"/>
    <w:rsid w:val="00E84841"/>
    <w:rsid w:val="00E965EB"/>
    <w:rsid w:val="00E97271"/>
    <w:rsid w:val="00EA40E5"/>
    <w:rsid w:val="00EA4DCB"/>
    <w:rsid w:val="00EB1F6F"/>
    <w:rsid w:val="00EB2BD8"/>
    <w:rsid w:val="00ED01EF"/>
    <w:rsid w:val="00EE314E"/>
    <w:rsid w:val="00F141FA"/>
    <w:rsid w:val="00F710DA"/>
    <w:rsid w:val="00F86D42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B5EF7A"/>
  <w15:chartTrackingRefBased/>
  <w15:docId w15:val="{E6419F5D-2469-45CA-A65E-52D33C3B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">
    <w:name w:val="List bullet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D6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yping\FORMS\template\forms-template-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forms-template-styles.dot</Template>
  <TotalTime>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shear valve inspection form</vt:lpstr>
    </vt:vector>
  </TitlesOfParts>
  <Manager>Gail Skowronek</Manager>
  <Company>PCA</Company>
  <LinksUpToDate>false</LinksUpToDate>
  <CharactersWithSpaces>4048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shear valve inspection form</dc:title>
  <dc:subject>This form for documenting the spection of shear valves.</dc:subject>
  <dc:creator>Minnesota Pollution Control Agency - Jeff Brandon (Gail Skowronek)</dc:creator>
  <cp:keywords>Minnesota Pollution Control Agency,t-u5-15,tanks,underground storage tanks,shear,valve,inspection</cp:keywords>
  <cp:lastModifiedBy>Skowronek, Gail (MPCA)</cp:lastModifiedBy>
  <cp:revision>3</cp:revision>
  <cp:lastPrinted>2010-01-20T14:08:00Z</cp:lastPrinted>
  <dcterms:created xsi:type="dcterms:W3CDTF">2019-05-03T18:35:00Z</dcterms:created>
  <dcterms:modified xsi:type="dcterms:W3CDTF">2019-05-03T18:43:00Z</dcterms:modified>
  <cp:category>tanks,underground storage tanks</cp:category>
</cp:coreProperties>
</file>