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050"/>
        <w:gridCol w:w="6678"/>
      </w:tblGrid>
      <w:tr w:rsidR="00925A9A" w:rsidTr="009616F8">
        <w:trPr>
          <w:cantSplit/>
          <w:trHeight w:val="1350"/>
        </w:trPr>
        <w:tc>
          <w:tcPr>
            <w:tcW w:w="4050" w:type="dxa"/>
          </w:tcPr>
          <w:p w:rsidR="00925A9A" w:rsidRDefault="00423EE0" w:rsidP="00423EE0">
            <w:pPr>
              <w:spacing w:before="120"/>
            </w:pPr>
            <w:r w:rsidRPr="00154F63">
              <w:rPr>
                <w:noProof/>
              </w:rPr>
              <w:drawing>
                <wp:inline distT="0" distB="0" distL="0" distR="0">
                  <wp:extent cx="2390775" cy="682766"/>
                  <wp:effectExtent l="0" t="0" r="0" b="0"/>
                  <wp:docPr id="4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925A9A" w:rsidRPr="00423EE0" w:rsidRDefault="00986199" w:rsidP="00423EE0">
            <w:pPr>
              <w:pStyle w:val="Form-Title1"/>
              <w:spacing w:before="0"/>
              <w:rPr>
                <w:szCs w:val="40"/>
              </w:rPr>
            </w:pPr>
            <w:r w:rsidRPr="00423EE0">
              <w:rPr>
                <w:szCs w:val="40"/>
              </w:rPr>
              <w:t>M</w:t>
            </w:r>
            <w:r w:rsidR="00925A9A" w:rsidRPr="00423EE0">
              <w:rPr>
                <w:szCs w:val="40"/>
              </w:rPr>
              <w:t>G-09F</w:t>
            </w:r>
          </w:p>
          <w:p w:rsidR="00925A9A" w:rsidRPr="009616F8" w:rsidRDefault="00925A9A" w:rsidP="009616F8">
            <w:pPr>
              <w:pStyle w:val="Form-Title2"/>
            </w:pPr>
            <w:r w:rsidRPr="009616F8">
              <w:t xml:space="preserve">Part 70 </w:t>
            </w:r>
            <w:r w:rsidR="00986199" w:rsidRPr="009616F8">
              <w:t>Manufacturing</w:t>
            </w:r>
            <w:r w:rsidRPr="009616F8">
              <w:t xml:space="preserve"> General Permit Requirements: Stratospheric Ozone Protection (40 CFR </w:t>
            </w:r>
            <w:r w:rsidR="00255141">
              <w:t xml:space="preserve">§ </w:t>
            </w:r>
            <w:r w:rsidRPr="009616F8">
              <w:t>82)</w:t>
            </w:r>
          </w:p>
          <w:p w:rsidR="00925A9A" w:rsidRPr="009616F8" w:rsidRDefault="00925A9A" w:rsidP="009616F8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</w:rPr>
            </w:pPr>
            <w:r w:rsidRPr="009616F8">
              <w:rPr>
                <w:rFonts w:ascii="Calibri" w:hAnsi="Calibri"/>
                <w:bCs/>
              </w:rPr>
              <w:t>Air Quality Permit Program</w:t>
            </w:r>
          </w:p>
          <w:p w:rsidR="00D82C53" w:rsidRPr="00D82C53" w:rsidRDefault="00D82C53" w:rsidP="00D82C53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A209D2" w:rsidRPr="00040BD9" w:rsidRDefault="00A209D2" w:rsidP="009616F8">
      <w:pPr>
        <w:spacing w:before="360" w:after="120"/>
        <w:rPr>
          <w:rFonts w:ascii="Arial" w:hAnsi="Arial" w:cs="Arial"/>
          <w:b/>
          <w:sz w:val="18"/>
          <w:szCs w:val="18"/>
        </w:rPr>
      </w:pPr>
      <w:r w:rsidRPr="00040BD9">
        <w:rPr>
          <w:rFonts w:ascii="Arial" w:hAnsi="Arial" w:cs="Arial"/>
          <w:b/>
          <w:sz w:val="18"/>
          <w:szCs w:val="18"/>
        </w:rPr>
        <w:t xml:space="preserve">Refer to the </w:t>
      </w:r>
      <w:r w:rsidR="005A01D7" w:rsidRPr="005A01D7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5A01D7" w:rsidRPr="005A01D7">
        <w:rPr>
          <w:rFonts w:ascii="Arial" w:hAnsi="Arial" w:cs="Arial"/>
          <w:b/>
          <w:sz w:val="18"/>
          <w:szCs w:val="18"/>
        </w:rPr>
        <w:t xml:space="preserve"> </w:t>
      </w:r>
      <w:r w:rsidRPr="00040BD9">
        <w:rPr>
          <w:rFonts w:ascii="Arial" w:hAnsi="Arial" w:cs="Arial"/>
          <w:b/>
          <w:sz w:val="18"/>
          <w:szCs w:val="18"/>
        </w:rPr>
        <w:t>for the Part 70 Manufacturing General Permit for form instructions.</w:t>
      </w:r>
    </w:p>
    <w:p w:rsidR="009616F8" w:rsidRPr="009616F8" w:rsidRDefault="009616F8" w:rsidP="009616F8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9616F8">
        <w:rPr>
          <w:rStyle w:val="Form-Heading1Char"/>
          <w:b/>
        </w:rPr>
        <w:t>Facility information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9616F8" w:rsidRPr="009616F8" w:rsidTr="00681FE3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9616F8" w:rsidRPr="009616F8" w:rsidRDefault="009616F8" w:rsidP="009616F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9616F8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9616F8" w:rsidRPr="009616F8" w:rsidRDefault="009616F8" w:rsidP="009616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61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6F8">
              <w:rPr>
                <w:rFonts w:ascii="Arial" w:hAnsi="Arial" w:cs="Arial"/>
                <w:sz w:val="18"/>
                <w:szCs w:val="18"/>
              </w:rPr>
            </w:r>
            <w:r w:rsidRPr="00961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961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9616F8" w:rsidRPr="009616F8" w:rsidRDefault="009616F8" w:rsidP="009616F8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9616F8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9616F8" w:rsidRPr="009616F8" w:rsidRDefault="009616F8" w:rsidP="009616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1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6F8">
              <w:rPr>
                <w:rFonts w:ascii="Arial" w:hAnsi="Arial" w:cs="Arial"/>
                <w:sz w:val="18"/>
                <w:szCs w:val="18"/>
              </w:rPr>
            </w:r>
            <w:r w:rsidRPr="00961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6F8" w:rsidRPr="009616F8" w:rsidTr="00681FE3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9616F8" w:rsidRPr="009616F8" w:rsidRDefault="009616F8" w:rsidP="009616F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9616F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616F8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9616F8" w:rsidRPr="009616F8" w:rsidRDefault="009616F8" w:rsidP="009616F8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961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61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16F8">
              <w:rPr>
                <w:rFonts w:ascii="Arial" w:hAnsi="Arial" w:cs="Arial"/>
                <w:sz w:val="18"/>
                <w:szCs w:val="18"/>
              </w:rPr>
            </w:r>
            <w:r w:rsidRPr="00961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1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25A9A" w:rsidRPr="009616F8" w:rsidRDefault="009616F8" w:rsidP="009616F8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9616F8">
        <w:rPr>
          <w:rStyle w:val="Form-Heading1Char"/>
          <w:b/>
        </w:rPr>
        <w:t>Applicable requirement determination</w:t>
      </w:r>
    </w:p>
    <w:p w:rsidR="00E84919" w:rsidRPr="00925A9A" w:rsidRDefault="00E84919" w:rsidP="00AF5DEC">
      <w:pPr>
        <w:spacing w:before="120" w:after="12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sz w:val="18"/>
          <w:szCs w:val="18"/>
        </w:rPr>
        <w:t xml:space="preserve">The 1990 Clean Air Act Amendments, Sections 601-618 and federal regulations located in 40 CFR </w:t>
      </w:r>
      <w:r w:rsidR="00255141" w:rsidRPr="00255141">
        <w:rPr>
          <w:rFonts w:ascii="Arial" w:hAnsi="Arial" w:cs="Arial"/>
          <w:sz w:val="18"/>
          <w:szCs w:val="18"/>
        </w:rPr>
        <w:t xml:space="preserve">§ </w:t>
      </w:r>
      <w:r w:rsidRPr="00925A9A">
        <w:rPr>
          <w:rFonts w:ascii="Arial" w:hAnsi="Arial" w:cs="Arial"/>
          <w:sz w:val="18"/>
          <w:szCs w:val="18"/>
        </w:rPr>
        <w:t xml:space="preserve">82 regulate ozone depleting substances and </w:t>
      </w:r>
      <w:r w:rsidR="0038794D" w:rsidRPr="00925A9A">
        <w:rPr>
          <w:rFonts w:ascii="Arial" w:hAnsi="Arial" w:cs="Arial"/>
          <w:sz w:val="18"/>
          <w:szCs w:val="18"/>
        </w:rPr>
        <w:t>require</w:t>
      </w:r>
      <w:r w:rsidRPr="00925A9A">
        <w:rPr>
          <w:rFonts w:ascii="Arial" w:hAnsi="Arial" w:cs="Arial"/>
          <w:sz w:val="18"/>
          <w:szCs w:val="18"/>
        </w:rPr>
        <w:t xml:space="preserve"> a phase out of their use</w:t>
      </w:r>
      <w:r w:rsidR="00AF5DEC">
        <w:rPr>
          <w:rFonts w:ascii="Arial" w:hAnsi="Arial" w:cs="Arial"/>
          <w:sz w:val="18"/>
          <w:szCs w:val="18"/>
        </w:rPr>
        <w:t xml:space="preserve">. </w:t>
      </w:r>
      <w:r w:rsidRPr="00925A9A">
        <w:rPr>
          <w:rFonts w:ascii="Arial" w:hAnsi="Arial" w:cs="Arial"/>
          <w:sz w:val="18"/>
          <w:szCs w:val="18"/>
        </w:rPr>
        <w:t xml:space="preserve">Review the attached list of ozone depleting chemicals, Tables </w:t>
      </w:r>
      <w:r w:rsidR="00FD1B1B">
        <w:rPr>
          <w:rFonts w:ascii="Arial" w:hAnsi="Arial" w:cs="Arial"/>
          <w:sz w:val="18"/>
          <w:szCs w:val="18"/>
        </w:rPr>
        <w:t>F.1</w:t>
      </w:r>
      <w:r w:rsidR="00FD1B1B" w:rsidRPr="00925A9A">
        <w:rPr>
          <w:rFonts w:ascii="Arial" w:hAnsi="Arial" w:cs="Arial"/>
          <w:sz w:val="18"/>
          <w:szCs w:val="18"/>
        </w:rPr>
        <w:t xml:space="preserve"> </w:t>
      </w:r>
      <w:r w:rsidRPr="00925A9A">
        <w:rPr>
          <w:rFonts w:ascii="Arial" w:hAnsi="Arial" w:cs="Arial"/>
          <w:sz w:val="18"/>
          <w:szCs w:val="18"/>
        </w:rPr>
        <w:t>and F</w:t>
      </w:r>
      <w:r w:rsidR="00FD1B1B">
        <w:rPr>
          <w:rFonts w:ascii="Arial" w:hAnsi="Arial" w:cs="Arial"/>
          <w:sz w:val="18"/>
          <w:szCs w:val="18"/>
        </w:rPr>
        <w:t>.2</w:t>
      </w:r>
      <w:r w:rsidRPr="00925A9A">
        <w:rPr>
          <w:rFonts w:ascii="Arial" w:hAnsi="Arial" w:cs="Arial"/>
          <w:sz w:val="18"/>
          <w:szCs w:val="18"/>
        </w:rPr>
        <w:t xml:space="preserve">. </w:t>
      </w:r>
    </w:p>
    <w:p w:rsidR="00E84919" w:rsidRPr="00925A9A" w:rsidRDefault="00E84919" w:rsidP="0038794D">
      <w:pPr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b/>
          <w:sz w:val="18"/>
          <w:szCs w:val="18"/>
        </w:rPr>
        <w:t>1)</w:t>
      </w:r>
      <w:r w:rsidRPr="00925A9A">
        <w:rPr>
          <w:rFonts w:ascii="Arial" w:hAnsi="Arial" w:cs="Arial"/>
          <w:sz w:val="18"/>
          <w:szCs w:val="18"/>
        </w:rPr>
        <w:tab/>
        <w:t>After reviewing Table</w:t>
      </w:r>
      <w:r w:rsidR="00FD1B1B">
        <w:rPr>
          <w:rFonts w:ascii="Arial" w:hAnsi="Arial" w:cs="Arial"/>
          <w:sz w:val="18"/>
          <w:szCs w:val="18"/>
        </w:rPr>
        <w:t>s</w:t>
      </w:r>
      <w:r w:rsidRPr="00925A9A">
        <w:rPr>
          <w:rFonts w:ascii="Arial" w:hAnsi="Arial" w:cs="Arial"/>
          <w:sz w:val="18"/>
          <w:szCs w:val="18"/>
        </w:rPr>
        <w:t xml:space="preserve"> F</w:t>
      </w:r>
      <w:r w:rsidR="00FD1B1B">
        <w:rPr>
          <w:rFonts w:ascii="Arial" w:hAnsi="Arial" w:cs="Arial"/>
          <w:sz w:val="18"/>
          <w:szCs w:val="18"/>
        </w:rPr>
        <w:t>.1 and F.2,</w:t>
      </w:r>
      <w:r w:rsidRPr="00925A9A">
        <w:rPr>
          <w:rFonts w:ascii="Arial" w:hAnsi="Arial" w:cs="Arial"/>
          <w:sz w:val="18"/>
          <w:szCs w:val="18"/>
        </w:rPr>
        <w:t xml:space="preserve"> check one of the following:</w:t>
      </w:r>
    </w:p>
    <w:p w:rsidR="00E84919" w:rsidRPr="00925A9A" w:rsidRDefault="00E84919" w:rsidP="009616F8">
      <w:pPr>
        <w:spacing w:before="120" w:after="60"/>
        <w:ind w:left="1080" w:hanging="36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25A9A">
        <w:rPr>
          <w:rFonts w:ascii="Arial" w:hAnsi="Arial" w:cs="Arial"/>
          <w:sz w:val="18"/>
          <w:szCs w:val="18"/>
        </w:rPr>
        <w:instrText xml:space="preserve"> FORMCHECKBOX </w:instrText>
      </w:r>
      <w:r w:rsidR="00196579">
        <w:rPr>
          <w:rFonts w:ascii="Arial" w:hAnsi="Arial" w:cs="Arial"/>
          <w:sz w:val="18"/>
          <w:szCs w:val="18"/>
        </w:rPr>
      </w:r>
      <w:r w:rsidR="00196579">
        <w:rPr>
          <w:rFonts w:ascii="Arial" w:hAnsi="Arial" w:cs="Arial"/>
          <w:sz w:val="18"/>
          <w:szCs w:val="18"/>
        </w:rPr>
        <w:fldChar w:fldCharType="separate"/>
      </w:r>
      <w:r w:rsidRPr="00925A9A">
        <w:rPr>
          <w:rFonts w:ascii="Arial" w:hAnsi="Arial" w:cs="Arial"/>
          <w:sz w:val="18"/>
          <w:szCs w:val="18"/>
        </w:rPr>
        <w:fldChar w:fldCharType="end"/>
      </w:r>
      <w:bookmarkEnd w:id="1"/>
      <w:r w:rsidRPr="00925A9A">
        <w:rPr>
          <w:rFonts w:ascii="Arial" w:hAnsi="Arial" w:cs="Arial"/>
          <w:sz w:val="18"/>
          <w:szCs w:val="18"/>
        </w:rPr>
        <w:tab/>
        <w:t xml:space="preserve">NO, my facility </w:t>
      </w:r>
      <w:r w:rsidRPr="00925A9A">
        <w:rPr>
          <w:rFonts w:ascii="Arial" w:hAnsi="Arial" w:cs="Arial"/>
          <w:b/>
          <w:sz w:val="18"/>
          <w:szCs w:val="18"/>
        </w:rPr>
        <w:t xml:space="preserve">does not </w:t>
      </w:r>
      <w:r w:rsidRPr="00925A9A">
        <w:rPr>
          <w:rFonts w:ascii="Arial" w:hAnsi="Arial" w:cs="Arial"/>
          <w:sz w:val="18"/>
          <w:szCs w:val="18"/>
        </w:rPr>
        <w:t>manufacture, sell, distribute or use any chemicals from the list, and the 1990 Clean Air Act, as amended, §§ 601-618 do not apply to my facility; return to</w:t>
      </w:r>
      <w:r w:rsidRPr="00925A9A">
        <w:rPr>
          <w:rFonts w:ascii="Arial" w:hAnsi="Arial" w:cs="Arial"/>
          <w:b/>
          <w:sz w:val="18"/>
          <w:szCs w:val="18"/>
        </w:rPr>
        <w:t xml:space="preserve"> </w:t>
      </w:r>
      <w:r w:rsidR="00925A9A" w:rsidRPr="00925A9A">
        <w:rPr>
          <w:rFonts w:ascii="Arial" w:hAnsi="Arial" w:cs="Arial"/>
          <w:sz w:val="18"/>
          <w:szCs w:val="18"/>
        </w:rPr>
        <w:t>F</w:t>
      </w:r>
      <w:r w:rsidRPr="00925A9A">
        <w:rPr>
          <w:rFonts w:ascii="Arial" w:hAnsi="Arial" w:cs="Arial"/>
          <w:sz w:val="18"/>
          <w:szCs w:val="18"/>
        </w:rPr>
        <w:t xml:space="preserve">orm </w:t>
      </w:r>
      <w:r w:rsidR="00A209D2">
        <w:rPr>
          <w:rFonts w:ascii="Arial" w:hAnsi="Arial" w:cs="Arial"/>
          <w:b/>
          <w:sz w:val="18"/>
          <w:szCs w:val="18"/>
        </w:rPr>
        <w:t>M</w:t>
      </w:r>
      <w:r w:rsidRPr="00925A9A">
        <w:rPr>
          <w:rFonts w:ascii="Arial" w:hAnsi="Arial" w:cs="Arial"/>
          <w:b/>
          <w:sz w:val="18"/>
          <w:szCs w:val="18"/>
        </w:rPr>
        <w:t>G-09</w:t>
      </w:r>
      <w:r w:rsidRPr="0099120B">
        <w:rPr>
          <w:rFonts w:ascii="Arial" w:hAnsi="Arial" w:cs="Arial"/>
          <w:sz w:val="18"/>
          <w:szCs w:val="18"/>
        </w:rPr>
        <w:t xml:space="preserve">, question </w:t>
      </w:r>
      <w:r w:rsidR="00554439" w:rsidRPr="0099120B">
        <w:rPr>
          <w:rFonts w:ascii="Arial" w:hAnsi="Arial" w:cs="Arial"/>
          <w:sz w:val="18"/>
          <w:szCs w:val="18"/>
        </w:rPr>
        <w:t>6</w:t>
      </w:r>
      <w:r w:rsidRPr="0099120B">
        <w:rPr>
          <w:rFonts w:ascii="Arial" w:hAnsi="Arial" w:cs="Arial"/>
          <w:sz w:val="18"/>
          <w:szCs w:val="18"/>
        </w:rPr>
        <w:t>b.</w:t>
      </w:r>
    </w:p>
    <w:p w:rsidR="00E84919" w:rsidRPr="00925A9A" w:rsidRDefault="00E84919" w:rsidP="009616F8">
      <w:pPr>
        <w:spacing w:before="60" w:after="120"/>
        <w:ind w:left="1080" w:hanging="36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25A9A">
        <w:rPr>
          <w:rFonts w:ascii="Arial" w:hAnsi="Arial" w:cs="Arial"/>
          <w:sz w:val="18"/>
          <w:szCs w:val="18"/>
        </w:rPr>
        <w:instrText xml:space="preserve"> FORMCHECKBOX </w:instrText>
      </w:r>
      <w:r w:rsidR="00196579">
        <w:rPr>
          <w:rFonts w:ascii="Arial" w:hAnsi="Arial" w:cs="Arial"/>
          <w:sz w:val="18"/>
          <w:szCs w:val="18"/>
        </w:rPr>
      </w:r>
      <w:r w:rsidR="00196579">
        <w:rPr>
          <w:rFonts w:ascii="Arial" w:hAnsi="Arial" w:cs="Arial"/>
          <w:sz w:val="18"/>
          <w:szCs w:val="18"/>
        </w:rPr>
        <w:fldChar w:fldCharType="separate"/>
      </w:r>
      <w:r w:rsidRPr="00925A9A">
        <w:rPr>
          <w:rFonts w:ascii="Arial" w:hAnsi="Arial" w:cs="Arial"/>
          <w:sz w:val="18"/>
          <w:szCs w:val="18"/>
        </w:rPr>
        <w:fldChar w:fldCharType="end"/>
      </w:r>
      <w:bookmarkEnd w:id="2"/>
      <w:r w:rsidRPr="00925A9A">
        <w:rPr>
          <w:rFonts w:ascii="Arial" w:hAnsi="Arial" w:cs="Arial"/>
          <w:sz w:val="18"/>
          <w:szCs w:val="18"/>
        </w:rPr>
        <w:tab/>
        <w:t xml:space="preserve">YES, my facility </w:t>
      </w:r>
      <w:r w:rsidRPr="00925A9A">
        <w:rPr>
          <w:rFonts w:ascii="Arial" w:hAnsi="Arial" w:cs="Arial"/>
          <w:b/>
          <w:sz w:val="18"/>
          <w:szCs w:val="18"/>
        </w:rPr>
        <w:t>does</w:t>
      </w:r>
      <w:r w:rsidRPr="00925A9A">
        <w:rPr>
          <w:rFonts w:ascii="Arial" w:hAnsi="Arial" w:cs="Arial"/>
          <w:sz w:val="18"/>
          <w:szCs w:val="18"/>
        </w:rPr>
        <w:t xml:space="preserve"> manufacture, sell, distribute or use one or more of the chemicals from the list</w:t>
      </w:r>
      <w:r w:rsidR="00FD1B1B">
        <w:rPr>
          <w:rFonts w:ascii="Arial" w:hAnsi="Arial" w:cs="Arial"/>
          <w:sz w:val="18"/>
          <w:szCs w:val="18"/>
        </w:rPr>
        <w:t xml:space="preserve">. Read sections 601-608 of the 1990 Clean Air Act Amendments and 40 CFR </w:t>
      </w:r>
      <w:r w:rsidR="00255141" w:rsidRPr="00255141">
        <w:rPr>
          <w:rFonts w:ascii="Arial" w:hAnsi="Arial" w:cs="Arial"/>
          <w:sz w:val="18"/>
          <w:szCs w:val="18"/>
        </w:rPr>
        <w:t xml:space="preserve">§ </w:t>
      </w:r>
      <w:r w:rsidR="00FD1B1B">
        <w:rPr>
          <w:rFonts w:ascii="Arial" w:hAnsi="Arial" w:cs="Arial"/>
          <w:sz w:val="18"/>
          <w:szCs w:val="18"/>
        </w:rPr>
        <w:t>82 to determine all the requirements that apply to your facility</w:t>
      </w:r>
      <w:r w:rsidRPr="00925A9A">
        <w:rPr>
          <w:rFonts w:ascii="Arial" w:hAnsi="Arial" w:cs="Arial"/>
          <w:sz w:val="18"/>
          <w:szCs w:val="18"/>
        </w:rPr>
        <w:t xml:space="preserve">, </w:t>
      </w:r>
      <w:r w:rsidR="00FD1B1B">
        <w:rPr>
          <w:rFonts w:ascii="Arial" w:hAnsi="Arial" w:cs="Arial"/>
          <w:sz w:val="18"/>
          <w:szCs w:val="18"/>
        </w:rPr>
        <w:t xml:space="preserve">then </w:t>
      </w:r>
      <w:r w:rsidRPr="00925A9A">
        <w:rPr>
          <w:rFonts w:ascii="Arial" w:hAnsi="Arial" w:cs="Arial"/>
          <w:sz w:val="18"/>
          <w:szCs w:val="18"/>
        </w:rPr>
        <w:t xml:space="preserve">go to question 2. </w:t>
      </w:r>
    </w:p>
    <w:p w:rsidR="00E84919" w:rsidRPr="00925A9A" w:rsidRDefault="00E84919" w:rsidP="0038794D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b/>
          <w:sz w:val="18"/>
          <w:szCs w:val="18"/>
        </w:rPr>
        <w:t>2)</w:t>
      </w:r>
      <w:r w:rsidRPr="00925A9A">
        <w:rPr>
          <w:rFonts w:ascii="Arial" w:hAnsi="Arial" w:cs="Arial"/>
          <w:sz w:val="18"/>
          <w:szCs w:val="18"/>
        </w:rPr>
        <w:tab/>
        <w:t>Indicate below which chemicals you manufacture, sell, distribute or use; whether the chemical is Class I or Class II; and what chemical your facility will be using to replace the phased out chemical</w:t>
      </w:r>
      <w:r w:rsidR="00AF5DEC">
        <w:rPr>
          <w:rFonts w:ascii="Arial" w:hAnsi="Arial" w:cs="Arial"/>
          <w:sz w:val="18"/>
          <w:szCs w:val="18"/>
        </w:rPr>
        <w:t xml:space="preserve">. </w:t>
      </w:r>
      <w:r w:rsidRPr="00925A9A">
        <w:rPr>
          <w:rFonts w:ascii="Arial" w:hAnsi="Arial" w:cs="Arial"/>
          <w:sz w:val="18"/>
          <w:szCs w:val="18"/>
        </w:rPr>
        <w:t xml:space="preserve">Include additional pages if necessary: 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54"/>
        <w:gridCol w:w="1440"/>
        <w:gridCol w:w="4536"/>
      </w:tblGrid>
      <w:tr w:rsidR="00E84919" w:rsidRPr="00AF5DEC" w:rsidTr="009616F8">
        <w:trPr>
          <w:cantSplit/>
        </w:trPr>
        <w:tc>
          <w:tcPr>
            <w:tcW w:w="3798" w:type="dxa"/>
            <w:tcBorders>
              <w:top w:val="nil"/>
              <w:bottom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2a)</w:t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2b)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2c)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2d)</w:t>
            </w:r>
          </w:p>
        </w:tc>
      </w:tr>
      <w:tr w:rsidR="00E84919" w:rsidRPr="00AF5DEC" w:rsidTr="009616F8">
        <w:trPr>
          <w:cantSplit/>
        </w:trPr>
        <w:tc>
          <w:tcPr>
            <w:tcW w:w="3798" w:type="dxa"/>
            <w:tcBorders>
              <w:top w:val="nil"/>
            </w:tcBorders>
            <w:vAlign w:val="bottom"/>
          </w:tcPr>
          <w:p w:rsidR="00E84919" w:rsidRPr="00AF5DEC" w:rsidRDefault="009616F8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Chemical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</w:t>
            </w:r>
            <w:r w:rsidR="00E84919" w:rsidRPr="00AF5DEC">
              <w:rPr>
                <w:rFonts w:ascii="Arial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tcW w:w="954" w:type="dxa"/>
            <w:tcBorders>
              <w:top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 xml:space="preserve">Class </w:t>
            </w:r>
            <w:r w:rsidR="009616F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F5DEC">
              <w:rPr>
                <w:rFonts w:ascii="Arial" w:hAnsi="Arial" w:cs="Arial"/>
                <w:b/>
                <w:sz w:val="18"/>
                <w:szCs w:val="18"/>
              </w:rPr>
              <w:t>ype: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 xml:space="preserve">CAS </w:t>
            </w:r>
            <w:r w:rsidRPr="00AF5DE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616F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F5DEC">
              <w:rPr>
                <w:rFonts w:ascii="Arial" w:hAnsi="Arial" w:cs="Arial"/>
                <w:b/>
                <w:sz w:val="18"/>
                <w:szCs w:val="18"/>
              </w:rPr>
              <w:t>umber:</w:t>
            </w: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E84919" w:rsidRPr="00AF5DEC" w:rsidRDefault="00E84919" w:rsidP="00961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 xml:space="preserve">Replacement </w:t>
            </w:r>
            <w:r w:rsidR="009616F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F5DEC">
              <w:rPr>
                <w:rFonts w:ascii="Arial" w:hAnsi="Arial" w:cs="Arial"/>
                <w:b/>
                <w:sz w:val="18"/>
                <w:szCs w:val="18"/>
              </w:rPr>
              <w:t xml:space="preserve">hemical </w:t>
            </w:r>
            <w:r w:rsidRPr="00AF5DEC">
              <w:rPr>
                <w:rFonts w:ascii="Arial" w:hAnsi="Arial" w:cs="Arial"/>
                <w:b/>
                <w:sz w:val="18"/>
                <w:szCs w:val="18"/>
              </w:rPr>
              <w:br/>
              <w:t>(after phase out):</w:t>
            </w:r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E84919" w:rsidRPr="00925A9A" w:rsidTr="009616F8">
        <w:trPr>
          <w:cantSplit/>
        </w:trPr>
        <w:tc>
          <w:tcPr>
            <w:tcW w:w="3798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54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36" w:type="dxa"/>
          </w:tcPr>
          <w:p w:rsidR="00E84919" w:rsidRPr="00925A9A" w:rsidRDefault="00E8491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="001F1B61" w:rsidRPr="00925A9A">
              <w:rPr>
                <w:rFonts w:cs="Arial"/>
                <w:noProof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38794D" w:rsidRPr="00925A9A" w:rsidTr="009616F8">
        <w:trPr>
          <w:cantSplit/>
        </w:trPr>
        <w:tc>
          <w:tcPr>
            <w:tcW w:w="3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794D" w:rsidRPr="00925A9A" w:rsidTr="009616F8">
        <w:trPr>
          <w:cantSplit/>
        </w:trPr>
        <w:tc>
          <w:tcPr>
            <w:tcW w:w="3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8794D" w:rsidRPr="00925A9A" w:rsidRDefault="0038794D" w:rsidP="008160C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6F8" w:rsidRPr="00925A9A" w:rsidTr="009616F8">
        <w:trPr>
          <w:cantSplit/>
        </w:trPr>
        <w:tc>
          <w:tcPr>
            <w:tcW w:w="3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6F8" w:rsidRPr="00925A9A" w:rsidRDefault="009616F8" w:rsidP="00681FE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6F8" w:rsidRPr="00925A9A" w:rsidRDefault="009616F8" w:rsidP="00681FE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6F8" w:rsidRPr="00925A9A" w:rsidRDefault="009616F8" w:rsidP="00681FE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616F8" w:rsidRPr="00925A9A" w:rsidRDefault="009616F8" w:rsidP="00681FE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5A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5A9A">
              <w:rPr>
                <w:rFonts w:ascii="Arial" w:hAnsi="Arial" w:cs="Arial"/>
                <w:sz w:val="18"/>
                <w:szCs w:val="18"/>
              </w:rPr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38794D">
              <w:rPr>
                <w:rFonts w:ascii="Arial" w:hAnsi="Arial" w:cs="Arial"/>
                <w:sz w:val="18"/>
                <w:szCs w:val="18"/>
              </w:rPr>
              <w:t> </w:t>
            </w:r>
            <w:r w:rsidRPr="00925A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84919" w:rsidRPr="00925A9A" w:rsidRDefault="00E84919" w:rsidP="0038794D">
      <w:pPr>
        <w:spacing w:before="240"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925A9A">
        <w:rPr>
          <w:rFonts w:ascii="Arial" w:hAnsi="Arial" w:cs="Arial"/>
          <w:b/>
          <w:sz w:val="18"/>
          <w:szCs w:val="18"/>
        </w:rPr>
        <w:t>3)</w:t>
      </w:r>
      <w:r w:rsidRPr="00925A9A">
        <w:rPr>
          <w:rFonts w:ascii="Arial" w:hAnsi="Arial" w:cs="Arial"/>
          <w:sz w:val="18"/>
          <w:szCs w:val="18"/>
        </w:rPr>
        <w:tab/>
        <w:t>Return to</w:t>
      </w:r>
      <w:r w:rsidRPr="00925A9A">
        <w:rPr>
          <w:rFonts w:ascii="Arial" w:hAnsi="Arial" w:cs="Arial"/>
          <w:b/>
          <w:sz w:val="18"/>
          <w:szCs w:val="18"/>
        </w:rPr>
        <w:t xml:space="preserve"> </w:t>
      </w:r>
      <w:r w:rsidR="00255141">
        <w:rPr>
          <w:rFonts w:ascii="Arial" w:hAnsi="Arial" w:cs="Arial"/>
          <w:sz w:val="18"/>
          <w:szCs w:val="18"/>
        </w:rPr>
        <w:t>f</w:t>
      </w:r>
      <w:r w:rsidRPr="00925A9A">
        <w:rPr>
          <w:rFonts w:ascii="Arial" w:hAnsi="Arial" w:cs="Arial"/>
          <w:sz w:val="18"/>
          <w:szCs w:val="18"/>
        </w:rPr>
        <w:t xml:space="preserve">orm </w:t>
      </w:r>
      <w:r w:rsidR="00986199">
        <w:rPr>
          <w:rFonts w:ascii="Arial" w:hAnsi="Arial" w:cs="Arial"/>
          <w:b/>
          <w:sz w:val="18"/>
          <w:szCs w:val="18"/>
        </w:rPr>
        <w:t>M</w:t>
      </w:r>
      <w:r w:rsidRPr="00925A9A">
        <w:rPr>
          <w:rFonts w:ascii="Arial" w:hAnsi="Arial" w:cs="Arial"/>
          <w:b/>
          <w:sz w:val="18"/>
          <w:szCs w:val="18"/>
        </w:rPr>
        <w:t>G-09</w:t>
      </w:r>
      <w:r w:rsidRPr="00925A9A">
        <w:rPr>
          <w:rFonts w:ascii="Arial" w:hAnsi="Arial" w:cs="Arial"/>
          <w:sz w:val="18"/>
          <w:szCs w:val="18"/>
        </w:rPr>
        <w:t xml:space="preserve">, </w:t>
      </w:r>
      <w:r w:rsidRPr="0099120B">
        <w:rPr>
          <w:rFonts w:ascii="Arial" w:hAnsi="Arial" w:cs="Arial"/>
          <w:sz w:val="18"/>
          <w:szCs w:val="18"/>
        </w:rPr>
        <w:t xml:space="preserve">question </w:t>
      </w:r>
      <w:r w:rsidR="00554439" w:rsidRPr="0099120B">
        <w:rPr>
          <w:rFonts w:ascii="Arial" w:hAnsi="Arial" w:cs="Arial"/>
          <w:sz w:val="18"/>
          <w:szCs w:val="18"/>
        </w:rPr>
        <w:t>6</w:t>
      </w:r>
      <w:r w:rsidRPr="0099120B">
        <w:rPr>
          <w:rFonts w:ascii="Arial" w:hAnsi="Arial" w:cs="Arial"/>
          <w:sz w:val="18"/>
          <w:szCs w:val="18"/>
        </w:rPr>
        <w:t>b.</w:t>
      </w:r>
    </w:p>
    <w:p w:rsidR="00F619FC" w:rsidRPr="009616F8" w:rsidRDefault="00E84919" w:rsidP="009616F8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9616F8">
        <w:rPr>
          <w:rStyle w:val="Form-Heading1Char"/>
          <w:b/>
        </w:rPr>
        <w:lastRenderedPageBreak/>
        <w:t>T</w:t>
      </w:r>
      <w:r w:rsidR="00D82C53" w:rsidRPr="009616F8">
        <w:rPr>
          <w:rStyle w:val="Form-Heading1Char"/>
          <w:b/>
        </w:rPr>
        <w:t>able</w:t>
      </w:r>
      <w:r w:rsidRPr="009616F8">
        <w:rPr>
          <w:rStyle w:val="Form-Heading1Char"/>
          <w:b/>
        </w:rPr>
        <w:t xml:space="preserve"> F.1</w:t>
      </w:r>
    </w:p>
    <w:p w:rsidR="00E84919" w:rsidRPr="00AF5DEC" w:rsidRDefault="00E84919" w:rsidP="009616F8">
      <w:pPr>
        <w:keepNext/>
        <w:keepLines/>
        <w:spacing w:after="120"/>
        <w:rPr>
          <w:rFonts w:ascii="Arial" w:hAnsi="Arial" w:cs="Arial"/>
          <w:b/>
        </w:rPr>
      </w:pPr>
      <w:r w:rsidRPr="00AF5DEC">
        <w:rPr>
          <w:rFonts w:ascii="Arial" w:hAnsi="Arial" w:cs="Arial"/>
          <w:b/>
        </w:rPr>
        <w:t>C</w:t>
      </w:r>
      <w:r w:rsidR="00D82C53" w:rsidRPr="00AF5DEC">
        <w:rPr>
          <w:rFonts w:ascii="Arial" w:hAnsi="Arial" w:cs="Arial"/>
          <w:b/>
        </w:rPr>
        <w:t>lass I Ozone Depleting Chemicals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869"/>
        <w:gridCol w:w="2061"/>
      </w:tblGrid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1. Group I: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CFCl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-Trichlorofluoromethane (CFC-11)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75-69-4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-Dichlorodifluoromethane (CFC-12)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75-71-8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-Trichlorotrifluoroethane (CFC-113)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76-13-1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-Dichlorotetrafluoroethane (CFC-114)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76-14-2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925A9A">
              <w:rPr>
                <w:rFonts w:ascii="Arial" w:hAnsi="Arial" w:cs="Arial"/>
                <w:sz w:val="18"/>
                <w:szCs w:val="18"/>
              </w:rPr>
              <w:t>Cl-Monochloropentafluoroethane (CFC-115)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76-15-3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All isomers of the above chemicals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2</w:t>
            </w:r>
            <w:r w:rsidR="00AF5DEC">
              <w:rPr>
                <w:rFonts w:ascii="Arial" w:hAnsi="Arial" w:cs="Arial"/>
                <w:b/>
              </w:rPr>
              <w:t xml:space="preserve">. </w:t>
            </w:r>
            <w:r w:rsidRPr="00925A9A">
              <w:rPr>
                <w:rFonts w:ascii="Arial" w:hAnsi="Arial" w:cs="Arial"/>
                <w:b/>
              </w:rPr>
              <w:t>Group II: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ClBr-Bromochlorodifluoromethane (Halon-1211)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421-01-2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Br-Bromotrifluoroethane (Halon-1301)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75-63-8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>Br</w:t>
            </w:r>
            <w:r w:rsidRPr="00D82C5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-Dibromotetrafluoroethane (Halon-2402)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124-73-2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All isomers of the above chemicals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3</w:t>
            </w:r>
            <w:r w:rsidR="00AF5DEC">
              <w:rPr>
                <w:rFonts w:ascii="Arial" w:hAnsi="Arial" w:cs="Arial"/>
                <w:b/>
              </w:rPr>
              <w:t xml:space="preserve">. </w:t>
            </w:r>
            <w:r w:rsidRPr="00925A9A">
              <w:rPr>
                <w:rFonts w:ascii="Arial" w:hAnsi="Arial" w:cs="Arial"/>
                <w:b/>
              </w:rPr>
              <w:t>Group III: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Cl-Chlorotrifluoromethane (CFC-13)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75-72-9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(CFC-111)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954-56-3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(CFC-112)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76-12-0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(CFC-211)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422-78-6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(CFC-212)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3182-26-1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(CFC-213)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2354-06-5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(CFC-214)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29255-31-0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(CFC-215)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4259-43-2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(CFC-216)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661-97-2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r w:rsidRPr="00925A9A">
              <w:rPr>
                <w:rFonts w:ascii="Arial" w:hAnsi="Arial" w:cs="Arial"/>
                <w:sz w:val="18"/>
                <w:szCs w:val="18"/>
              </w:rPr>
              <w:t>Cl (CFC-217)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422-86-6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All isomers of the above chemicals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4</w:t>
            </w:r>
            <w:r w:rsidR="00AF5DEC">
              <w:rPr>
                <w:rFonts w:ascii="Arial" w:hAnsi="Arial" w:cs="Arial"/>
                <w:b/>
              </w:rPr>
              <w:t xml:space="preserve">. </w:t>
            </w:r>
            <w:r w:rsidRPr="00925A9A">
              <w:rPr>
                <w:rFonts w:ascii="Arial" w:hAnsi="Arial" w:cs="Arial"/>
                <w:b/>
              </w:rPr>
              <w:t>Group IV: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CCl</w:t>
            </w:r>
            <w:r w:rsidR="00FD1B1B" w:rsidRPr="0000206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925A9A">
              <w:rPr>
                <w:rFonts w:ascii="Arial" w:hAnsi="Arial" w:cs="Arial"/>
                <w:sz w:val="18"/>
                <w:szCs w:val="18"/>
              </w:rPr>
              <w:t>-Carbon Tetrachloride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56-23-5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5</w:t>
            </w:r>
            <w:r w:rsidR="00AF5DEC">
              <w:rPr>
                <w:rFonts w:ascii="Arial" w:hAnsi="Arial" w:cs="Arial"/>
                <w:b/>
              </w:rPr>
              <w:t xml:space="preserve">. </w:t>
            </w:r>
            <w:r w:rsidRPr="00925A9A">
              <w:rPr>
                <w:rFonts w:ascii="Arial" w:hAnsi="Arial" w:cs="Arial"/>
                <w:b/>
              </w:rPr>
              <w:t>Group V: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  <w:b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25A9A">
              <w:rPr>
                <w:rFonts w:ascii="Arial" w:hAnsi="Arial" w:cs="Arial"/>
                <w:sz w:val="18"/>
                <w:szCs w:val="18"/>
              </w:rPr>
              <w:t>H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925A9A">
              <w:rPr>
                <w:rFonts w:ascii="Arial" w:hAnsi="Arial" w:cs="Arial"/>
                <w:sz w:val="18"/>
                <w:szCs w:val="18"/>
              </w:rPr>
              <w:t>Cl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C43EA0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</w:t>
            </w:r>
            <w:r w:rsidRPr="00925A9A">
              <w:rPr>
                <w:rFonts w:ascii="Arial" w:hAnsi="Arial" w:cs="Arial"/>
                <w:sz w:val="18"/>
                <w:szCs w:val="18"/>
              </w:rPr>
              <w:t>-1,1,1 Trichloroethane (Methyl chloroform)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71-55-6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All isomers of the above chemical except 1,1,2-trichloroethane</w:t>
            </w:r>
          </w:p>
        </w:tc>
        <w:tc>
          <w:tcPr>
            <w:tcW w:w="2061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79-00-5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</w:rPr>
            </w:pPr>
            <w:r w:rsidRPr="00925A9A">
              <w:rPr>
                <w:rFonts w:ascii="Arial" w:hAnsi="Arial" w:cs="Arial"/>
                <w:b/>
              </w:rPr>
              <w:t>6. Group VI:</w:t>
            </w:r>
          </w:p>
        </w:tc>
        <w:tc>
          <w:tcPr>
            <w:tcW w:w="4869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</w:rPr>
            </w:pPr>
            <w:r w:rsidRPr="00925A9A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61" w:type="dxa"/>
          </w:tcPr>
          <w:p w:rsidR="00E84919" w:rsidRPr="00925A9A" w:rsidRDefault="00E84919" w:rsidP="00EB23CF">
            <w:pPr>
              <w:spacing w:before="240"/>
              <w:rPr>
                <w:rFonts w:ascii="Arial" w:hAnsi="Arial" w:cs="Arial"/>
              </w:rPr>
            </w:pPr>
            <w:r w:rsidRPr="00925A9A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925A9A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925A9A" w:rsidTr="00EB23CF">
        <w:trPr>
          <w:cantSplit/>
        </w:trPr>
        <w:tc>
          <w:tcPr>
            <w:tcW w:w="1440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925A9A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5A9A">
              <w:rPr>
                <w:rFonts w:ascii="Arial" w:hAnsi="Arial" w:cs="Arial"/>
                <w:sz w:val="18"/>
                <w:szCs w:val="18"/>
              </w:rPr>
              <w:t>CH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C43EA0">
              <w:rPr>
                <w:rFonts w:ascii="Arial" w:hAnsi="Arial" w:cs="Arial"/>
                <w:sz w:val="18"/>
                <w:szCs w:val="18"/>
              </w:rPr>
              <w:t>Br</w:t>
            </w:r>
            <w:r w:rsidRPr="00925A9A">
              <w:rPr>
                <w:rFonts w:ascii="Arial" w:hAnsi="Arial" w:cs="Arial"/>
                <w:sz w:val="18"/>
                <w:szCs w:val="18"/>
              </w:rPr>
              <w:t xml:space="preserve"> - Bromomethane (Methyl Bromide)</w:t>
            </w:r>
          </w:p>
        </w:tc>
        <w:tc>
          <w:tcPr>
            <w:tcW w:w="2061" w:type="dxa"/>
          </w:tcPr>
          <w:p w:rsidR="00E84919" w:rsidRPr="00C43EA0" w:rsidRDefault="00C43EA0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43EA0">
              <w:rPr>
                <w:rFonts w:ascii="Arial" w:hAnsi="Arial" w:cs="Arial"/>
                <w:sz w:val="18"/>
                <w:szCs w:val="18"/>
              </w:rPr>
              <w:t>74-83-9</w:t>
            </w:r>
          </w:p>
        </w:tc>
      </w:tr>
    </w:tbl>
    <w:p w:rsidR="00EB23CF" w:rsidRDefault="00EB23CF"/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860"/>
        <w:gridCol w:w="2070"/>
      </w:tblGrid>
      <w:tr w:rsidR="00E84919" w:rsidRPr="007D37EE" w:rsidTr="00EB23CF">
        <w:trPr>
          <w:tblHeader/>
        </w:trPr>
        <w:tc>
          <w:tcPr>
            <w:tcW w:w="1440" w:type="dxa"/>
          </w:tcPr>
          <w:p w:rsidR="00E84919" w:rsidRPr="007D37EE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7D37EE">
              <w:rPr>
                <w:rFonts w:ascii="Arial" w:hAnsi="Arial" w:cs="Arial"/>
                <w:b/>
              </w:rPr>
              <w:t>7. Group VII:</w:t>
            </w:r>
          </w:p>
        </w:tc>
        <w:tc>
          <w:tcPr>
            <w:tcW w:w="4860" w:type="dxa"/>
          </w:tcPr>
          <w:p w:rsidR="00E84919" w:rsidRPr="007D37EE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7D37EE">
              <w:rPr>
                <w:rFonts w:ascii="Arial" w:hAnsi="Arial" w:cs="Arial"/>
                <w:b/>
              </w:rPr>
              <w:t>Chemical</w:t>
            </w:r>
          </w:p>
        </w:tc>
        <w:tc>
          <w:tcPr>
            <w:tcW w:w="2070" w:type="dxa"/>
          </w:tcPr>
          <w:p w:rsidR="00E84919" w:rsidRPr="007D37EE" w:rsidRDefault="00E84919" w:rsidP="00EB23CF">
            <w:pPr>
              <w:spacing w:before="60"/>
              <w:rPr>
                <w:rFonts w:ascii="Arial" w:hAnsi="Arial" w:cs="Arial"/>
                <w:b/>
              </w:rPr>
            </w:pPr>
            <w:r w:rsidRPr="007D37EE">
              <w:rPr>
                <w:rFonts w:ascii="Arial" w:hAnsi="Arial" w:cs="Arial"/>
                <w:b/>
              </w:rPr>
              <w:t xml:space="preserve">CAS </w:t>
            </w:r>
            <w:r w:rsidR="00EB23CF">
              <w:rPr>
                <w:rFonts w:ascii="Arial" w:hAnsi="Arial" w:cs="Arial"/>
                <w:b/>
              </w:rPr>
              <w:t>n</w:t>
            </w:r>
            <w:r w:rsidRPr="007D37EE">
              <w:rPr>
                <w:rFonts w:ascii="Arial" w:hAnsi="Arial" w:cs="Arial"/>
                <w:b/>
              </w:rPr>
              <w:t>umber</w:t>
            </w: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CHFB</w:t>
            </w:r>
            <w:r w:rsidR="00C43EA0">
              <w:rPr>
                <w:rFonts w:ascii="Arial" w:hAnsi="Arial" w:cs="Arial"/>
                <w:sz w:val="18"/>
                <w:szCs w:val="18"/>
              </w:rPr>
              <w:t>r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 (HBFC-22B1)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HFBr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  <w:r w:rsidRPr="00C43EA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F06D8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358-97-4</w:t>
            </w: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FB</w:t>
            </w:r>
            <w:r w:rsidR="00C213A7">
              <w:rPr>
                <w:rFonts w:ascii="Arial" w:hAnsi="Arial" w:cs="Arial"/>
                <w:sz w:val="18"/>
                <w:szCs w:val="18"/>
              </w:rPr>
              <w:t>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C213A7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C213A7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FB</w:t>
            </w:r>
            <w:r w:rsidR="00C213A7">
              <w:rPr>
                <w:rFonts w:ascii="Arial" w:hAnsi="Arial" w:cs="Arial"/>
                <w:sz w:val="18"/>
                <w:szCs w:val="18"/>
              </w:rPr>
              <w:t>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C213A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FBr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Br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919" w:rsidRPr="007D37EE" w:rsidTr="00EB23CF">
        <w:trPr>
          <w:cantSplit/>
        </w:trPr>
        <w:tc>
          <w:tcPr>
            <w:tcW w:w="144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F619FC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D37EE">
              <w:rPr>
                <w:rFonts w:ascii="Arial" w:hAnsi="Arial" w:cs="Arial"/>
                <w:sz w:val="18"/>
                <w:szCs w:val="18"/>
              </w:rPr>
              <w:t>FB</w:t>
            </w:r>
            <w:r w:rsidR="00F619F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1B1B" w:rsidRPr="007D37EE" w:rsidTr="00EB23CF">
        <w:trPr>
          <w:cantSplit/>
        </w:trPr>
        <w:tc>
          <w:tcPr>
            <w:tcW w:w="1440" w:type="dxa"/>
          </w:tcPr>
          <w:p w:rsidR="00FD1B1B" w:rsidRPr="007D37EE" w:rsidRDefault="00FD1B1B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Group VIII:</w:t>
            </w:r>
          </w:p>
        </w:tc>
        <w:tc>
          <w:tcPr>
            <w:tcW w:w="4860" w:type="dxa"/>
          </w:tcPr>
          <w:p w:rsidR="00FD1B1B" w:rsidRPr="007D37EE" w:rsidRDefault="00FD1B1B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1B1B">
              <w:rPr>
                <w:rFonts w:ascii="Arial" w:hAnsi="Arial" w:cs="Arial"/>
                <w:sz w:val="18"/>
                <w:szCs w:val="18"/>
              </w:rPr>
              <w:t>CH</w:t>
            </w:r>
            <w:r w:rsidRPr="0000206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D1B1B">
              <w:rPr>
                <w:rFonts w:ascii="Arial" w:hAnsi="Arial" w:cs="Arial"/>
                <w:sz w:val="18"/>
                <w:szCs w:val="18"/>
              </w:rPr>
              <w:t>BrCl (Chlorobromomethane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FD1B1B" w:rsidRPr="007D37EE" w:rsidRDefault="00FD1B1B" w:rsidP="00AF5D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23CF" w:rsidRPr="009616F8" w:rsidRDefault="00EB23CF" w:rsidP="00EB23CF">
      <w:pPr>
        <w:pStyle w:val="Heading2"/>
        <w:widowControl w:val="0"/>
        <w:spacing w:before="360"/>
        <w:ind w:left="1224" w:hanging="1224"/>
        <w:rPr>
          <w:rStyle w:val="Form-Heading1Char"/>
          <w:b/>
        </w:rPr>
      </w:pPr>
      <w:r w:rsidRPr="009616F8">
        <w:rPr>
          <w:rStyle w:val="Form-Heading1Char"/>
          <w:b/>
        </w:rPr>
        <w:t>Table F.2</w:t>
      </w:r>
    </w:p>
    <w:p w:rsidR="00E84919" w:rsidRDefault="00EB23CF" w:rsidP="00EB23CF">
      <w:pPr>
        <w:spacing w:before="120" w:after="120"/>
      </w:pPr>
      <w:r w:rsidRPr="00AF5DEC">
        <w:rPr>
          <w:rFonts w:ascii="Arial" w:hAnsi="Arial" w:cs="Arial"/>
          <w:b/>
        </w:rPr>
        <w:t>Class II Ozone depleting chemicals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4869"/>
        <w:gridCol w:w="2070"/>
      </w:tblGrid>
      <w:tr w:rsidR="00E84919" w:rsidRPr="00AF5DEC" w:rsidTr="00EB23CF">
        <w:trPr>
          <w:cantSplit/>
          <w:tblHeader/>
        </w:trPr>
        <w:tc>
          <w:tcPr>
            <w:tcW w:w="1431" w:type="dxa"/>
          </w:tcPr>
          <w:p w:rsidR="00E84919" w:rsidRPr="00AF5DEC" w:rsidRDefault="00E84919" w:rsidP="00EB23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9" w:type="dxa"/>
          </w:tcPr>
          <w:p w:rsidR="00E84919" w:rsidRPr="00AF5DEC" w:rsidRDefault="00E84919" w:rsidP="00EB23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Chemical</w:t>
            </w:r>
          </w:p>
        </w:tc>
        <w:tc>
          <w:tcPr>
            <w:tcW w:w="2070" w:type="dxa"/>
          </w:tcPr>
          <w:p w:rsidR="00E84919" w:rsidRPr="00AF5DEC" w:rsidRDefault="00E84919" w:rsidP="00EB23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F5DEC">
              <w:rPr>
                <w:rFonts w:ascii="Arial" w:hAnsi="Arial" w:cs="Arial"/>
                <w:b/>
                <w:sz w:val="18"/>
                <w:szCs w:val="18"/>
              </w:rPr>
              <w:t>CAS Number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CHFCl</w:t>
            </w:r>
            <w:r w:rsidRPr="009B012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dichlorofluoromethane 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75-43-4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CHF</w:t>
            </w:r>
            <w:r w:rsidRPr="009B012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chlorodifluoromethane </w:t>
            </w:r>
          </w:p>
        </w:tc>
        <w:tc>
          <w:tcPr>
            <w:tcW w:w="2070" w:type="dxa"/>
          </w:tcPr>
          <w:p w:rsidR="00E84919" w:rsidRPr="007D37EE" w:rsidRDefault="00E84919" w:rsidP="00EF06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75-</w:t>
            </w:r>
            <w:r w:rsidR="00EF06D8" w:rsidRPr="007D37EE">
              <w:rPr>
                <w:rFonts w:ascii="Arial" w:hAnsi="Arial" w:cs="Arial"/>
                <w:sz w:val="18"/>
                <w:szCs w:val="18"/>
              </w:rPr>
              <w:t>4</w:t>
            </w:r>
            <w:r w:rsidR="00EF06D8">
              <w:rPr>
                <w:rFonts w:ascii="Arial" w:hAnsi="Arial" w:cs="Arial"/>
                <w:sz w:val="18"/>
                <w:szCs w:val="18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HCFC-31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CH</w:t>
            </w:r>
            <w:r w:rsidRPr="009B012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ClF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chlorofluoromethane 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593-70-4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HCFC-121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9B012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HFCl</w:t>
            </w:r>
            <w:r w:rsidRPr="009B012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tetrachlorofluoroethane</w:t>
            </w:r>
          </w:p>
        </w:tc>
        <w:tc>
          <w:tcPr>
            <w:tcW w:w="2070" w:type="dxa"/>
          </w:tcPr>
          <w:p w:rsidR="00E84919" w:rsidRPr="007D37EE" w:rsidRDefault="00EF06D8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354-14-3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HCFC-122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trichlorodifluoroethane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354-21-2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HCFC-123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B4393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dichlorotrifluoroethane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306-83-2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HCFC-124</w:t>
            </w:r>
          </w:p>
        </w:tc>
        <w:tc>
          <w:tcPr>
            <w:tcW w:w="4869" w:type="dxa"/>
          </w:tcPr>
          <w:p w:rsidR="00E84919" w:rsidRPr="007D37EE" w:rsidRDefault="00E84919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HClF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chlorotetrafluoroethane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2837-89-0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HCFC-131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359-28-4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HCFC-132</w:t>
            </w:r>
            <w:r w:rsidR="0055754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dichlorodifluoroethane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1649-08-7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HCFC-133</w:t>
            </w:r>
            <w:r w:rsidR="0055754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69" w:type="dxa"/>
          </w:tcPr>
          <w:p w:rsidR="00E84919" w:rsidRPr="007D37EE" w:rsidRDefault="00E84919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chlorotrifluoroethane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75-88-7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HCFC-141</w:t>
            </w:r>
            <w:r w:rsidR="0055754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1717-00-6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HCFC-142</w:t>
            </w:r>
            <w:r w:rsidR="0055754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69" w:type="dxa"/>
          </w:tcPr>
          <w:p w:rsidR="00E84919" w:rsidRPr="007D37EE" w:rsidRDefault="00E84919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ClF</w:t>
            </w:r>
            <w:r w:rsidRPr="005401A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chlorodifluoroethane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75-68-3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HCFC-151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ClF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1-chloro-1-fluoroethane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1615-75-4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HCl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D37EE">
              <w:rPr>
                <w:rFonts w:ascii="Arial" w:hAnsi="Arial" w:cs="Arial"/>
                <w:sz w:val="18"/>
                <w:szCs w:val="18"/>
              </w:rPr>
              <w:t>F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hexachlorofluoropropane</w:t>
            </w:r>
          </w:p>
        </w:tc>
        <w:tc>
          <w:tcPr>
            <w:tcW w:w="2070" w:type="dxa"/>
          </w:tcPr>
          <w:p w:rsidR="00E84919" w:rsidRPr="007D37EE" w:rsidRDefault="0055754F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422-26-4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E86E1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2E100C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pentachlorodifluoropropane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422-49-1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HCFC-223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2E100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2E100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2E100C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tetrachlorotrifluoropropane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422-52-6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HCFC-224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trichlorotetrafluoropropane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422-54-8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HCFC-225</w:t>
            </w:r>
            <w:r w:rsidR="000F65A1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dichloropentafluoropropane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422-56-0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HCFC-225cb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5A1" w:rsidRPr="007D37EE">
              <w:rPr>
                <w:rFonts w:ascii="Arial" w:hAnsi="Arial" w:cs="Arial"/>
                <w:sz w:val="18"/>
                <w:szCs w:val="18"/>
              </w:rPr>
              <w:t>dichloropentafluoropropane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507-55-1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HCFC-226</w:t>
            </w:r>
          </w:p>
        </w:tc>
        <w:tc>
          <w:tcPr>
            <w:tcW w:w="4869" w:type="dxa"/>
          </w:tcPr>
          <w:p w:rsidR="00E84919" w:rsidRPr="007D37EE" w:rsidRDefault="00E84919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HF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D37EE">
              <w:rPr>
                <w:rFonts w:ascii="Arial" w:hAnsi="Arial" w:cs="Arial"/>
                <w:sz w:val="18"/>
                <w:szCs w:val="18"/>
              </w:rPr>
              <w:t>Cl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chlorohexafluoropropane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431-87-8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HCFC-231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10586F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pentachlorofluoropropane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421-94-3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lastRenderedPageBreak/>
              <w:t>HCFC-232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tetrachlorodifluoropropane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460-89-9</w:t>
            </w:r>
          </w:p>
        </w:tc>
      </w:tr>
      <w:tr w:rsidR="000F65A1" w:rsidRPr="007D37EE" w:rsidTr="00EB23CF">
        <w:trPr>
          <w:cantSplit/>
        </w:trPr>
        <w:tc>
          <w:tcPr>
            <w:tcW w:w="1431" w:type="dxa"/>
          </w:tcPr>
          <w:p w:rsidR="000F65A1" w:rsidRPr="007D37EE" w:rsidRDefault="000F65A1" w:rsidP="000F65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HCFC-233</w:t>
            </w:r>
          </w:p>
        </w:tc>
        <w:tc>
          <w:tcPr>
            <w:tcW w:w="4869" w:type="dxa"/>
          </w:tcPr>
          <w:p w:rsidR="000F65A1" w:rsidRPr="007D37EE" w:rsidRDefault="000F65A1" w:rsidP="000F65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DC478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trichlorotrifluoropropane</w:t>
            </w:r>
          </w:p>
        </w:tc>
        <w:tc>
          <w:tcPr>
            <w:tcW w:w="2070" w:type="dxa"/>
          </w:tcPr>
          <w:p w:rsidR="000F65A1" w:rsidRPr="007D37EE" w:rsidRDefault="000F65A1" w:rsidP="000F65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7125-84-0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HCFC-234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2B7D2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2B7D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2B7D2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2B7D2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dichlorotetrafluoropropane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425-94-5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HCFC-235</w:t>
            </w:r>
          </w:p>
        </w:tc>
        <w:tc>
          <w:tcPr>
            <w:tcW w:w="4869" w:type="dxa"/>
          </w:tcPr>
          <w:p w:rsidR="00E84919" w:rsidRPr="007D37EE" w:rsidRDefault="00E84919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Cl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chloropentafluoropropane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460-92-4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HCFC-241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tetrachlorofluoropropane</w:t>
            </w:r>
          </w:p>
        </w:tc>
        <w:tc>
          <w:tcPr>
            <w:tcW w:w="2070" w:type="dxa"/>
          </w:tcPr>
          <w:p w:rsidR="00E84919" w:rsidRPr="007D37EE" w:rsidRDefault="000F65A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666-27-3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HCFC-242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trichlorodifluoropropane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460-63-9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HCFC-243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37018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dichlorotrifluoropropane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460-69-5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HCFC-244</w:t>
            </w:r>
          </w:p>
        </w:tc>
        <w:tc>
          <w:tcPr>
            <w:tcW w:w="4869" w:type="dxa"/>
          </w:tcPr>
          <w:p w:rsidR="00E84919" w:rsidRPr="007D37EE" w:rsidRDefault="008F52E1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DE35D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DE35D0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DE35D0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="00E84919"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919" w:rsidRPr="007D37EE">
              <w:rPr>
                <w:rFonts w:ascii="Arial" w:hAnsi="Arial" w:cs="Arial"/>
                <w:sz w:val="18"/>
                <w:szCs w:val="18"/>
              </w:rPr>
              <w:t>chlorotetrafluoropropane</w:t>
            </w:r>
          </w:p>
        </w:tc>
        <w:tc>
          <w:tcPr>
            <w:tcW w:w="2070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134190-50-4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HCFC-251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trichlorofluoropropane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421-41-0</w:t>
            </w:r>
          </w:p>
        </w:tc>
      </w:tr>
      <w:tr w:rsidR="00924E3D" w:rsidRPr="007D37EE" w:rsidTr="00EB23CF">
        <w:trPr>
          <w:cantSplit/>
        </w:trPr>
        <w:tc>
          <w:tcPr>
            <w:tcW w:w="1431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HCFC-252</w:t>
            </w:r>
          </w:p>
        </w:tc>
        <w:tc>
          <w:tcPr>
            <w:tcW w:w="4869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dichlorodifluoropropane</w:t>
            </w:r>
          </w:p>
        </w:tc>
        <w:tc>
          <w:tcPr>
            <w:tcW w:w="2070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819-00-1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HCFC-253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7D37EE">
              <w:rPr>
                <w:rFonts w:ascii="Arial" w:hAnsi="Arial" w:cs="Arial"/>
                <w:sz w:val="18"/>
                <w:szCs w:val="18"/>
              </w:rPr>
              <w:t>ClF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chlorotrifluoropropane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460-35-5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HCFC-261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FCl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dichlorofluoropropane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420-97-3</w:t>
            </w:r>
          </w:p>
        </w:tc>
      </w:tr>
      <w:tr w:rsidR="00E84919" w:rsidRPr="007D37EE" w:rsidTr="00EB23CF">
        <w:trPr>
          <w:cantSplit/>
        </w:trPr>
        <w:tc>
          <w:tcPr>
            <w:tcW w:w="1431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HCFC-262</w:t>
            </w:r>
          </w:p>
        </w:tc>
        <w:tc>
          <w:tcPr>
            <w:tcW w:w="4869" w:type="dxa"/>
          </w:tcPr>
          <w:p w:rsidR="00E84919" w:rsidRPr="007D37EE" w:rsidRDefault="00E84919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7D37EE">
              <w:rPr>
                <w:rFonts w:ascii="Arial" w:hAnsi="Arial" w:cs="Arial"/>
                <w:sz w:val="18"/>
                <w:szCs w:val="18"/>
              </w:rPr>
              <w:t>F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D37EE">
              <w:rPr>
                <w:rFonts w:ascii="Arial" w:hAnsi="Arial" w:cs="Arial"/>
                <w:sz w:val="18"/>
                <w:szCs w:val="18"/>
              </w:rPr>
              <w:t>Cl -</w:t>
            </w:r>
            <w:r w:rsidR="009B0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chlorodifluoropropane</w:t>
            </w:r>
          </w:p>
        </w:tc>
        <w:tc>
          <w:tcPr>
            <w:tcW w:w="2070" w:type="dxa"/>
          </w:tcPr>
          <w:p w:rsidR="00E84919" w:rsidRPr="007D37EE" w:rsidRDefault="00924E3D" w:rsidP="00AF5D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421-02-3</w:t>
            </w:r>
          </w:p>
        </w:tc>
      </w:tr>
      <w:tr w:rsidR="00924E3D" w:rsidRPr="007D37EE" w:rsidTr="00EB23CF">
        <w:trPr>
          <w:cantSplit/>
        </w:trPr>
        <w:tc>
          <w:tcPr>
            <w:tcW w:w="1431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HCFC-271</w:t>
            </w:r>
          </w:p>
        </w:tc>
        <w:tc>
          <w:tcPr>
            <w:tcW w:w="4869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C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7D37EE">
              <w:rPr>
                <w:rFonts w:ascii="Arial" w:hAnsi="Arial" w:cs="Arial"/>
                <w:sz w:val="18"/>
                <w:szCs w:val="18"/>
              </w:rPr>
              <w:t>H</w:t>
            </w:r>
            <w:r w:rsidRPr="008F52E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D37EE">
              <w:rPr>
                <w:rFonts w:ascii="Arial" w:hAnsi="Arial" w:cs="Arial"/>
                <w:sz w:val="18"/>
                <w:szCs w:val="18"/>
              </w:rPr>
              <w:t>FCl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7EE">
              <w:rPr>
                <w:rFonts w:ascii="Arial" w:hAnsi="Arial" w:cs="Arial"/>
                <w:sz w:val="18"/>
                <w:szCs w:val="18"/>
              </w:rPr>
              <w:t>chlorofluoropropane</w:t>
            </w:r>
          </w:p>
        </w:tc>
        <w:tc>
          <w:tcPr>
            <w:tcW w:w="2070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430-55-7</w:t>
            </w:r>
          </w:p>
        </w:tc>
      </w:tr>
      <w:tr w:rsidR="00924E3D" w:rsidRPr="007D37EE" w:rsidTr="00EB23CF">
        <w:trPr>
          <w:cantSplit/>
        </w:trPr>
        <w:tc>
          <w:tcPr>
            <w:tcW w:w="1431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37EE">
              <w:rPr>
                <w:rFonts w:ascii="Arial" w:hAnsi="Arial" w:cs="Arial"/>
                <w:sz w:val="18"/>
                <w:szCs w:val="18"/>
              </w:rPr>
              <w:t>All isomers of the above chemicals</w:t>
            </w:r>
          </w:p>
        </w:tc>
        <w:tc>
          <w:tcPr>
            <w:tcW w:w="2070" w:type="dxa"/>
          </w:tcPr>
          <w:p w:rsidR="00924E3D" w:rsidRPr="007D37EE" w:rsidRDefault="00924E3D" w:rsidP="00924E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919" w:rsidRPr="00EB23CF" w:rsidRDefault="00E84919" w:rsidP="00EB23CF">
      <w:pPr>
        <w:rPr>
          <w:rFonts w:ascii="Arial" w:hAnsi="Arial" w:cs="Arial"/>
          <w:sz w:val="4"/>
          <w:szCs w:val="4"/>
        </w:rPr>
      </w:pPr>
    </w:p>
    <w:sectPr w:rsidR="00E84919" w:rsidRPr="00EB23CF" w:rsidSect="00EB23CF">
      <w:footerReference w:type="default" r:id="rId8"/>
      <w:pgSz w:w="12240" w:h="15840" w:code="1"/>
      <w:pgMar w:top="720" w:right="864" w:bottom="1008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2" w:rsidRDefault="004079D2" w:rsidP="00AF5DEC">
      <w:r>
        <w:separator/>
      </w:r>
    </w:p>
  </w:endnote>
  <w:endnote w:type="continuationSeparator" w:id="0">
    <w:p w:rsidR="004079D2" w:rsidRDefault="004079D2" w:rsidP="00A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F8" w:rsidRPr="009616F8" w:rsidRDefault="009616F8" w:rsidP="009616F8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9616F8" w:rsidRPr="009616F8" w:rsidRDefault="009616F8" w:rsidP="009616F8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9616F8">
      <w:rPr>
        <w:rFonts w:ascii="Calibri" w:hAnsi="Calibri"/>
        <w:iCs/>
        <w:sz w:val="16"/>
        <w:szCs w:val="16"/>
      </w:rPr>
      <w:t>https://www.pca.state.mn.us</w:t>
    </w:r>
    <w:r w:rsidRPr="009616F8">
      <w:rPr>
        <w:rFonts w:ascii="Calibri" w:hAnsi="Calibri"/>
        <w:iCs/>
        <w:sz w:val="16"/>
        <w:szCs w:val="16"/>
      </w:rPr>
      <w:tab/>
      <w:t>•</w:t>
    </w:r>
    <w:r w:rsidRPr="009616F8">
      <w:rPr>
        <w:rFonts w:ascii="Calibri" w:hAnsi="Calibri"/>
        <w:iCs/>
        <w:sz w:val="16"/>
        <w:szCs w:val="16"/>
      </w:rPr>
      <w:tab/>
      <w:t>651-296-6300</w:t>
    </w:r>
    <w:r w:rsidRPr="009616F8">
      <w:rPr>
        <w:rFonts w:ascii="Calibri" w:hAnsi="Calibri"/>
        <w:iCs/>
        <w:sz w:val="16"/>
        <w:szCs w:val="16"/>
      </w:rPr>
      <w:tab/>
      <w:t>•</w:t>
    </w:r>
    <w:r w:rsidRPr="009616F8">
      <w:rPr>
        <w:rFonts w:ascii="Calibri" w:hAnsi="Calibri"/>
        <w:iCs/>
        <w:sz w:val="16"/>
        <w:szCs w:val="16"/>
      </w:rPr>
      <w:tab/>
      <w:t>800-657-3864</w:t>
    </w:r>
    <w:r w:rsidRPr="009616F8">
      <w:rPr>
        <w:rFonts w:ascii="Calibri" w:hAnsi="Calibri"/>
        <w:iCs/>
        <w:sz w:val="16"/>
        <w:szCs w:val="16"/>
      </w:rPr>
      <w:tab/>
      <w:t>•</w:t>
    </w:r>
    <w:r w:rsidRPr="009616F8">
      <w:rPr>
        <w:rFonts w:ascii="Calibri" w:hAnsi="Calibri"/>
        <w:iCs/>
        <w:sz w:val="16"/>
        <w:szCs w:val="16"/>
      </w:rPr>
      <w:tab/>
      <w:t>Use your preferred relay service</w:t>
    </w:r>
    <w:r w:rsidRPr="009616F8">
      <w:rPr>
        <w:rFonts w:ascii="Calibri" w:hAnsi="Calibri"/>
        <w:iCs/>
        <w:sz w:val="16"/>
        <w:szCs w:val="16"/>
      </w:rPr>
      <w:tab/>
      <w:t>•</w:t>
    </w:r>
    <w:r w:rsidRPr="009616F8">
      <w:rPr>
        <w:rFonts w:ascii="Calibri" w:hAnsi="Calibri"/>
        <w:iCs/>
        <w:sz w:val="16"/>
        <w:szCs w:val="16"/>
      </w:rPr>
      <w:tab/>
      <w:t>Available in alternative formats</w:t>
    </w:r>
  </w:p>
  <w:p w:rsidR="009616F8" w:rsidRPr="009616F8" w:rsidRDefault="009616F8" w:rsidP="009616F8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9616F8">
      <w:rPr>
        <w:rFonts w:ascii="Calibri" w:hAnsi="Calibri" w:cs="Arial"/>
        <w:i/>
        <w:sz w:val="16"/>
        <w:szCs w:val="16"/>
      </w:rPr>
      <w:t>aq-f4-mg0</w:t>
    </w:r>
    <w:r>
      <w:rPr>
        <w:rFonts w:ascii="Calibri" w:hAnsi="Calibri" w:cs="Arial"/>
        <w:i/>
        <w:sz w:val="16"/>
        <w:szCs w:val="16"/>
      </w:rPr>
      <w:t>9f</w:t>
    </w:r>
    <w:r w:rsidRPr="009616F8">
      <w:rPr>
        <w:rFonts w:ascii="Calibri" w:hAnsi="Calibri" w:cs="Arial"/>
        <w:i/>
        <w:sz w:val="16"/>
        <w:szCs w:val="16"/>
      </w:rPr>
      <w:t xml:space="preserve">  •  </w:t>
    </w:r>
    <w:r w:rsidR="00D342F0">
      <w:rPr>
        <w:rFonts w:ascii="Calibri" w:hAnsi="Calibri" w:cs="Arial"/>
        <w:i/>
        <w:sz w:val="16"/>
        <w:szCs w:val="16"/>
      </w:rPr>
      <w:t>1/30</w:t>
    </w:r>
    <w:r w:rsidR="00D44650" w:rsidRPr="00D44650">
      <w:rPr>
        <w:rFonts w:ascii="Calibri" w:hAnsi="Calibri" w:cs="Arial"/>
        <w:i/>
        <w:sz w:val="16"/>
        <w:szCs w:val="16"/>
      </w:rPr>
      <w:t>/20</w:t>
    </w:r>
    <w:r w:rsidRPr="009616F8">
      <w:rPr>
        <w:rFonts w:ascii="Calibri" w:hAnsi="Calibri" w:cs="Arial"/>
        <w:sz w:val="16"/>
        <w:szCs w:val="16"/>
      </w:rPr>
      <w:tab/>
    </w:r>
    <w:r w:rsidRPr="009616F8">
      <w:rPr>
        <w:rFonts w:ascii="Calibri" w:hAnsi="Calibri"/>
        <w:i/>
        <w:iCs/>
        <w:sz w:val="16"/>
        <w:szCs w:val="16"/>
      </w:rPr>
      <w:t xml:space="preserve">Page </w:t>
    </w:r>
    <w:r w:rsidRPr="009616F8">
      <w:rPr>
        <w:rFonts w:ascii="Calibri" w:hAnsi="Calibri"/>
        <w:i/>
        <w:iCs/>
        <w:sz w:val="16"/>
        <w:szCs w:val="16"/>
      </w:rPr>
      <w:fldChar w:fldCharType="begin"/>
    </w:r>
    <w:r w:rsidRPr="009616F8">
      <w:rPr>
        <w:rFonts w:ascii="Calibri" w:hAnsi="Calibri"/>
        <w:i/>
        <w:iCs/>
        <w:sz w:val="16"/>
        <w:szCs w:val="16"/>
      </w:rPr>
      <w:instrText xml:space="preserve"> PAGE </w:instrText>
    </w:r>
    <w:r w:rsidRPr="009616F8">
      <w:rPr>
        <w:rFonts w:ascii="Calibri" w:hAnsi="Calibri"/>
        <w:i/>
        <w:iCs/>
        <w:sz w:val="16"/>
        <w:szCs w:val="16"/>
      </w:rPr>
      <w:fldChar w:fldCharType="separate"/>
    </w:r>
    <w:r w:rsidR="00196579">
      <w:rPr>
        <w:rFonts w:ascii="Calibri" w:hAnsi="Calibri"/>
        <w:i/>
        <w:iCs/>
        <w:noProof/>
        <w:sz w:val="16"/>
        <w:szCs w:val="16"/>
      </w:rPr>
      <w:t>1</w:t>
    </w:r>
    <w:r w:rsidRPr="009616F8">
      <w:rPr>
        <w:rFonts w:ascii="Calibri" w:hAnsi="Calibri"/>
        <w:i/>
        <w:iCs/>
        <w:sz w:val="16"/>
        <w:szCs w:val="16"/>
      </w:rPr>
      <w:fldChar w:fldCharType="end"/>
    </w:r>
    <w:r w:rsidRPr="009616F8">
      <w:rPr>
        <w:rFonts w:ascii="Calibri" w:hAnsi="Calibri"/>
        <w:i/>
        <w:iCs/>
        <w:sz w:val="16"/>
        <w:szCs w:val="16"/>
      </w:rPr>
      <w:t xml:space="preserve"> of </w:t>
    </w:r>
    <w:r w:rsidRPr="009616F8">
      <w:rPr>
        <w:rFonts w:ascii="Calibri" w:hAnsi="Calibri"/>
        <w:i/>
        <w:sz w:val="16"/>
        <w:szCs w:val="16"/>
      </w:rPr>
      <w:fldChar w:fldCharType="begin"/>
    </w:r>
    <w:r w:rsidRPr="009616F8">
      <w:rPr>
        <w:rFonts w:ascii="Calibri" w:hAnsi="Calibri"/>
        <w:i/>
        <w:sz w:val="16"/>
        <w:szCs w:val="16"/>
      </w:rPr>
      <w:instrText xml:space="preserve"> NUMPAGES </w:instrText>
    </w:r>
    <w:r w:rsidRPr="009616F8">
      <w:rPr>
        <w:rFonts w:ascii="Calibri" w:hAnsi="Calibri"/>
        <w:i/>
        <w:sz w:val="16"/>
        <w:szCs w:val="16"/>
      </w:rPr>
      <w:fldChar w:fldCharType="separate"/>
    </w:r>
    <w:r w:rsidR="00196579">
      <w:rPr>
        <w:rFonts w:ascii="Calibri" w:hAnsi="Calibri"/>
        <w:i/>
        <w:noProof/>
        <w:sz w:val="16"/>
        <w:szCs w:val="16"/>
      </w:rPr>
      <w:t>4</w:t>
    </w:r>
    <w:r w:rsidRPr="009616F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2" w:rsidRDefault="004079D2" w:rsidP="00AF5DEC">
      <w:r>
        <w:separator/>
      </w:r>
    </w:p>
  </w:footnote>
  <w:footnote w:type="continuationSeparator" w:id="0">
    <w:p w:rsidR="004079D2" w:rsidRDefault="004079D2" w:rsidP="00A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4KE5D1FZnfs+1MGGf0NMxuXnZM7KqhwO3GD9vsIEC058PwYYh1M6GXevu/r3luMLyEs5Ypne3KQVEwBtN59g==" w:salt="dEv4L34ULuC1f7wB/wqqv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2"/>
    <w:rsid w:val="00002065"/>
    <w:rsid w:val="00083BBE"/>
    <w:rsid w:val="000E6863"/>
    <w:rsid w:val="000E7DBD"/>
    <w:rsid w:val="000F65A1"/>
    <w:rsid w:val="0010586F"/>
    <w:rsid w:val="00196579"/>
    <w:rsid w:val="001F1B61"/>
    <w:rsid w:val="00255141"/>
    <w:rsid w:val="0028669A"/>
    <w:rsid w:val="00287B1B"/>
    <w:rsid w:val="002A1F33"/>
    <w:rsid w:val="002B7D25"/>
    <w:rsid w:val="002E100C"/>
    <w:rsid w:val="00322876"/>
    <w:rsid w:val="0037018E"/>
    <w:rsid w:val="0038794D"/>
    <w:rsid w:val="004079D2"/>
    <w:rsid w:val="00423EE0"/>
    <w:rsid w:val="00440274"/>
    <w:rsid w:val="0044556A"/>
    <w:rsid w:val="004B3F2F"/>
    <w:rsid w:val="004F5E5A"/>
    <w:rsid w:val="004F7782"/>
    <w:rsid w:val="005234ED"/>
    <w:rsid w:val="005401AD"/>
    <w:rsid w:val="00554439"/>
    <w:rsid w:val="0055754F"/>
    <w:rsid w:val="005A01D7"/>
    <w:rsid w:val="00615112"/>
    <w:rsid w:val="007D37EE"/>
    <w:rsid w:val="00800DFD"/>
    <w:rsid w:val="00801A51"/>
    <w:rsid w:val="00807F10"/>
    <w:rsid w:val="008160C1"/>
    <w:rsid w:val="008976AF"/>
    <w:rsid w:val="008F52E1"/>
    <w:rsid w:val="00924E3D"/>
    <w:rsid w:val="00925A9A"/>
    <w:rsid w:val="009616F8"/>
    <w:rsid w:val="00986199"/>
    <w:rsid w:val="0099120B"/>
    <w:rsid w:val="009A2AE0"/>
    <w:rsid w:val="009B0128"/>
    <w:rsid w:val="009D3506"/>
    <w:rsid w:val="009D4B89"/>
    <w:rsid w:val="009F0286"/>
    <w:rsid w:val="00A209D2"/>
    <w:rsid w:val="00A9627C"/>
    <w:rsid w:val="00AA0F03"/>
    <w:rsid w:val="00AF5DEC"/>
    <w:rsid w:val="00B00028"/>
    <w:rsid w:val="00B21C15"/>
    <w:rsid w:val="00B4393A"/>
    <w:rsid w:val="00BC2029"/>
    <w:rsid w:val="00C0003F"/>
    <w:rsid w:val="00C213A7"/>
    <w:rsid w:val="00C43EA0"/>
    <w:rsid w:val="00C86EAB"/>
    <w:rsid w:val="00CD63BF"/>
    <w:rsid w:val="00CD7183"/>
    <w:rsid w:val="00D342F0"/>
    <w:rsid w:val="00D44650"/>
    <w:rsid w:val="00D678B2"/>
    <w:rsid w:val="00D82C53"/>
    <w:rsid w:val="00D94C00"/>
    <w:rsid w:val="00DC4785"/>
    <w:rsid w:val="00DE35D0"/>
    <w:rsid w:val="00E04045"/>
    <w:rsid w:val="00E15810"/>
    <w:rsid w:val="00E84919"/>
    <w:rsid w:val="00E86E18"/>
    <w:rsid w:val="00E96206"/>
    <w:rsid w:val="00EB23CF"/>
    <w:rsid w:val="00EF06D8"/>
    <w:rsid w:val="00F619FC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39EE37E-3E27-4216-805B-EF78B33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25A9A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noteText">
    <w:name w:val="footnote text"/>
    <w:basedOn w:val="Normal"/>
    <w:semiHidden/>
    <w:rsid w:val="00925A9A"/>
  </w:style>
  <w:style w:type="character" w:styleId="PageNumber">
    <w:name w:val="page number"/>
    <w:basedOn w:val="DefaultParagraphFont"/>
    <w:rsid w:val="00D82C53"/>
  </w:style>
  <w:style w:type="character" w:styleId="CommentReference">
    <w:name w:val="annotation reference"/>
    <w:uiPriority w:val="99"/>
    <w:semiHidden/>
    <w:unhideWhenUsed/>
    <w:rsid w:val="00A9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6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27C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423EE0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423EE0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9616F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9616F8"/>
    <w:rPr>
      <w:rFonts w:ascii="Arial Black" w:hAnsi="Arial Black"/>
      <w:bCs/>
      <w:sz w:val="22"/>
    </w:rPr>
  </w:style>
  <w:style w:type="character" w:customStyle="1" w:styleId="Form-Heading1Char">
    <w:name w:val="Form - Heading 1 Char"/>
    <w:link w:val="Form-Heading1"/>
    <w:rsid w:val="009616F8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9616F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okonkw\Local%20Settings\Temp\5\MGi-09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DD42-470F-4C13-92B5-81603991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MGi-09f.dot</Template>
  <TotalTime>19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MG-09F Part 70 Manufacturing General Permit Requirements: Stratospheric Ozone Protection (40 CFR pt. 82) - Air Quality Permit Program - Form</vt:lpstr>
    </vt:vector>
  </TitlesOfParts>
  <Manager>Gail Skowronek</Manager>
  <Company>pca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MG-09F Part 70 Manufacturing General Permit Requirements: Stratospheric Ozone Protection (40 CFR pt. 82) - Air Quality Permit Program - Form</dc:title>
  <dc:subject>Form used to describe applicability of 40 CFR pt. 82 for Part 70 manufacturing General permit applicants</dc:subject>
  <dc:creator>Minnesota Pollution Control Agency - K.Gillette, T.Volkmeier (Gail Skowronek)</dc:creator>
  <cp:keywords>Minnesota Pollution Control Agency,aq-f4-mg09f,MPCA,air quality,permits,manufacturing,general permit,ozone protection</cp:keywords>
  <cp:lastModifiedBy>Skowronek, Gail (MPCA)</cp:lastModifiedBy>
  <cp:revision>9</cp:revision>
  <cp:lastPrinted>2009-12-22T21:22:00Z</cp:lastPrinted>
  <dcterms:created xsi:type="dcterms:W3CDTF">2019-12-11T19:02:00Z</dcterms:created>
  <dcterms:modified xsi:type="dcterms:W3CDTF">2020-01-30T15:47:00Z</dcterms:modified>
  <cp:category>air quality, permits</cp:category>
</cp:coreProperties>
</file>