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4230"/>
        <w:gridCol w:w="6282"/>
      </w:tblGrid>
      <w:tr w:rsidR="00E0294E" w:rsidTr="002B62C6">
        <w:trPr>
          <w:cantSplit/>
          <w:trHeight w:val="1350"/>
        </w:trPr>
        <w:tc>
          <w:tcPr>
            <w:tcW w:w="4230" w:type="dxa"/>
          </w:tcPr>
          <w:p w:rsidR="00E0294E" w:rsidRDefault="002B62C6" w:rsidP="002B62C6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172A6B9F" wp14:editId="516F5EF8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</w:tcPr>
          <w:p w:rsidR="00E0294E" w:rsidRPr="002B62C6" w:rsidRDefault="00E0294E" w:rsidP="002B62C6">
            <w:pPr>
              <w:pStyle w:val="Form-Title1"/>
              <w:spacing w:before="0"/>
              <w:rPr>
                <w:szCs w:val="40"/>
              </w:rPr>
            </w:pPr>
            <w:r w:rsidRPr="002B62C6">
              <w:rPr>
                <w:szCs w:val="40"/>
              </w:rPr>
              <w:t>MG-0</w:t>
            </w:r>
            <w:r w:rsidR="0001272F" w:rsidRPr="002B62C6">
              <w:rPr>
                <w:szCs w:val="40"/>
              </w:rPr>
              <w:t>9D</w:t>
            </w:r>
          </w:p>
          <w:p w:rsidR="00E0294E" w:rsidRPr="002B62C6" w:rsidRDefault="00E0294E" w:rsidP="002B62C6">
            <w:pPr>
              <w:pStyle w:val="Form-Title2"/>
            </w:pPr>
            <w:r w:rsidRPr="002B62C6">
              <w:t xml:space="preserve">Part 70 Manufacturing General Permit </w:t>
            </w:r>
            <w:r w:rsidRPr="002B62C6">
              <w:br/>
              <w:t xml:space="preserve">Requirements: NSPS 40 CFR </w:t>
            </w:r>
            <w:r w:rsidR="001475E6">
              <w:t>§</w:t>
            </w:r>
            <w:r w:rsidRPr="002B62C6">
              <w:t xml:space="preserve"> 60 </w:t>
            </w:r>
          </w:p>
          <w:p w:rsidR="00E0294E" w:rsidRPr="002B62C6" w:rsidRDefault="00E0294E" w:rsidP="002B62C6">
            <w:pPr>
              <w:pStyle w:val="Header"/>
              <w:widowControl w:val="0"/>
              <w:tabs>
                <w:tab w:val="clear" w:pos="4320"/>
                <w:tab w:val="clear" w:pos="8640"/>
                <w:tab w:val="right" w:pos="7182"/>
              </w:tabs>
              <w:jc w:val="right"/>
              <w:rPr>
                <w:rFonts w:ascii="Calibri" w:hAnsi="Calibri"/>
                <w:bCs/>
                <w:sz w:val="22"/>
              </w:rPr>
            </w:pPr>
            <w:r w:rsidRPr="002B62C6">
              <w:rPr>
                <w:rFonts w:ascii="Calibri" w:hAnsi="Calibri"/>
                <w:bCs/>
                <w:sz w:val="22"/>
              </w:rPr>
              <w:t>Air Quality Permit Program</w:t>
            </w:r>
          </w:p>
          <w:p w:rsidR="00E0294E" w:rsidRPr="007427E3" w:rsidRDefault="00E0294E" w:rsidP="00CE3A03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427E3">
              <w:rPr>
                <w:rFonts w:ascii="Arial" w:hAnsi="Arial" w:cs="Arial"/>
                <w:bCs/>
                <w:i/>
                <w:sz w:val="16"/>
                <w:szCs w:val="16"/>
              </w:rPr>
              <w:t>Doc Type: Permit Application</w:t>
            </w:r>
          </w:p>
        </w:tc>
      </w:tr>
    </w:tbl>
    <w:p w:rsidR="00E0294E" w:rsidRPr="0002000A" w:rsidRDefault="00E0294E" w:rsidP="00E0294E">
      <w:pPr>
        <w:spacing w:before="240"/>
        <w:rPr>
          <w:rFonts w:ascii="Arial" w:hAnsi="Arial" w:cs="Arial"/>
          <w:b/>
          <w:sz w:val="18"/>
          <w:szCs w:val="18"/>
        </w:rPr>
      </w:pPr>
      <w:r w:rsidRPr="0002000A">
        <w:rPr>
          <w:rFonts w:ascii="Arial" w:hAnsi="Arial" w:cs="Arial"/>
          <w:b/>
          <w:sz w:val="18"/>
          <w:szCs w:val="18"/>
        </w:rPr>
        <w:t xml:space="preserve">Refer to the </w:t>
      </w:r>
      <w:r w:rsidR="000B04EE" w:rsidRPr="000B04EE">
        <w:rPr>
          <w:rFonts w:ascii="Arial" w:hAnsi="Arial" w:cs="Arial"/>
          <w:b/>
          <w:i/>
          <w:sz w:val="18"/>
          <w:szCs w:val="18"/>
        </w:rPr>
        <w:t>Handbook and application instructions</w:t>
      </w:r>
      <w:r w:rsidR="000B04EE" w:rsidRPr="000B04EE">
        <w:rPr>
          <w:rFonts w:ascii="Arial" w:hAnsi="Arial" w:cs="Arial"/>
          <w:b/>
          <w:sz w:val="18"/>
          <w:szCs w:val="18"/>
        </w:rPr>
        <w:t xml:space="preserve"> </w:t>
      </w:r>
      <w:r w:rsidRPr="0002000A">
        <w:rPr>
          <w:rFonts w:ascii="Arial" w:hAnsi="Arial" w:cs="Arial"/>
          <w:b/>
          <w:sz w:val="18"/>
          <w:szCs w:val="18"/>
        </w:rPr>
        <w:t xml:space="preserve">for the Part 70 </w:t>
      </w:r>
      <w:r>
        <w:rPr>
          <w:rFonts w:ascii="Arial" w:hAnsi="Arial" w:cs="Arial"/>
          <w:b/>
          <w:sz w:val="18"/>
          <w:szCs w:val="18"/>
        </w:rPr>
        <w:t>Manufacturing</w:t>
      </w:r>
      <w:r w:rsidRPr="0002000A">
        <w:rPr>
          <w:rFonts w:ascii="Arial" w:hAnsi="Arial" w:cs="Arial"/>
          <w:b/>
          <w:sz w:val="18"/>
          <w:szCs w:val="18"/>
        </w:rPr>
        <w:t xml:space="preserve"> General Permit for form instructions.</w:t>
      </w:r>
    </w:p>
    <w:p w:rsidR="002B62C6" w:rsidRPr="002B62C6" w:rsidRDefault="002B62C6" w:rsidP="002B62C6">
      <w:pPr>
        <w:widowControl w:val="0"/>
        <w:spacing w:before="360" w:after="60"/>
        <w:ind w:left="1224" w:hanging="1224"/>
        <w:outlineLvl w:val="1"/>
        <w:rPr>
          <w:rFonts w:ascii="Calibri" w:hAnsi="Calibri"/>
          <w:b/>
          <w:sz w:val="28"/>
          <w:szCs w:val="24"/>
        </w:rPr>
      </w:pPr>
      <w:r w:rsidRPr="002B62C6">
        <w:rPr>
          <w:rFonts w:ascii="Calibri" w:hAnsi="Calibri"/>
          <w:b/>
          <w:sz w:val="28"/>
          <w:szCs w:val="24"/>
        </w:rPr>
        <w:t>Facility information</w:t>
      </w:r>
    </w:p>
    <w:tbl>
      <w:tblPr>
        <w:tblW w:w="10746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566"/>
        <w:gridCol w:w="720"/>
        <w:gridCol w:w="3042"/>
        <w:gridCol w:w="2790"/>
        <w:gridCol w:w="2628"/>
      </w:tblGrid>
      <w:tr w:rsidR="002B62C6" w:rsidRPr="002B62C6" w:rsidTr="00681FE3">
        <w:tc>
          <w:tcPr>
            <w:tcW w:w="2286" w:type="dxa"/>
            <w:gridSpan w:val="2"/>
            <w:tcBorders>
              <w:top w:val="nil"/>
              <w:bottom w:val="nil"/>
            </w:tcBorders>
            <w:tcMar>
              <w:left w:w="0" w:type="dxa"/>
            </w:tcMar>
          </w:tcPr>
          <w:p w:rsidR="002B62C6" w:rsidRPr="002B62C6" w:rsidRDefault="002B62C6" w:rsidP="002B62C6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B62C6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Pr="002B62C6">
              <w:rPr>
                <w:rFonts w:ascii="Arial" w:hAnsi="Arial" w:cs="Arial"/>
                <w:sz w:val="18"/>
                <w:szCs w:val="18"/>
              </w:rPr>
              <w:tab/>
              <w:t>AQ Facility ID number:</w:t>
            </w:r>
          </w:p>
        </w:tc>
        <w:tc>
          <w:tcPr>
            <w:tcW w:w="3042" w:type="dxa"/>
            <w:tcBorders>
              <w:top w:val="nil"/>
              <w:bottom w:val="single" w:sz="2" w:space="0" w:color="auto"/>
            </w:tcBorders>
            <w:vAlign w:val="bottom"/>
          </w:tcPr>
          <w:p w:rsidR="002B62C6" w:rsidRPr="002B62C6" w:rsidRDefault="002B62C6" w:rsidP="002B62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B62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B62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62C6">
              <w:rPr>
                <w:rFonts w:ascii="Arial" w:hAnsi="Arial" w:cs="Arial"/>
                <w:sz w:val="18"/>
                <w:szCs w:val="18"/>
              </w:rPr>
            </w:r>
            <w:r w:rsidRPr="002B62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Pr="002B62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62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62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62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62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 w:rsidRPr="002B62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bottom w:val="nil"/>
            </w:tcBorders>
            <w:vAlign w:val="bottom"/>
          </w:tcPr>
          <w:p w:rsidR="002B62C6" w:rsidRPr="002B62C6" w:rsidRDefault="002B62C6" w:rsidP="002B62C6">
            <w:pPr>
              <w:tabs>
                <w:tab w:val="left" w:pos="397"/>
              </w:tabs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2C6">
              <w:rPr>
                <w:rFonts w:ascii="Arial" w:hAnsi="Arial" w:cs="Arial"/>
                <w:b/>
                <w:sz w:val="18"/>
                <w:szCs w:val="18"/>
              </w:rPr>
              <w:t>b)</w:t>
            </w:r>
            <w:r w:rsidRPr="002B62C6">
              <w:rPr>
                <w:rFonts w:ascii="Arial" w:hAnsi="Arial" w:cs="Arial"/>
                <w:sz w:val="18"/>
                <w:szCs w:val="18"/>
              </w:rPr>
              <w:tab/>
              <w:t>Agency Interest ID number:</w:t>
            </w:r>
          </w:p>
        </w:tc>
        <w:tc>
          <w:tcPr>
            <w:tcW w:w="2628" w:type="dxa"/>
            <w:tcBorders>
              <w:top w:val="nil"/>
              <w:bottom w:val="single" w:sz="2" w:space="0" w:color="auto"/>
            </w:tcBorders>
            <w:vAlign w:val="bottom"/>
          </w:tcPr>
          <w:p w:rsidR="002B62C6" w:rsidRPr="002B62C6" w:rsidRDefault="002B62C6" w:rsidP="002B62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B62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B62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62C6">
              <w:rPr>
                <w:rFonts w:ascii="Arial" w:hAnsi="Arial" w:cs="Arial"/>
                <w:sz w:val="18"/>
                <w:szCs w:val="18"/>
              </w:rPr>
            </w:r>
            <w:r w:rsidRPr="002B62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62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62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62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62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62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62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62C6" w:rsidRPr="002B62C6" w:rsidTr="00681FE3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566" w:type="dxa"/>
            <w:tcMar>
              <w:left w:w="0" w:type="dxa"/>
            </w:tcMar>
          </w:tcPr>
          <w:p w:rsidR="002B62C6" w:rsidRPr="002B62C6" w:rsidRDefault="002B62C6" w:rsidP="002B62C6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B62C6">
              <w:rPr>
                <w:rFonts w:ascii="Arial" w:hAnsi="Arial" w:cs="Arial"/>
                <w:b/>
                <w:sz w:val="18"/>
                <w:szCs w:val="18"/>
              </w:rPr>
              <w:t>c)</w:t>
            </w:r>
            <w:r w:rsidRPr="002B62C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B62C6">
              <w:rPr>
                <w:rFonts w:ascii="Arial" w:hAnsi="Arial" w:cs="Arial"/>
                <w:sz w:val="18"/>
                <w:szCs w:val="18"/>
              </w:rPr>
              <w:t>Facility name:</w:t>
            </w:r>
          </w:p>
        </w:tc>
        <w:tc>
          <w:tcPr>
            <w:tcW w:w="9180" w:type="dxa"/>
            <w:gridSpan w:val="4"/>
            <w:tcBorders>
              <w:bottom w:val="single" w:sz="2" w:space="0" w:color="auto"/>
            </w:tcBorders>
            <w:vAlign w:val="bottom"/>
          </w:tcPr>
          <w:p w:rsidR="002B62C6" w:rsidRPr="002B62C6" w:rsidRDefault="002B62C6" w:rsidP="002B62C6">
            <w:pPr>
              <w:spacing w:before="120"/>
              <w:ind w:left="374" w:hanging="374"/>
              <w:rPr>
                <w:rFonts w:ascii="Arial" w:hAnsi="Arial" w:cs="Arial"/>
                <w:sz w:val="18"/>
                <w:szCs w:val="18"/>
              </w:rPr>
            </w:pPr>
            <w:r w:rsidRPr="002B62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B62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62C6">
              <w:rPr>
                <w:rFonts w:ascii="Arial" w:hAnsi="Arial" w:cs="Arial"/>
                <w:sz w:val="18"/>
                <w:szCs w:val="18"/>
              </w:rPr>
            </w:r>
            <w:r w:rsidRPr="002B62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62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62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62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62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62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B62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0294E" w:rsidRPr="002B62C6" w:rsidRDefault="00E0294E" w:rsidP="002B62C6">
      <w:pPr>
        <w:widowControl w:val="0"/>
        <w:spacing w:before="360" w:after="60"/>
        <w:ind w:left="1224" w:hanging="1224"/>
        <w:outlineLvl w:val="1"/>
        <w:rPr>
          <w:rFonts w:ascii="Calibri" w:hAnsi="Calibri"/>
          <w:b/>
          <w:sz w:val="28"/>
          <w:szCs w:val="24"/>
        </w:rPr>
      </w:pPr>
      <w:r w:rsidRPr="002B62C6">
        <w:rPr>
          <w:rFonts w:ascii="Calibri" w:hAnsi="Calibri"/>
          <w:b/>
          <w:sz w:val="28"/>
          <w:szCs w:val="24"/>
        </w:rPr>
        <w:t xml:space="preserve">Applicable </w:t>
      </w:r>
      <w:r w:rsidR="002B62C6" w:rsidRPr="002B62C6">
        <w:rPr>
          <w:rFonts w:ascii="Calibri" w:hAnsi="Calibri"/>
          <w:b/>
          <w:sz w:val="28"/>
          <w:szCs w:val="24"/>
        </w:rPr>
        <w:t>requirement determination</w:t>
      </w:r>
    </w:p>
    <w:p w:rsidR="007C0B21" w:rsidRPr="006B6016" w:rsidRDefault="002B62C6" w:rsidP="00B11751">
      <w:pPr>
        <w:spacing w:before="120" w:after="120"/>
        <w:rPr>
          <w:rFonts w:ascii="Arial" w:hAnsi="Arial" w:cs="Arial"/>
          <w:sz w:val="18"/>
          <w:szCs w:val="18"/>
        </w:rPr>
      </w:pPr>
      <w:r w:rsidRPr="002B62C6">
        <w:rPr>
          <w:rFonts w:ascii="Arial" w:hAnsi="Arial" w:cs="Arial"/>
          <w:sz w:val="18"/>
          <w:szCs w:val="18"/>
        </w:rPr>
        <w:t>New Source Performance Standards (NSPS)</w:t>
      </w:r>
      <w:r w:rsidR="007C0B21" w:rsidRPr="0048220F">
        <w:rPr>
          <w:rFonts w:ascii="Arial" w:hAnsi="Arial" w:cs="Arial"/>
          <w:sz w:val="18"/>
          <w:szCs w:val="18"/>
        </w:rPr>
        <w:t xml:space="preserve"> are federal rules that define limits, testing and monitoring for certain specific emission units</w:t>
      </w:r>
      <w:r w:rsidR="00B11751">
        <w:rPr>
          <w:rFonts w:ascii="Arial" w:hAnsi="Arial" w:cs="Arial"/>
          <w:sz w:val="18"/>
          <w:szCs w:val="18"/>
        </w:rPr>
        <w:t xml:space="preserve">. </w:t>
      </w:r>
      <w:r w:rsidR="007C0B21" w:rsidRPr="0048220F">
        <w:rPr>
          <w:rFonts w:ascii="Arial" w:hAnsi="Arial" w:cs="Arial"/>
          <w:sz w:val="18"/>
          <w:szCs w:val="18"/>
        </w:rPr>
        <w:t xml:space="preserve">These standards are proposed and promulgated in the Federal Register and published in the Code of Federal Regulations, title 40 part 60 (40 </w:t>
      </w:r>
      <w:smartTag w:uri="urn:schemas-microsoft-com:office:smarttags" w:element="stockticker">
        <w:r w:rsidR="007C0B21" w:rsidRPr="0048220F">
          <w:rPr>
            <w:rFonts w:ascii="Arial" w:hAnsi="Arial" w:cs="Arial"/>
            <w:sz w:val="18"/>
            <w:szCs w:val="18"/>
          </w:rPr>
          <w:t>CFR</w:t>
        </w:r>
      </w:smartTag>
      <w:r w:rsidR="001475E6">
        <w:rPr>
          <w:rFonts w:ascii="Arial" w:hAnsi="Arial" w:cs="Arial"/>
          <w:sz w:val="18"/>
          <w:szCs w:val="18"/>
        </w:rPr>
        <w:t xml:space="preserve"> </w:t>
      </w:r>
      <w:r w:rsidR="001475E6" w:rsidRPr="001475E6">
        <w:rPr>
          <w:rFonts w:ascii="Arial" w:hAnsi="Arial" w:cs="Arial"/>
          <w:sz w:val="18"/>
          <w:szCs w:val="18"/>
        </w:rPr>
        <w:t xml:space="preserve">§ </w:t>
      </w:r>
      <w:r w:rsidR="007C0B21" w:rsidRPr="0048220F">
        <w:rPr>
          <w:rFonts w:ascii="Arial" w:hAnsi="Arial" w:cs="Arial"/>
          <w:sz w:val="18"/>
          <w:szCs w:val="18"/>
        </w:rPr>
        <w:t>60)</w:t>
      </w:r>
      <w:r w:rsidR="00B11751">
        <w:rPr>
          <w:rFonts w:ascii="Arial" w:hAnsi="Arial" w:cs="Arial"/>
          <w:sz w:val="18"/>
          <w:szCs w:val="18"/>
        </w:rPr>
        <w:t xml:space="preserve">. </w:t>
      </w:r>
      <w:r w:rsidR="007C0B21" w:rsidRPr="0048220F">
        <w:rPr>
          <w:rFonts w:ascii="Arial" w:hAnsi="Arial" w:cs="Arial"/>
          <w:sz w:val="18"/>
          <w:szCs w:val="18"/>
        </w:rPr>
        <w:t xml:space="preserve">Table D lists the standards promulgated </w:t>
      </w:r>
      <w:r w:rsidR="007C0B21" w:rsidRPr="006B6016">
        <w:rPr>
          <w:rFonts w:ascii="Arial" w:hAnsi="Arial" w:cs="Arial"/>
          <w:sz w:val="18"/>
          <w:szCs w:val="18"/>
        </w:rPr>
        <w:t xml:space="preserve">through </w:t>
      </w:r>
      <w:r w:rsidR="008A45D8">
        <w:rPr>
          <w:rFonts w:ascii="Arial" w:hAnsi="Arial" w:cs="Arial"/>
          <w:sz w:val="18"/>
          <w:szCs w:val="18"/>
        </w:rPr>
        <w:t xml:space="preserve">November </w:t>
      </w:r>
      <w:r w:rsidR="00A92DFB">
        <w:rPr>
          <w:rFonts w:ascii="Arial" w:hAnsi="Arial" w:cs="Arial"/>
          <w:sz w:val="18"/>
          <w:szCs w:val="18"/>
        </w:rPr>
        <w:t>2019</w:t>
      </w:r>
      <w:r w:rsidR="00B11751" w:rsidRPr="006B6016">
        <w:rPr>
          <w:rFonts w:ascii="Arial" w:hAnsi="Arial" w:cs="Arial"/>
          <w:sz w:val="18"/>
          <w:szCs w:val="18"/>
        </w:rPr>
        <w:t xml:space="preserve">. </w:t>
      </w:r>
      <w:r w:rsidR="007C0B21" w:rsidRPr="006B6016">
        <w:rPr>
          <w:rFonts w:ascii="Arial" w:hAnsi="Arial" w:cs="Arial"/>
          <w:sz w:val="18"/>
          <w:szCs w:val="18"/>
        </w:rPr>
        <w:t xml:space="preserve">The </w:t>
      </w:r>
      <w:r w:rsidR="00B11751" w:rsidRPr="006B6016">
        <w:rPr>
          <w:rFonts w:ascii="Arial" w:hAnsi="Arial" w:cs="Arial"/>
          <w:bCs/>
          <w:sz w:val="18"/>
          <w:szCs w:val="18"/>
        </w:rPr>
        <w:t>Minnesota Pollution Control Agency (MPCA)</w:t>
      </w:r>
      <w:r w:rsidR="007C0B21" w:rsidRPr="006B6016">
        <w:rPr>
          <w:rFonts w:ascii="Arial" w:hAnsi="Arial" w:cs="Arial"/>
          <w:sz w:val="18"/>
          <w:szCs w:val="18"/>
        </w:rPr>
        <w:t xml:space="preserve"> will update this form periodically to </w:t>
      </w:r>
      <w:r w:rsidR="00540DB0" w:rsidRPr="006B6016">
        <w:rPr>
          <w:rFonts w:ascii="Arial" w:hAnsi="Arial" w:cs="Arial"/>
          <w:sz w:val="18"/>
          <w:szCs w:val="18"/>
        </w:rPr>
        <w:t xml:space="preserve">include NSPS requirements. </w:t>
      </w:r>
      <w:r w:rsidR="007C0B21" w:rsidRPr="006B6016">
        <w:rPr>
          <w:rFonts w:ascii="Arial" w:hAnsi="Arial" w:cs="Arial"/>
          <w:sz w:val="18"/>
          <w:szCs w:val="18"/>
        </w:rPr>
        <w:t>However, Table D may not be complete if a new NSPS has been promulgated since this form was last revised. The table contains:</w:t>
      </w:r>
    </w:p>
    <w:p w:rsidR="007C0B21" w:rsidRPr="006B6016" w:rsidRDefault="007C0B21" w:rsidP="00CE7C8F">
      <w:pPr>
        <w:numPr>
          <w:ilvl w:val="0"/>
          <w:numId w:val="4"/>
        </w:numPr>
        <w:tabs>
          <w:tab w:val="clear" w:pos="2520"/>
          <w:tab w:val="left" w:pos="810"/>
        </w:tabs>
        <w:spacing w:before="120" w:after="60"/>
        <w:ind w:left="1260" w:hanging="270"/>
        <w:rPr>
          <w:rFonts w:ascii="Arial" w:hAnsi="Arial" w:cs="Arial"/>
          <w:sz w:val="18"/>
          <w:szCs w:val="18"/>
        </w:rPr>
      </w:pPr>
      <w:r w:rsidRPr="006B6016">
        <w:rPr>
          <w:rFonts w:ascii="Arial" w:hAnsi="Arial" w:cs="Arial"/>
          <w:sz w:val="18"/>
          <w:szCs w:val="18"/>
        </w:rPr>
        <w:t>a brief emission source description;</w:t>
      </w:r>
    </w:p>
    <w:p w:rsidR="007C0B21" w:rsidRPr="006B6016" w:rsidRDefault="007C0B21" w:rsidP="00CE7C8F">
      <w:pPr>
        <w:numPr>
          <w:ilvl w:val="0"/>
          <w:numId w:val="4"/>
        </w:numPr>
        <w:tabs>
          <w:tab w:val="clear" w:pos="2520"/>
          <w:tab w:val="left" w:pos="810"/>
        </w:tabs>
        <w:spacing w:before="60" w:after="60"/>
        <w:ind w:left="1260" w:hanging="270"/>
        <w:rPr>
          <w:rFonts w:ascii="Arial" w:hAnsi="Arial" w:cs="Arial"/>
          <w:sz w:val="18"/>
          <w:szCs w:val="18"/>
        </w:rPr>
      </w:pPr>
      <w:r w:rsidRPr="006B6016">
        <w:rPr>
          <w:rFonts w:ascii="Arial" w:hAnsi="Arial" w:cs="Arial"/>
          <w:sz w:val="18"/>
          <w:szCs w:val="18"/>
        </w:rPr>
        <w:t>a corresponding 40 CFR</w:t>
      </w:r>
      <w:r w:rsidR="001475E6">
        <w:rPr>
          <w:rFonts w:ascii="Arial" w:hAnsi="Arial" w:cs="Arial"/>
          <w:sz w:val="18"/>
          <w:szCs w:val="18"/>
        </w:rPr>
        <w:t xml:space="preserve"> </w:t>
      </w:r>
      <w:r w:rsidR="001475E6" w:rsidRPr="001475E6">
        <w:rPr>
          <w:rFonts w:ascii="Arial" w:hAnsi="Arial" w:cs="Arial"/>
          <w:sz w:val="18"/>
          <w:szCs w:val="18"/>
        </w:rPr>
        <w:t xml:space="preserve">§ </w:t>
      </w:r>
      <w:r w:rsidRPr="006B6016">
        <w:rPr>
          <w:rFonts w:ascii="Arial" w:hAnsi="Arial" w:cs="Arial"/>
          <w:sz w:val="18"/>
          <w:szCs w:val="18"/>
        </w:rPr>
        <w:t>60 subpart reference;</w:t>
      </w:r>
    </w:p>
    <w:p w:rsidR="007C0B21" w:rsidRPr="006B6016" w:rsidRDefault="007C0B21" w:rsidP="00C164F2">
      <w:pPr>
        <w:numPr>
          <w:ilvl w:val="0"/>
          <w:numId w:val="4"/>
        </w:numPr>
        <w:tabs>
          <w:tab w:val="clear" w:pos="2520"/>
          <w:tab w:val="left" w:pos="810"/>
        </w:tabs>
        <w:spacing w:before="60" w:after="60"/>
        <w:ind w:left="1260" w:hanging="270"/>
        <w:rPr>
          <w:rFonts w:ascii="Arial" w:hAnsi="Arial" w:cs="Arial"/>
          <w:sz w:val="18"/>
          <w:szCs w:val="18"/>
        </w:rPr>
      </w:pPr>
      <w:r w:rsidRPr="006B6016">
        <w:rPr>
          <w:rFonts w:ascii="Arial" w:hAnsi="Arial" w:cs="Arial"/>
          <w:sz w:val="18"/>
          <w:szCs w:val="18"/>
        </w:rPr>
        <w:t xml:space="preserve">an effective date for all performance standards promulgated as of </w:t>
      </w:r>
      <w:r w:rsidR="00BA2A69">
        <w:rPr>
          <w:rFonts w:ascii="Arial" w:hAnsi="Arial" w:cs="Arial"/>
          <w:sz w:val="18"/>
          <w:szCs w:val="18"/>
        </w:rPr>
        <w:t>November</w:t>
      </w:r>
      <w:r w:rsidR="00A92DFB">
        <w:rPr>
          <w:rFonts w:ascii="Arial" w:hAnsi="Arial" w:cs="Arial"/>
          <w:sz w:val="18"/>
          <w:szCs w:val="18"/>
        </w:rPr>
        <w:t xml:space="preserve"> 2019</w:t>
      </w:r>
      <w:r w:rsidR="00C164F2">
        <w:rPr>
          <w:rFonts w:ascii="Arial" w:hAnsi="Arial" w:cs="Arial"/>
          <w:sz w:val="18"/>
          <w:szCs w:val="18"/>
        </w:rPr>
        <w:t>.</w:t>
      </w:r>
    </w:p>
    <w:p w:rsidR="007C0B21" w:rsidRPr="0048220F" w:rsidRDefault="00CE7C8F" w:rsidP="00CE7C8F">
      <w:pPr>
        <w:spacing w:before="120" w:after="12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Note:</w:t>
      </w:r>
      <w:r>
        <w:rPr>
          <w:rFonts w:ascii="Arial" w:hAnsi="Arial" w:cs="Arial"/>
          <w:b/>
          <w:sz w:val="18"/>
          <w:szCs w:val="18"/>
        </w:rPr>
        <w:tab/>
        <w:t>T</w:t>
      </w:r>
      <w:r w:rsidR="007C0B21" w:rsidRPr="0048220F">
        <w:rPr>
          <w:rFonts w:ascii="Arial" w:hAnsi="Arial" w:cs="Arial"/>
          <w:sz w:val="18"/>
          <w:szCs w:val="18"/>
        </w:rPr>
        <w:t>he best way to keep up-to-date on NSPS regulations is through the</w:t>
      </w:r>
      <w:r>
        <w:rPr>
          <w:rFonts w:ascii="Arial" w:hAnsi="Arial" w:cs="Arial"/>
          <w:sz w:val="18"/>
          <w:szCs w:val="18"/>
        </w:rPr>
        <w:t xml:space="preserve"> U.S. Environmental Protection agency’s webpage (</w:t>
      </w:r>
      <w:hyperlink r:id="rId8" w:history="1">
        <w:r w:rsidRPr="00F538A4">
          <w:rPr>
            <w:rStyle w:val="Hyperlink"/>
            <w:rFonts w:ascii="Arial" w:hAnsi="Arial" w:cs="Arial"/>
            <w:sz w:val="18"/>
            <w:szCs w:val="18"/>
          </w:rPr>
          <w:t>http://www.epa.gov</w:t>
        </w:r>
      </w:hyperlink>
      <w:r>
        <w:rPr>
          <w:rFonts w:ascii="Arial" w:hAnsi="Arial" w:cs="Arial"/>
          <w:sz w:val="18"/>
          <w:szCs w:val="18"/>
        </w:rPr>
        <w:t>) or the</w:t>
      </w:r>
      <w:r w:rsidR="007C0B21" w:rsidRPr="0048220F">
        <w:rPr>
          <w:rFonts w:ascii="Arial" w:hAnsi="Arial" w:cs="Arial"/>
          <w:sz w:val="18"/>
          <w:szCs w:val="18"/>
        </w:rPr>
        <w:t xml:space="preserve"> Federal Register since there can be a significant time lag between the date when a standard is proposed or promulgated and when it is finally published in t</w:t>
      </w:r>
      <w:r>
        <w:rPr>
          <w:rFonts w:ascii="Arial" w:hAnsi="Arial" w:cs="Arial"/>
          <w:sz w:val="18"/>
          <w:szCs w:val="18"/>
        </w:rPr>
        <w:t>he Code of Federal Regulations.</w:t>
      </w:r>
    </w:p>
    <w:p w:rsidR="007C0B21" w:rsidRPr="0048220F" w:rsidRDefault="007C0B21" w:rsidP="00363CDD">
      <w:pPr>
        <w:spacing w:before="120" w:after="120"/>
        <w:rPr>
          <w:rFonts w:ascii="Arial" w:hAnsi="Arial" w:cs="Arial"/>
          <w:sz w:val="18"/>
          <w:szCs w:val="18"/>
        </w:rPr>
      </w:pPr>
      <w:r w:rsidRPr="0048220F">
        <w:rPr>
          <w:rFonts w:ascii="Arial" w:hAnsi="Arial" w:cs="Arial"/>
          <w:sz w:val="18"/>
          <w:szCs w:val="18"/>
        </w:rPr>
        <w:t>Please read through the emission sources in Table D</w:t>
      </w:r>
      <w:r w:rsidR="00B11751">
        <w:rPr>
          <w:rFonts w:ascii="Arial" w:hAnsi="Arial" w:cs="Arial"/>
          <w:sz w:val="18"/>
          <w:szCs w:val="18"/>
        </w:rPr>
        <w:t xml:space="preserve">. </w:t>
      </w:r>
      <w:r w:rsidRPr="0048220F">
        <w:rPr>
          <w:rFonts w:ascii="Arial" w:hAnsi="Arial" w:cs="Arial"/>
          <w:sz w:val="18"/>
          <w:szCs w:val="18"/>
        </w:rPr>
        <w:t xml:space="preserve">If you have modified (as defined in 40 </w:t>
      </w:r>
      <w:smartTag w:uri="urn:schemas-microsoft-com:office:smarttags" w:element="stockticker">
        <w:r w:rsidRPr="0048220F">
          <w:rPr>
            <w:rFonts w:ascii="Arial" w:hAnsi="Arial" w:cs="Arial"/>
            <w:sz w:val="18"/>
            <w:szCs w:val="18"/>
          </w:rPr>
          <w:t>CFR</w:t>
        </w:r>
      </w:smartTag>
      <w:r w:rsidRPr="0048220F">
        <w:rPr>
          <w:rFonts w:ascii="Arial" w:hAnsi="Arial" w:cs="Arial"/>
          <w:sz w:val="18"/>
          <w:szCs w:val="18"/>
        </w:rPr>
        <w:t xml:space="preserve"> § 60.14), reconstructed (as defined in 40 </w:t>
      </w:r>
      <w:smartTag w:uri="urn:schemas-microsoft-com:office:smarttags" w:element="stockticker">
        <w:r w:rsidRPr="0048220F">
          <w:rPr>
            <w:rFonts w:ascii="Arial" w:hAnsi="Arial" w:cs="Arial"/>
            <w:sz w:val="18"/>
            <w:szCs w:val="18"/>
          </w:rPr>
          <w:t>CFR</w:t>
        </w:r>
      </w:smartTag>
      <w:r w:rsidRPr="0048220F">
        <w:rPr>
          <w:rFonts w:ascii="Arial" w:hAnsi="Arial" w:cs="Arial"/>
          <w:sz w:val="18"/>
          <w:szCs w:val="18"/>
        </w:rPr>
        <w:t xml:space="preserve"> § 60.15) or constructed the described emission source on or after the effective date listed in the table</w:t>
      </w:r>
      <w:r w:rsidRPr="0048220F">
        <w:rPr>
          <w:rFonts w:ascii="Arial" w:hAnsi="Arial" w:cs="Arial"/>
          <w:i/>
          <w:sz w:val="18"/>
          <w:szCs w:val="18"/>
        </w:rPr>
        <w:t xml:space="preserve">, </w:t>
      </w:r>
      <w:r w:rsidRPr="0048220F">
        <w:rPr>
          <w:rFonts w:ascii="Arial" w:hAnsi="Arial" w:cs="Arial"/>
          <w:sz w:val="18"/>
          <w:szCs w:val="18"/>
        </w:rPr>
        <w:t xml:space="preserve">your facility may be subject to the requirements of </w:t>
      </w:r>
      <w:r w:rsidR="001475E6">
        <w:rPr>
          <w:rFonts w:ascii="Arial" w:hAnsi="Arial" w:cs="Arial"/>
          <w:sz w:val="18"/>
          <w:szCs w:val="18"/>
        </w:rPr>
        <w:t xml:space="preserve">40 CFR § </w:t>
      </w:r>
      <w:r w:rsidRPr="0048220F">
        <w:rPr>
          <w:rFonts w:ascii="Arial" w:hAnsi="Arial" w:cs="Arial"/>
          <w:sz w:val="18"/>
          <w:szCs w:val="18"/>
        </w:rPr>
        <w:t>60</w:t>
      </w:r>
      <w:r w:rsidR="00B11751">
        <w:rPr>
          <w:rFonts w:ascii="Arial" w:hAnsi="Arial" w:cs="Arial"/>
          <w:sz w:val="18"/>
          <w:szCs w:val="18"/>
        </w:rPr>
        <w:t xml:space="preserve">. </w:t>
      </w:r>
      <w:r w:rsidRPr="0048220F">
        <w:rPr>
          <w:rFonts w:ascii="Arial" w:hAnsi="Arial" w:cs="Arial"/>
          <w:sz w:val="18"/>
          <w:szCs w:val="18"/>
        </w:rPr>
        <w:t xml:space="preserve">Generally, reconstruction means that </w:t>
      </w:r>
      <w:r w:rsidR="007C2573">
        <w:rPr>
          <w:rFonts w:ascii="Arial" w:hAnsi="Arial" w:cs="Arial"/>
          <w:sz w:val="18"/>
          <w:szCs w:val="18"/>
        </w:rPr>
        <w:t>the cost of a repair exceeds 50 </w:t>
      </w:r>
      <w:r w:rsidRPr="0048220F">
        <w:rPr>
          <w:rFonts w:ascii="Arial" w:hAnsi="Arial" w:cs="Arial"/>
          <w:sz w:val="18"/>
          <w:szCs w:val="18"/>
        </w:rPr>
        <w:t>percent of what it would cost to install a new emission unit</w:t>
      </w:r>
      <w:r w:rsidR="00B11751">
        <w:rPr>
          <w:rFonts w:ascii="Arial" w:hAnsi="Arial" w:cs="Arial"/>
          <w:sz w:val="18"/>
          <w:szCs w:val="18"/>
        </w:rPr>
        <w:t xml:space="preserve">. </w:t>
      </w:r>
      <w:r w:rsidRPr="0048220F">
        <w:rPr>
          <w:rFonts w:ascii="Arial" w:hAnsi="Arial" w:cs="Arial"/>
          <w:sz w:val="18"/>
          <w:szCs w:val="18"/>
        </w:rPr>
        <w:t>If you have had an extensive and expensive repair, it may count as a reconstruction.</w:t>
      </w:r>
    </w:p>
    <w:p w:rsidR="007C0B21" w:rsidRPr="0048220F" w:rsidRDefault="007C0B21" w:rsidP="00363CDD">
      <w:pPr>
        <w:spacing w:before="120" w:after="120"/>
        <w:rPr>
          <w:rFonts w:ascii="Arial" w:hAnsi="Arial" w:cs="Arial"/>
          <w:sz w:val="18"/>
          <w:szCs w:val="18"/>
        </w:rPr>
      </w:pPr>
      <w:r w:rsidRPr="0048220F">
        <w:rPr>
          <w:rFonts w:ascii="Arial" w:hAnsi="Arial" w:cs="Arial"/>
          <w:sz w:val="18"/>
          <w:szCs w:val="18"/>
        </w:rPr>
        <w:t xml:space="preserve">If you know or suspect standards may apply to your facility you must refer to the corresponding </w:t>
      </w:r>
      <w:r w:rsidR="001475E6">
        <w:rPr>
          <w:rFonts w:ascii="Arial" w:hAnsi="Arial" w:cs="Arial"/>
          <w:sz w:val="18"/>
          <w:szCs w:val="18"/>
        </w:rPr>
        <w:t xml:space="preserve">40 CFR § </w:t>
      </w:r>
      <w:r w:rsidRPr="0048220F">
        <w:rPr>
          <w:rFonts w:ascii="Arial" w:hAnsi="Arial" w:cs="Arial"/>
          <w:sz w:val="18"/>
          <w:szCs w:val="18"/>
        </w:rPr>
        <w:t>60 subpart and read the requirements in detail to make a final determination</w:t>
      </w:r>
      <w:r w:rsidR="00B11751">
        <w:rPr>
          <w:rFonts w:ascii="Arial" w:hAnsi="Arial" w:cs="Arial"/>
          <w:sz w:val="18"/>
          <w:szCs w:val="18"/>
        </w:rPr>
        <w:t xml:space="preserve">. </w:t>
      </w:r>
      <w:r w:rsidRPr="0048220F">
        <w:rPr>
          <w:rFonts w:ascii="Arial" w:hAnsi="Arial" w:cs="Arial"/>
          <w:sz w:val="18"/>
          <w:szCs w:val="18"/>
        </w:rPr>
        <w:t xml:space="preserve">Note: the general provisions found in </w:t>
      </w:r>
      <w:r w:rsidR="001475E6">
        <w:rPr>
          <w:rFonts w:ascii="Arial" w:hAnsi="Arial" w:cs="Arial"/>
          <w:sz w:val="18"/>
          <w:szCs w:val="18"/>
        </w:rPr>
        <w:t xml:space="preserve">40 CFR § </w:t>
      </w:r>
      <w:r w:rsidRPr="0048220F">
        <w:rPr>
          <w:rFonts w:ascii="Arial" w:hAnsi="Arial" w:cs="Arial"/>
          <w:sz w:val="18"/>
          <w:szCs w:val="18"/>
        </w:rPr>
        <w:t>60, subp. A, apply to all facilities subject to NSPS requirements.</w:t>
      </w:r>
    </w:p>
    <w:p w:rsidR="00CE7C8F" w:rsidRPr="00BC2A09" w:rsidRDefault="008F0D69" w:rsidP="00D70613">
      <w:pPr>
        <w:spacing w:before="240" w:after="120" w:line="240" w:lineRule="atLeast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CE7C8F" w:rsidRPr="00BC2A09">
        <w:rPr>
          <w:rFonts w:ascii="Arial" w:hAnsi="Arial" w:cs="Arial"/>
          <w:b/>
          <w:sz w:val="18"/>
          <w:szCs w:val="18"/>
        </w:rPr>
        <w:t>)</w:t>
      </w:r>
      <w:r w:rsidR="00CE7C8F" w:rsidRPr="00BC2A09">
        <w:rPr>
          <w:rFonts w:ascii="Arial" w:hAnsi="Arial" w:cs="Arial"/>
          <w:sz w:val="18"/>
          <w:szCs w:val="18"/>
        </w:rPr>
        <w:tab/>
        <w:t xml:space="preserve">The attached Table </w:t>
      </w:r>
      <w:r w:rsidR="00D70613">
        <w:rPr>
          <w:rFonts w:ascii="Arial" w:hAnsi="Arial" w:cs="Arial"/>
          <w:sz w:val="18"/>
          <w:szCs w:val="18"/>
        </w:rPr>
        <w:t>D is a list of N</w:t>
      </w:r>
      <w:r w:rsidR="00C846DC">
        <w:rPr>
          <w:rFonts w:ascii="Arial" w:hAnsi="Arial" w:cs="Arial"/>
          <w:sz w:val="18"/>
          <w:szCs w:val="18"/>
        </w:rPr>
        <w:t>S</w:t>
      </w:r>
      <w:r w:rsidR="00D70613">
        <w:rPr>
          <w:rFonts w:ascii="Arial" w:hAnsi="Arial" w:cs="Arial"/>
          <w:sz w:val="18"/>
          <w:szCs w:val="18"/>
        </w:rPr>
        <w:t xml:space="preserve">PS </w:t>
      </w:r>
      <w:r w:rsidR="00CE7C8F" w:rsidRPr="00BC2A09">
        <w:rPr>
          <w:rFonts w:ascii="Arial" w:hAnsi="Arial" w:cs="Arial"/>
          <w:sz w:val="18"/>
          <w:szCs w:val="18"/>
        </w:rPr>
        <w:t>for Source Categories and important dates associated with each of them</w:t>
      </w:r>
      <w:r w:rsidR="00CE7C8F">
        <w:rPr>
          <w:rFonts w:ascii="Arial" w:hAnsi="Arial" w:cs="Arial"/>
          <w:sz w:val="18"/>
          <w:szCs w:val="18"/>
        </w:rPr>
        <w:t xml:space="preserve">. Does your facility have </w:t>
      </w:r>
      <w:r w:rsidR="00CE7C8F" w:rsidRPr="00BC2A09">
        <w:rPr>
          <w:rFonts w:ascii="Arial" w:hAnsi="Arial" w:cs="Arial"/>
          <w:sz w:val="18"/>
          <w:szCs w:val="18"/>
        </w:rPr>
        <w:t>equipment that fits any of the source categories?</w:t>
      </w:r>
    </w:p>
    <w:p w:rsidR="00CE7C8F" w:rsidRPr="00BC2A09" w:rsidRDefault="00CE7C8F" w:rsidP="00CE7C8F">
      <w:pPr>
        <w:spacing w:before="60"/>
        <w:ind w:left="1080" w:hanging="360"/>
        <w:rPr>
          <w:rFonts w:ascii="Arial" w:hAnsi="Arial" w:cs="Arial"/>
          <w:sz w:val="18"/>
          <w:szCs w:val="18"/>
        </w:rPr>
      </w:pPr>
      <w:r w:rsidRPr="00BC2A09">
        <w:rPr>
          <w:rFonts w:ascii="Arial" w:hAnsi="Arial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6"/>
      <w:r w:rsidRPr="00BC2A09">
        <w:rPr>
          <w:rFonts w:ascii="Arial" w:hAnsi="Arial" w:cs="Arial"/>
          <w:sz w:val="18"/>
          <w:szCs w:val="18"/>
        </w:rPr>
        <w:instrText xml:space="preserve"> FORMCHECKBOX </w:instrText>
      </w:r>
      <w:r w:rsidR="00B42265">
        <w:rPr>
          <w:rFonts w:ascii="Arial" w:hAnsi="Arial" w:cs="Arial"/>
          <w:sz w:val="18"/>
          <w:szCs w:val="18"/>
        </w:rPr>
      </w:r>
      <w:r w:rsidR="00B42265">
        <w:rPr>
          <w:rFonts w:ascii="Arial" w:hAnsi="Arial" w:cs="Arial"/>
          <w:sz w:val="18"/>
          <w:szCs w:val="18"/>
        </w:rPr>
        <w:fldChar w:fldCharType="separate"/>
      </w:r>
      <w:r w:rsidRPr="00BC2A09">
        <w:rPr>
          <w:rFonts w:ascii="Arial" w:hAnsi="Arial" w:cs="Arial"/>
          <w:sz w:val="18"/>
          <w:szCs w:val="18"/>
        </w:rPr>
        <w:fldChar w:fldCharType="end"/>
      </w:r>
      <w:bookmarkEnd w:id="1"/>
      <w:r w:rsidRPr="00BC2A09">
        <w:rPr>
          <w:rFonts w:ascii="Arial" w:hAnsi="Arial" w:cs="Arial"/>
          <w:sz w:val="18"/>
          <w:szCs w:val="18"/>
        </w:rPr>
        <w:tab/>
        <w:t xml:space="preserve">Yes, </w:t>
      </w:r>
      <w:r>
        <w:rPr>
          <w:rFonts w:ascii="Arial" w:hAnsi="Arial" w:cs="Arial"/>
          <w:sz w:val="18"/>
          <w:szCs w:val="18"/>
        </w:rPr>
        <w:t xml:space="preserve">check the appropriate box(s) below, indicating the applicable subpart(s), </w:t>
      </w:r>
      <w:r w:rsidR="00C67868">
        <w:rPr>
          <w:rFonts w:ascii="Arial" w:hAnsi="Arial" w:cs="Arial"/>
          <w:sz w:val="18"/>
          <w:szCs w:val="18"/>
        </w:rPr>
        <w:t xml:space="preserve">mark </w:t>
      </w:r>
      <w:r w:rsidR="001475E6">
        <w:rPr>
          <w:rFonts w:ascii="Arial" w:hAnsi="Arial" w:cs="Arial"/>
          <w:sz w:val="18"/>
          <w:szCs w:val="18"/>
        </w:rPr>
        <w:t>“</w:t>
      </w:r>
      <w:r w:rsidR="00C67868">
        <w:rPr>
          <w:rFonts w:ascii="Arial" w:hAnsi="Arial" w:cs="Arial"/>
          <w:sz w:val="18"/>
          <w:szCs w:val="18"/>
        </w:rPr>
        <w:t>Yes</w:t>
      </w:r>
      <w:r w:rsidR="001475E6">
        <w:rPr>
          <w:rFonts w:ascii="Arial" w:hAnsi="Arial" w:cs="Arial"/>
          <w:sz w:val="18"/>
          <w:szCs w:val="18"/>
        </w:rPr>
        <w:t>”</w:t>
      </w:r>
      <w:r w:rsidR="00C67868">
        <w:rPr>
          <w:rFonts w:ascii="Arial" w:hAnsi="Arial" w:cs="Arial"/>
          <w:sz w:val="18"/>
          <w:szCs w:val="18"/>
        </w:rPr>
        <w:t xml:space="preserve"> on Form MG-09 question 4c, </w:t>
      </w:r>
      <w:r>
        <w:rPr>
          <w:rFonts w:ascii="Arial" w:hAnsi="Arial" w:cs="Arial"/>
          <w:sz w:val="18"/>
          <w:szCs w:val="18"/>
        </w:rPr>
        <w:t xml:space="preserve">then go to question </w:t>
      </w:r>
      <w:r w:rsidR="0001272F">
        <w:rPr>
          <w:rFonts w:ascii="Arial" w:hAnsi="Arial" w:cs="Arial"/>
          <w:sz w:val="18"/>
          <w:szCs w:val="18"/>
        </w:rPr>
        <w:t>2</w:t>
      </w:r>
      <w:r w:rsidRPr="00BC2A09">
        <w:rPr>
          <w:rFonts w:ascii="Arial" w:hAnsi="Arial" w:cs="Arial"/>
          <w:sz w:val="18"/>
          <w:szCs w:val="18"/>
        </w:rPr>
        <w:t>:</w:t>
      </w:r>
    </w:p>
    <w:p w:rsidR="00CE7C8F" w:rsidRDefault="00CE7C8F" w:rsidP="001475E6">
      <w:pPr>
        <w:spacing w:before="120"/>
        <w:ind w:left="1746" w:hanging="306"/>
        <w:rPr>
          <w:rFonts w:ascii="Arial" w:hAnsi="Arial" w:cs="Arial"/>
          <w:sz w:val="18"/>
          <w:szCs w:val="18"/>
        </w:rPr>
      </w:pPr>
      <w:r w:rsidRPr="00BC2A09">
        <w:rPr>
          <w:rFonts w:ascii="Arial" w:hAnsi="Arial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C2A09">
        <w:rPr>
          <w:rFonts w:ascii="Arial" w:hAnsi="Arial" w:cs="Arial"/>
          <w:sz w:val="18"/>
          <w:szCs w:val="18"/>
        </w:rPr>
        <w:instrText xml:space="preserve"> FORMCHECKBOX </w:instrText>
      </w:r>
      <w:r w:rsidR="00B42265">
        <w:rPr>
          <w:rFonts w:ascii="Arial" w:hAnsi="Arial" w:cs="Arial"/>
          <w:sz w:val="18"/>
          <w:szCs w:val="18"/>
        </w:rPr>
      </w:r>
      <w:r w:rsidR="00B42265">
        <w:rPr>
          <w:rFonts w:ascii="Arial" w:hAnsi="Arial" w:cs="Arial"/>
          <w:sz w:val="18"/>
          <w:szCs w:val="18"/>
        </w:rPr>
        <w:fldChar w:fldCharType="separate"/>
      </w:r>
      <w:r w:rsidRPr="00BC2A0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</w:t>
      </w:r>
      <w:r w:rsidR="00D70613">
        <w:rPr>
          <w:rFonts w:ascii="Arial" w:hAnsi="Arial" w:cs="Arial"/>
          <w:sz w:val="18"/>
          <w:szCs w:val="18"/>
        </w:rPr>
        <w:t>Volatile Organic Liquid Storage Vessels (including petroleum liquid storage vessels) for which construction, reconstruction, or modification</w:t>
      </w:r>
      <w:r w:rsidR="001475E6">
        <w:rPr>
          <w:rFonts w:ascii="Arial" w:hAnsi="Arial" w:cs="Arial"/>
          <w:sz w:val="18"/>
          <w:szCs w:val="18"/>
        </w:rPr>
        <w:t xml:space="preserve"> commenced after July 23, 1984 </w:t>
      </w:r>
      <w:r w:rsidR="00D70613">
        <w:rPr>
          <w:rFonts w:ascii="Arial" w:hAnsi="Arial" w:cs="Arial"/>
          <w:sz w:val="18"/>
          <w:szCs w:val="18"/>
        </w:rPr>
        <w:t>(</w:t>
      </w:r>
      <w:r w:rsidR="001475E6">
        <w:rPr>
          <w:rFonts w:ascii="Arial" w:hAnsi="Arial" w:cs="Arial"/>
          <w:sz w:val="18"/>
          <w:szCs w:val="18"/>
        </w:rPr>
        <w:t xml:space="preserve">40 CFR § </w:t>
      </w:r>
      <w:r w:rsidR="004C050E">
        <w:rPr>
          <w:rFonts w:ascii="Arial" w:hAnsi="Arial" w:cs="Arial"/>
          <w:sz w:val="18"/>
          <w:szCs w:val="18"/>
        </w:rPr>
        <w:t>60</w:t>
      </w:r>
      <w:r>
        <w:rPr>
          <w:rFonts w:ascii="Arial" w:hAnsi="Arial" w:cs="Arial"/>
          <w:sz w:val="18"/>
          <w:szCs w:val="18"/>
        </w:rPr>
        <w:t>, subp.</w:t>
      </w:r>
      <w:r w:rsidR="00D70613">
        <w:rPr>
          <w:rFonts w:ascii="Arial" w:hAnsi="Arial" w:cs="Arial"/>
          <w:sz w:val="18"/>
          <w:szCs w:val="18"/>
        </w:rPr>
        <w:t xml:space="preserve"> Kb</w:t>
      </w:r>
      <w:r>
        <w:rPr>
          <w:rFonts w:ascii="Arial" w:hAnsi="Arial" w:cs="Arial"/>
          <w:sz w:val="18"/>
          <w:szCs w:val="18"/>
        </w:rPr>
        <w:t>)</w:t>
      </w:r>
    </w:p>
    <w:p w:rsidR="00CE7C8F" w:rsidRDefault="00CE7C8F" w:rsidP="001475E6">
      <w:pPr>
        <w:spacing w:before="60"/>
        <w:ind w:left="1764" w:hanging="324"/>
        <w:rPr>
          <w:rFonts w:ascii="Arial" w:hAnsi="Arial" w:cs="Arial"/>
          <w:sz w:val="18"/>
          <w:szCs w:val="18"/>
        </w:rPr>
      </w:pPr>
      <w:r w:rsidRPr="00BC2A09">
        <w:rPr>
          <w:rFonts w:ascii="Arial" w:hAnsi="Arial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C2A09">
        <w:rPr>
          <w:rFonts w:ascii="Arial" w:hAnsi="Arial" w:cs="Arial"/>
          <w:sz w:val="18"/>
          <w:szCs w:val="18"/>
        </w:rPr>
        <w:instrText xml:space="preserve"> FORMCHECKBOX </w:instrText>
      </w:r>
      <w:r w:rsidR="00B42265">
        <w:rPr>
          <w:rFonts w:ascii="Arial" w:hAnsi="Arial" w:cs="Arial"/>
          <w:sz w:val="18"/>
          <w:szCs w:val="18"/>
        </w:rPr>
      </w:r>
      <w:r w:rsidR="00B42265">
        <w:rPr>
          <w:rFonts w:ascii="Arial" w:hAnsi="Arial" w:cs="Arial"/>
          <w:sz w:val="18"/>
          <w:szCs w:val="18"/>
        </w:rPr>
        <w:fldChar w:fldCharType="separate"/>
      </w:r>
      <w:r w:rsidRPr="00BC2A0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</w:t>
      </w:r>
      <w:r w:rsidR="00D70613">
        <w:rPr>
          <w:rFonts w:ascii="Arial" w:hAnsi="Arial" w:cs="Arial"/>
          <w:sz w:val="18"/>
          <w:szCs w:val="18"/>
        </w:rPr>
        <w:t>Stationary Compression Ignition</w:t>
      </w:r>
      <w:r w:rsidR="00E73297">
        <w:rPr>
          <w:rFonts w:ascii="Arial" w:hAnsi="Arial" w:cs="Arial"/>
          <w:sz w:val="18"/>
          <w:szCs w:val="18"/>
        </w:rPr>
        <w:t xml:space="preserve"> (CI)</w:t>
      </w:r>
      <w:r w:rsidR="00D70613">
        <w:rPr>
          <w:rFonts w:ascii="Arial" w:hAnsi="Arial" w:cs="Arial"/>
          <w:sz w:val="18"/>
          <w:szCs w:val="18"/>
        </w:rPr>
        <w:t xml:space="preserve"> Internal Combustion Engines</w:t>
      </w:r>
      <w:r>
        <w:rPr>
          <w:rFonts w:ascii="Arial" w:hAnsi="Arial" w:cs="Arial"/>
          <w:sz w:val="18"/>
          <w:szCs w:val="18"/>
        </w:rPr>
        <w:t xml:space="preserve"> (</w:t>
      </w:r>
      <w:r w:rsidR="001475E6">
        <w:rPr>
          <w:rFonts w:ascii="Arial" w:hAnsi="Arial" w:cs="Arial"/>
          <w:sz w:val="18"/>
          <w:szCs w:val="18"/>
        </w:rPr>
        <w:t>40 CFR §</w:t>
      </w:r>
      <w:r>
        <w:rPr>
          <w:rFonts w:ascii="Arial" w:hAnsi="Arial" w:cs="Arial"/>
          <w:sz w:val="18"/>
          <w:szCs w:val="18"/>
        </w:rPr>
        <w:t xml:space="preserve"> 6</w:t>
      </w:r>
      <w:r w:rsidR="00D7061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, subp.</w:t>
      </w:r>
      <w:r w:rsidR="00D70613">
        <w:rPr>
          <w:rFonts w:ascii="Arial" w:hAnsi="Arial" w:cs="Arial"/>
          <w:sz w:val="18"/>
          <w:szCs w:val="18"/>
        </w:rPr>
        <w:t xml:space="preserve"> IIII</w:t>
      </w:r>
      <w:r>
        <w:rPr>
          <w:rFonts w:ascii="Arial" w:hAnsi="Arial" w:cs="Arial"/>
          <w:sz w:val="18"/>
          <w:szCs w:val="18"/>
        </w:rPr>
        <w:t>)</w:t>
      </w:r>
      <w:r w:rsidR="00684567">
        <w:rPr>
          <w:rFonts w:ascii="Arial" w:hAnsi="Arial" w:cs="Arial"/>
          <w:sz w:val="18"/>
          <w:szCs w:val="18"/>
        </w:rPr>
        <w:t>.</w:t>
      </w:r>
      <w:r w:rsidR="00B0099C" w:rsidRPr="00C74EFD">
        <w:rPr>
          <w:rFonts w:ascii="Arial" w:hAnsi="Arial" w:cs="Arial"/>
          <w:b/>
          <w:sz w:val="18"/>
          <w:szCs w:val="18"/>
        </w:rPr>
        <w:t xml:space="preserve"> Indicate engine type below.</w:t>
      </w:r>
    </w:p>
    <w:p w:rsidR="00841928" w:rsidRDefault="00841928" w:rsidP="001475E6">
      <w:pPr>
        <w:spacing w:before="60"/>
        <w:ind w:left="2484" w:hanging="324"/>
        <w:rPr>
          <w:rFonts w:ascii="Arial" w:hAnsi="Arial" w:cs="Arial"/>
          <w:sz w:val="18"/>
          <w:szCs w:val="18"/>
        </w:rPr>
      </w:pPr>
      <w:r w:rsidRPr="00B0099C">
        <w:rPr>
          <w:rFonts w:ascii="Arial" w:hAnsi="Arial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0099C">
        <w:rPr>
          <w:rFonts w:ascii="Arial" w:hAnsi="Arial" w:cs="Arial"/>
          <w:sz w:val="18"/>
          <w:szCs w:val="18"/>
        </w:rPr>
        <w:instrText xml:space="preserve"> FORMCHECKBOX </w:instrText>
      </w:r>
      <w:r w:rsidR="00B42265">
        <w:rPr>
          <w:rFonts w:ascii="Arial" w:hAnsi="Arial" w:cs="Arial"/>
          <w:sz w:val="18"/>
          <w:szCs w:val="18"/>
        </w:rPr>
      </w:r>
      <w:r w:rsidR="00B42265">
        <w:rPr>
          <w:rFonts w:ascii="Arial" w:hAnsi="Arial" w:cs="Arial"/>
          <w:sz w:val="18"/>
          <w:szCs w:val="18"/>
        </w:rPr>
        <w:fldChar w:fldCharType="separate"/>
      </w:r>
      <w:r w:rsidRPr="00B0099C">
        <w:rPr>
          <w:rFonts w:ascii="Arial" w:hAnsi="Arial" w:cs="Arial"/>
          <w:sz w:val="18"/>
          <w:szCs w:val="18"/>
        </w:rPr>
        <w:fldChar w:fldCharType="end"/>
      </w:r>
      <w:r w:rsidRPr="00B0099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New </w:t>
      </w:r>
      <w:r w:rsidRPr="0047110C">
        <w:rPr>
          <w:rFonts w:ascii="Arial" w:hAnsi="Arial" w:cs="Arial"/>
          <w:b/>
          <w:sz w:val="18"/>
          <w:szCs w:val="18"/>
        </w:rPr>
        <w:t>Non-Emergency</w:t>
      </w:r>
      <w:r>
        <w:rPr>
          <w:rFonts w:ascii="Arial" w:hAnsi="Arial" w:cs="Arial"/>
          <w:sz w:val="18"/>
          <w:szCs w:val="18"/>
        </w:rPr>
        <w:t xml:space="preserve"> </w:t>
      </w:r>
      <w:r w:rsidRPr="00B0099C">
        <w:rPr>
          <w:rFonts w:ascii="Arial" w:hAnsi="Arial" w:cs="Arial"/>
          <w:sz w:val="18"/>
          <w:szCs w:val="18"/>
        </w:rPr>
        <w:t xml:space="preserve">Stationary </w:t>
      </w:r>
      <w:r>
        <w:rPr>
          <w:rFonts w:ascii="Arial" w:hAnsi="Arial" w:cs="Arial"/>
          <w:sz w:val="18"/>
          <w:szCs w:val="18"/>
        </w:rPr>
        <w:t xml:space="preserve">CI Internal Combustion Engines, </w:t>
      </w:r>
      <w:r w:rsidRPr="000333B4">
        <w:rPr>
          <w:rFonts w:ascii="Arial" w:hAnsi="Arial" w:cs="Arial"/>
          <w:sz w:val="18"/>
          <w:szCs w:val="18"/>
        </w:rPr>
        <w:t>&lt;</w:t>
      </w:r>
      <w:r w:rsidR="007C2573">
        <w:rPr>
          <w:rFonts w:ascii="Arial" w:hAnsi="Arial" w:cs="Arial"/>
          <w:sz w:val="18"/>
          <w:szCs w:val="18"/>
        </w:rPr>
        <w:t xml:space="preserve"> 500 brake Hp,</w:t>
      </w:r>
      <w:r w:rsidR="007C2573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with displacement &lt; 30 liters per cylinder</w:t>
      </w:r>
    </w:p>
    <w:p w:rsidR="00841928" w:rsidRDefault="00841928" w:rsidP="001475E6">
      <w:pPr>
        <w:spacing w:before="60"/>
        <w:ind w:left="2484" w:hanging="324"/>
        <w:rPr>
          <w:rFonts w:ascii="Arial" w:hAnsi="Arial" w:cs="Arial"/>
          <w:sz w:val="18"/>
          <w:szCs w:val="18"/>
        </w:rPr>
      </w:pPr>
      <w:r w:rsidRPr="00B0099C">
        <w:rPr>
          <w:rFonts w:ascii="Arial" w:hAnsi="Arial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0099C">
        <w:rPr>
          <w:rFonts w:ascii="Arial" w:hAnsi="Arial" w:cs="Arial"/>
          <w:sz w:val="18"/>
          <w:szCs w:val="18"/>
        </w:rPr>
        <w:instrText xml:space="preserve"> FORMCHECKBOX </w:instrText>
      </w:r>
      <w:r w:rsidR="00B42265">
        <w:rPr>
          <w:rFonts w:ascii="Arial" w:hAnsi="Arial" w:cs="Arial"/>
          <w:sz w:val="18"/>
          <w:szCs w:val="18"/>
        </w:rPr>
      </w:r>
      <w:r w:rsidR="00B42265">
        <w:rPr>
          <w:rFonts w:ascii="Arial" w:hAnsi="Arial" w:cs="Arial"/>
          <w:sz w:val="18"/>
          <w:szCs w:val="18"/>
        </w:rPr>
        <w:fldChar w:fldCharType="separate"/>
      </w:r>
      <w:r w:rsidRPr="00B0099C">
        <w:rPr>
          <w:rFonts w:ascii="Arial" w:hAnsi="Arial" w:cs="Arial"/>
          <w:sz w:val="18"/>
          <w:szCs w:val="18"/>
        </w:rPr>
        <w:fldChar w:fldCharType="end"/>
      </w:r>
      <w:r w:rsidRPr="00B0099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New </w:t>
      </w:r>
      <w:r w:rsidRPr="0047110C">
        <w:rPr>
          <w:rFonts w:ascii="Arial" w:hAnsi="Arial" w:cs="Arial"/>
          <w:b/>
          <w:sz w:val="18"/>
          <w:szCs w:val="18"/>
        </w:rPr>
        <w:t>Emergency</w:t>
      </w:r>
      <w:r>
        <w:rPr>
          <w:rFonts w:ascii="Arial" w:hAnsi="Arial" w:cs="Arial"/>
          <w:sz w:val="18"/>
          <w:szCs w:val="18"/>
        </w:rPr>
        <w:t xml:space="preserve"> </w:t>
      </w:r>
      <w:r w:rsidRPr="00B0099C">
        <w:rPr>
          <w:rFonts w:ascii="Arial" w:hAnsi="Arial" w:cs="Arial"/>
          <w:sz w:val="18"/>
          <w:szCs w:val="18"/>
        </w:rPr>
        <w:t xml:space="preserve">Stationary </w:t>
      </w:r>
      <w:r>
        <w:rPr>
          <w:rFonts w:ascii="Arial" w:hAnsi="Arial" w:cs="Arial"/>
          <w:sz w:val="18"/>
          <w:szCs w:val="18"/>
        </w:rPr>
        <w:t xml:space="preserve">CI Internal Combustion Engines, </w:t>
      </w:r>
      <w:r w:rsidRPr="000333B4">
        <w:rPr>
          <w:rFonts w:ascii="Arial" w:hAnsi="Arial" w:cs="Arial"/>
          <w:sz w:val="18"/>
          <w:szCs w:val="18"/>
        </w:rPr>
        <w:t>&lt;</w:t>
      </w:r>
      <w:r w:rsidR="007C2573">
        <w:rPr>
          <w:rFonts w:ascii="Arial" w:hAnsi="Arial" w:cs="Arial"/>
          <w:sz w:val="18"/>
          <w:szCs w:val="18"/>
        </w:rPr>
        <w:t xml:space="preserve"> 500 brake Hp,</w:t>
      </w:r>
      <w:r w:rsidR="007C2573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with displacement &lt; 30 liters per cylinder</w:t>
      </w:r>
    </w:p>
    <w:p w:rsidR="00CE7C8F" w:rsidRDefault="008273BA" w:rsidP="001475E6">
      <w:pPr>
        <w:spacing w:before="60"/>
        <w:ind w:left="2484" w:hanging="324"/>
        <w:rPr>
          <w:rFonts w:ascii="Arial" w:hAnsi="Arial" w:cs="Arial"/>
          <w:sz w:val="18"/>
          <w:szCs w:val="18"/>
        </w:rPr>
      </w:pPr>
      <w:r w:rsidRPr="00B0099C">
        <w:rPr>
          <w:rFonts w:ascii="Arial" w:hAnsi="Arial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0099C">
        <w:rPr>
          <w:rFonts w:ascii="Arial" w:hAnsi="Arial" w:cs="Arial"/>
          <w:sz w:val="18"/>
          <w:szCs w:val="18"/>
        </w:rPr>
        <w:instrText xml:space="preserve"> FORMCHECKBOX </w:instrText>
      </w:r>
      <w:r w:rsidR="00B42265">
        <w:rPr>
          <w:rFonts w:ascii="Arial" w:hAnsi="Arial" w:cs="Arial"/>
          <w:sz w:val="18"/>
          <w:szCs w:val="18"/>
        </w:rPr>
      </w:r>
      <w:r w:rsidR="00B42265">
        <w:rPr>
          <w:rFonts w:ascii="Arial" w:hAnsi="Arial" w:cs="Arial"/>
          <w:sz w:val="18"/>
          <w:szCs w:val="18"/>
        </w:rPr>
        <w:fldChar w:fldCharType="separate"/>
      </w:r>
      <w:r w:rsidRPr="00B0099C">
        <w:rPr>
          <w:rFonts w:ascii="Arial" w:hAnsi="Arial" w:cs="Arial"/>
          <w:sz w:val="18"/>
          <w:szCs w:val="18"/>
        </w:rPr>
        <w:fldChar w:fldCharType="end"/>
      </w:r>
      <w:r w:rsidRPr="00B0099C">
        <w:rPr>
          <w:rFonts w:ascii="Arial" w:hAnsi="Arial" w:cs="Arial"/>
          <w:sz w:val="18"/>
          <w:szCs w:val="18"/>
        </w:rPr>
        <w:t xml:space="preserve">  </w:t>
      </w:r>
      <w:r w:rsidR="00E73297">
        <w:rPr>
          <w:rFonts w:ascii="Arial" w:hAnsi="Arial" w:cs="Arial"/>
          <w:sz w:val="18"/>
          <w:szCs w:val="18"/>
        </w:rPr>
        <w:t xml:space="preserve">New </w:t>
      </w:r>
      <w:r w:rsidR="00841928" w:rsidRPr="0047110C">
        <w:rPr>
          <w:rFonts w:ascii="Arial" w:hAnsi="Arial" w:cs="Arial"/>
          <w:b/>
          <w:sz w:val="18"/>
          <w:szCs w:val="18"/>
        </w:rPr>
        <w:t>Fire pump</w:t>
      </w:r>
      <w:r w:rsidR="00841928">
        <w:rPr>
          <w:rFonts w:ascii="Arial" w:hAnsi="Arial" w:cs="Arial"/>
          <w:sz w:val="18"/>
          <w:szCs w:val="18"/>
        </w:rPr>
        <w:t xml:space="preserve"> </w:t>
      </w:r>
      <w:r w:rsidR="00D70613" w:rsidRPr="00841928">
        <w:rPr>
          <w:rFonts w:ascii="Arial" w:hAnsi="Arial" w:cs="Arial"/>
          <w:sz w:val="18"/>
          <w:szCs w:val="18"/>
        </w:rPr>
        <w:t>Stationary</w:t>
      </w:r>
      <w:r w:rsidR="00D70613" w:rsidRPr="00B0099C">
        <w:rPr>
          <w:rFonts w:ascii="Arial" w:hAnsi="Arial" w:cs="Arial"/>
          <w:sz w:val="18"/>
          <w:szCs w:val="18"/>
        </w:rPr>
        <w:t xml:space="preserve"> </w:t>
      </w:r>
      <w:r w:rsidR="00684567">
        <w:rPr>
          <w:rFonts w:ascii="Arial" w:hAnsi="Arial" w:cs="Arial"/>
          <w:sz w:val="18"/>
          <w:szCs w:val="18"/>
        </w:rPr>
        <w:t>CI Internal Combustion</w:t>
      </w:r>
      <w:r w:rsidR="00B0099C">
        <w:rPr>
          <w:rFonts w:ascii="Arial" w:hAnsi="Arial" w:cs="Arial"/>
          <w:sz w:val="18"/>
          <w:szCs w:val="18"/>
        </w:rPr>
        <w:t xml:space="preserve"> Engines</w:t>
      </w:r>
      <w:r w:rsidR="00C74EFD">
        <w:rPr>
          <w:rFonts w:ascii="Arial" w:hAnsi="Arial" w:cs="Arial"/>
          <w:sz w:val="18"/>
          <w:szCs w:val="18"/>
        </w:rPr>
        <w:t>,</w:t>
      </w:r>
      <w:r w:rsidR="00B0099C">
        <w:rPr>
          <w:rFonts w:ascii="Arial" w:hAnsi="Arial" w:cs="Arial"/>
          <w:sz w:val="18"/>
          <w:szCs w:val="18"/>
        </w:rPr>
        <w:t xml:space="preserve"> </w:t>
      </w:r>
      <w:r w:rsidR="00841928">
        <w:rPr>
          <w:rFonts w:ascii="Arial" w:hAnsi="Arial" w:cs="Arial"/>
          <w:sz w:val="18"/>
          <w:szCs w:val="18"/>
        </w:rPr>
        <w:t>&lt;</w:t>
      </w:r>
      <w:r w:rsidR="00E73297">
        <w:rPr>
          <w:rFonts w:ascii="Arial" w:hAnsi="Arial" w:cs="Arial"/>
          <w:sz w:val="18"/>
          <w:szCs w:val="18"/>
        </w:rPr>
        <w:t xml:space="preserve"> 500 </w:t>
      </w:r>
      <w:r w:rsidR="000333B4">
        <w:rPr>
          <w:rFonts w:ascii="Arial" w:hAnsi="Arial" w:cs="Arial"/>
          <w:sz w:val="18"/>
          <w:szCs w:val="18"/>
        </w:rPr>
        <w:t xml:space="preserve">brake </w:t>
      </w:r>
      <w:r w:rsidR="000F55DE">
        <w:rPr>
          <w:rFonts w:ascii="Arial" w:hAnsi="Arial" w:cs="Arial"/>
          <w:sz w:val="18"/>
          <w:szCs w:val="18"/>
        </w:rPr>
        <w:t>Hp</w:t>
      </w:r>
      <w:r w:rsidR="007C2573">
        <w:rPr>
          <w:rFonts w:ascii="Arial" w:hAnsi="Arial" w:cs="Arial"/>
          <w:sz w:val="18"/>
          <w:szCs w:val="18"/>
        </w:rPr>
        <w:t>,</w:t>
      </w:r>
      <w:r w:rsidR="007C2573">
        <w:rPr>
          <w:rFonts w:ascii="Arial" w:hAnsi="Arial" w:cs="Arial"/>
          <w:sz w:val="18"/>
          <w:szCs w:val="18"/>
        </w:rPr>
        <w:br/>
      </w:r>
      <w:r w:rsidR="00841928">
        <w:rPr>
          <w:rFonts w:ascii="Arial" w:hAnsi="Arial" w:cs="Arial"/>
          <w:sz w:val="18"/>
          <w:szCs w:val="18"/>
        </w:rPr>
        <w:t>with displacement &lt; 30 liters per cylinder</w:t>
      </w:r>
    </w:p>
    <w:p w:rsidR="00CE7C8F" w:rsidRDefault="00CE7C8F" w:rsidP="00CE7C8F">
      <w:pPr>
        <w:spacing w:before="60"/>
        <w:ind w:left="2160" w:hanging="720"/>
        <w:rPr>
          <w:rFonts w:ascii="Arial" w:hAnsi="Arial" w:cs="Arial"/>
          <w:sz w:val="18"/>
          <w:szCs w:val="18"/>
        </w:rPr>
      </w:pPr>
      <w:r w:rsidRPr="00BC2A09">
        <w:rPr>
          <w:rFonts w:ascii="Arial" w:hAnsi="Arial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C2A09">
        <w:rPr>
          <w:rFonts w:ascii="Arial" w:hAnsi="Arial" w:cs="Arial"/>
          <w:sz w:val="18"/>
          <w:szCs w:val="18"/>
        </w:rPr>
        <w:instrText xml:space="preserve"> FORMCHECKBOX </w:instrText>
      </w:r>
      <w:r w:rsidR="00B42265">
        <w:rPr>
          <w:rFonts w:ascii="Arial" w:hAnsi="Arial" w:cs="Arial"/>
          <w:sz w:val="18"/>
          <w:szCs w:val="18"/>
        </w:rPr>
      </w:r>
      <w:r w:rsidR="00B42265">
        <w:rPr>
          <w:rFonts w:ascii="Arial" w:hAnsi="Arial" w:cs="Arial"/>
          <w:sz w:val="18"/>
          <w:szCs w:val="18"/>
        </w:rPr>
        <w:fldChar w:fldCharType="separate"/>
      </w:r>
      <w:r w:rsidRPr="00BC2A0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Any other source category – this facility is not eligible for this general permit</w:t>
      </w:r>
    </w:p>
    <w:p w:rsidR="00CE7C8F" w:rsidRPr="00C67868" w:rsidRDefault="00CE7C8F" w:rsidP="00C67868">
      <w:pPr>
        <w:spacing w:before="120"/>
        <w:ind w:left="1080" w:hanging="360"/>
        <w:rPr>
          <w:rFonts w:ascii="Arial" w:hAnsi="Arial" w:cs="Arial"/>
          <w:sz w:val="18"/>
          <w:szCs w:val="18"/>
        </w:rPr>
      </w:pPr>
      <w:r w:rsidRPr="00C67868">
        <w:rPr>
          <w:rFonts w:ascii="Arial" w:hAnsi="Arial" w:cs="Arial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5"/>
      <w:r w:rsidRPr="00C67868">
        <w:rPr>
          <w:rFonts w:ascii="Arial" w:hAnsi="Arial" w:cs="Arial"/>
          <w:sz w:val="18"/>
          <w:szCs w:val="18"/>
        </w:rPr>
        <w:instrText xml:space="preserve"> FORMCHECKBOX </w:instrText>
      </w:r>
      <w:r w:rsidR="00B42265">
        <w:rPr>
          <w:rFonts w:ascii="Arial" w:hAnsi="Arial" w:cs="Arial"/>
          <w:sz w:val="18"/>
          <w:szCs w:val="18"/>
        </w:rPr>
      </w:r>
      <w:r w:rsidR="00B42265">
        <w:rPr>
          <w:rFonts w:ascii="Arial" w:hAnsi="Arial" w:cs="Arial"/>
          <w:sz w:val="18"/>
          <w:szCs w:val="18"/>
        </w:rPr>
        <w:fldChar w:fldCharType="separate"/>
      </w:r>
      <w:r w:rsidRPr="00C67868">
        <w:rPr>
          <w:rFonts w:ascii="Arial" w:hAnsi="Arial" w:cs="Arial"/>
          <w:sz w:val="18"/>
          <w:szCs w:val="18"/>
        </w:rPr>
        <w:fldChar w:fldCharType="end"/>
      </w:r>
      <w:bookmarkEnd w:id="2"/>
      <w:r w:rsidR="009442CF" w:rsidRPr="00C67868">
        <w:rPr>
          <w:rFonts w:ascii="Arial" w:hAnsi="Arial" w:cs="Arial"/>
          <w:sz w:val="18"/>
          <w:szCs w:val="18"/>
        </w:rPr>
        <w:tab/>
        <w:t>No, done with this form</w:t>
      </w:r>
      <w:r w:rsidRPr="00C67868">
        <w:rPr>
          <w:rFonts w:ascii="Arial" w:hAnsi="Arial" w:cs="Arial"/>
          <w:sz w:val="18"/>
          <w:szCs w:val="18"/>
        </w:rPr>
        <w:t>.</w:t>
      </w:r>
      <w:r w:rsidR="009442CF" w:rsidRPr="00C67868">
        <w:rPr>
          <w:rFonts w:ascii="Arial" w:hAnsi="Arial" w:cs="Arial"/>
          <w:sz w:val="18"/>
          <w:szCs w:val="18"/>
        </w:rPr>
        <w:t xml:space="preserve"> Return to </w:t>
      </w:r>
      <w:r w:rsidR="001475E6">
        <w:rPr>
          <w:rFonts w:ascii="Arial" w:hAnsi="Arial" w:cs="Arial"/>
          <w:sz w:val="18"/>
          <w:szCs w:val="18"/>
        </w:rPr>
        <w:t>f</w:t>
      </w:r>
      <w:r w:rsidR="009442CF" w:rsidRPr="00C67868">
        <w:rPr>
          <w:rFonts w:ascii="Arial" w:hAnsi="Arial" w:cs="Arial"/>
          <w:sz w:val="18"/>
          <w:szCs w:val="18"/>
        </w:rPr>
        <w:t xml:space="preserve">orm MG-09 and mark </w:t>
      </w:r>
      <w:r w:rsidR="001475E6">
        <w:rPr>
          <w:rFonts w:ascii="Arial" w:hAnsi="Arial" w:cs="Arial"/>
          <w:sz w:val="18"/>
          <w:szCs w:val="18"/>
        </w:rPr>
        <w:t>“</w:t>
      </w:r>
      <w:r w:rsidR="009442CF" w:rsidRPr="00C67868">
        <w:rPr>
          <w:rFonts w:ascii="Arial" w:hAnsi="Arial" w:cs="Arial"/>
          <w:sz w:val="18"/>
          <w:szCs w:val="18"/>
        </w:rPr>
        <w:t>No</w:t>
      </w:r>
      <w:r w:rsidR="001475E6">
        <w:rPr>
          <w:rFonts w:ascii="Arial" w:hAnsi="Arial" w:cs="Arial"/>
          <w:sz w:val="18"/>
          <w:szCs w:val="18"/>
        </w:rPr>
        <w:t>”</w:t>
      </w:r>
      <w:r w:rsidR="009442CF" w:rsidRPr="00C67868">
        <w:rPr>
          <w:rFonts w:ascii="Arial" w:hAnsi="Arial" w:cs="Arial"/>
          <w:sz w:val="18"/>
          <w:szCs w:val="18"/>
        </w:rPr>
        <w:t xml:space="preserve"> on question 4c.</w:t>
      </w:r>
      <w:r w:rsidRPr="00C67868">
        <w:rPr>
          <w:rFonts w:ascii="Arial" w:hAnsi="Arial" w:cs="Arial"/>
          <w:sz w:val="18"/>
          <w:szCs w:val="18"/>
        </w:rPr>
        <w:t xml:space="preserve"> </w:t>
      </w:r>
    </w:p>
    <w:p w:rsidR="007C0B21" w:rsidRPr="00C67868" w:rsidRDefault="00CE7C8F" w:rsidP="00C164F2">
      <w:pPr>
        <w:spacing w:before="240"/>
        <w:ind w:left="360" w:hanging="360"/>
        <w:rPr>
          <w:rFonts w:ascii="Arial" w:hAnsi="Arial" w:cs="Arial"/>
          <w:sz w:val="18"/>
          <w:szCs w:val="18"/>
        </w:rPr>
      </w:pPr>
      <w:r w:rsidRPr="00C67868">
        <w:rPr>
          <w:rFonts w:ascii="Arial" w:hAnsi="Arial" w:cs="Arial"/>
          <w:b/>
          <w:sz w:val="18"/>
          <w:szCs w:val="18"/>
        </w:rPr>
        <w:t>2</w:t>
      </w:r>
      <w:r w:rsidR="007C0B21" w:rsidRPr="00C67868">
        <w:rPr>
          <w:rFonts w:ascii="Arial" w:hAnsi="Arial" w:cs="Arial"/>
          <w:b/>
          <w:sz w:val="18"/>
          <w:szCs w:val="18"/>
        </w:rPr>
        <w:t>)</w:t>
      </w:r>
      <w:r w:rsidR="007C0B21" w:rsidRPr="00C67868">
        <w:rPr>
          <w:rFonts w:ascii="Arial" w:hAnsi="Arial" w:cs="Arial"/>
          <w:sz w:val="18"/>
          <w:szCs w:val="18"/>
        </w:rPr>
        <w:tab/>
      </w:r>
      <w:r w:rsidR="004C050E" w:rsidRPr="004C050E">
        <w:rPr>
          <w:rFonts w:ascii="Arial" w:hAnsi="Arial" w:cs="Arial"/>
          <w:sz w:val="18"/>
          <w:szCs w:val="18"/>
        </w:rPr>
        <w:t>If you are subject to 40 CFR § 60, subp. Kb and/or 40 CFR § 60, subp. IIII, include a copy of each applicable subpart with the applicable parts highlighted. In addition, include a copy of 40 CFR § 60, subp. A with the applicable parts highlighted.</w:t>
      </w:r>
    </w:p>
    <w:p w:rsidR="008B2B6A" w:rsidRPr="00F409FD" w:rsidRDefault="007C0B21" w:rsidP="002B62C6">
      <w:pPr>
        <w:ind w:left="720" w:hanging="720"/>
      </w:pPr>
      <w:r w:rsidRPr="00C67868">
        <w:rPr>
          <w:rFonts w:ascii="Arial" w:hAnsi="Arial" w:cs="Arial"/>
          <w:sz w:val="18"/>
          <w:szCs w:val="18"/>
        </w:rPr>
        <w:tab/>
      </w:r>
      <w:r w:rsidR="008B2B6A" w:rsidRPr="00CE7C8F">
        <w:rPr>
          <w:color w:val="FF0000"/>
        </w:rPr>
        <w:br w:type="page"/>
      </w:r>
    </w:p>
    <w:p w:rsidR="001D7A30" w:rsidRPr="002B62C6" w:rsidRDefault="001D7A30" w:rsidP="002B62C6">
      <w:pPr>
        <w:widowControl w:val="0"/>
        <w:spacing w:before="240" w:after="60"/>
        <w:ind w:left="1224" w:hanging="1224"/>
        <w:outlineLvl w:val="1"/>
        <w:rPr>
          <w:rFonts w:ascii="Calibri" w:hAnsi="Calibri"/>
          <w:b/>
          <w:sz w:val="28"/>
          <w:szCs w:val="24"/>
        </w:rPr>
      </w:pPr>
      <w:r w:rsidRPr="002B62C6">
        <w:rPr>
          <w:rFonts w:ascii="Calibri" w:hAnsi="Calibri"/>
          <w:b/>
          <w:sz w:val="28"/>
          <w:szCs w:val="24"/>
        </w:rPr>
        <w:lastRenderedPageBreak/>
        <w:t>Table D</w:t>
      </w:r>
    </w:p>
    <w:p w:rsidR="001D7A30" w:rsidRPr="00134598" w:rsidRDefault="001D7A30" w:rsidP="002B62C6">
      <w:pPr>
        <w:spacing w:before="120" w:after="60"/>
        <w:rPr>
          <w:rFonts w:ascii="Arial" w:hAnsi="Arial" w:cs="Arial"/>
          <w:b/>
        </w:rPr>
      </w:pPr>
      <w:r w:rsidRPr="00134598">
        <w:rPr>
          <w:rFonts w:ascii="Arial" w:hAnsi="Arial" w:cs="Arial"/>
          <w:b/>
        </w:rPr>
        <w:t>Standards of Performance for New Stationary Sources</w:t>
      </w:r>
    </w:p>
    <w:p w:rsidR="001D7A30" w:rsidRDefault="001D7A30" w:rsidP="00797B5D">
      <w:pPr>
        <w:rPr>
          <w:rFonts w:ascii="Arial" w:hAnsi="Arial" w:cs="Arial"/>
          <w:sz w:val="18"/>
          <w:szCs w:val="18"/>
        </w:rPr>
      </w:pPr>
      <w:r w:rsidRPr="00134598">
        <w:rPr>
          <w:rFonts w:ascii="Arial" w:hAnsi="Arial" w:cs="Arial"/>
          <w:sz w:val="18"/>
          <w:szCs w:val="18"/>
        </w:rPr>
        <w:t xml:space="preserve">Performance standards promulgated as </w:t>
      </w:r>
      <w:r w:rsidRPr="006B6016">
        <w:rPr>
          <w:rFonts w:ascii="Arial" w:hAnsi="Arial" w:cs="Arial"/>
          <w:sz w:val="18"/>
          <w:szCs w:val="18"/>
        </w:rPr>
        <w:t xml:space="preserve">of </w:t>
      </w:r>
      <w:r w:rsidR="008A45D8">
        <w:rPr>
          <w:rFonts w:ascii="Arial" w:hAnsi="Arial" w:cs="Arial"/>
          <w:sz w:val="18"/>
          <w:szCs w:val="18"/>
        </w:rPr>
        <w:t xml:space="preserve">November </w:t>
      </w:r>
      <w:r w:rsidR="00002DCC">
        <w:rPr>
          <w:rFonts w:ascii="Arial" w:hAnsi="Arial" w:cs="Arial"/>
          <w:sz w:val="18"/>
          <w:szCs w:val="18"/>
        </w:rPr>
        <w:t>2019</w:t>
      </w:r>
    </w:p>
    <w:p w:rsidR="00EA0D96" w:rsidRPr="00797B5D" w:rsidRDefault="00EA0D96" w:rsidP="001D7A30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40"/>
        <w:gridCol w:w="4050"/>
      </w:tblGrid>
      <w:tr w:rsidR="007C0B21" w:rsidRPr="00CE7C8F" w:rsidTr="002B62C6">
        <w:trPr>
          <w:cantSplit/>
          <w:tblHeader/>
        </w:trPr>
        <w:tc>
          <w:tcPr>
            <w:tcW w:w="5220" w:type="dxa"/>
            <w:vAlign w:val="bottom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b/>
                <w:sz w:val="18"/>
                <w:szCs w:val="18"/>
              </w:rPr>
            </w:pPr>
            <w:r w:rsidRPr="00F8397C">
              <w:rPr>
                <w:rFonts w:ascii="Arial" w:hAnsi="Arial" w:cs="Arial"/>
                <w:b/>
                <w:sz w:val="18"/>
                <w:szCs w:val="18"/>
              </w:rPr>
              <w:t>Source categories subject to federal performance standards</w:t>
            </w:r>
          </w:p>
        </w:tc>
        <w:tc>
          <w:tcPr>
            <w:tcW w:w="1440" w:type="dxa"/>
            <w:vAlign w:val="bottom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b/>
                <w:sz w:val="18"/>
                <w:szCs w:val="18"/>
              </w:rPr>
            </w:pPr>
            <w:r w:rsidRPr="00F8397C">
              <w:rPr>
                <w:rFonts w:ascii="Arial" w:hAnsi="Arial" w:cs="Arial"/>
                <w:b/>
                <w:sz w:val="18"/>
                <w:szCs w:val="18"/>
              </w:rPr>
              <w:t xml:space="preserve">40 CFR </w:t>
            </w:r>
            <w:r w:rsidR="001475E6">
              <w:rPr>
                <w:rFonts w:ascii="Arial" w:hAnsi="Arial" w:cs="Arial"/>
                <w:b/>
                <w:sz w:val="18"/>
                <w:szCs w:val="18"/>
              </w:rPr>
              <w:t xml:space="preserve">§ </w:t>
            </w:r>
            <w:r w:rsidRPr="00F8397C">
              <w:rPr>
                <w:rFonts w:ascii="Arial" w:hAnsi="Arial" w:cs="Arial"/>
                <w:b/>
                <w:sz w:val="18"/>
                <w:szCs w:val="18"/>
              </w:rPr>
              <w:t>60 Subpart</w:t>
            </w:r>
          </w:p>
        </w:tc>
        <w:tc>
          <w:tcPr>
            <w:tcW w:w="4050" w:type="dxa"/>
            <w:vAlign w:val="bottom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b/>
                <w:sz w:val="18"/>
                <w:szCs w:val="18"/>
              </w:rPr>
            </w:pPr>
            <w:r w:rsidRPr="00F8397C">
              <w:rPr>
                <w:rFonts w:ascii="Arial" w:hAnsi="Arial" w:cs="Arial"/>
                <w:b/>
                <w:sz w:val="18"/>
                <w:szCs w:val="18"/>
              </w:rPr>
              <w:t>Effective date constructed, modified</w:t>
            </w:r>
            <w:r w:rsidR="000F6512" w:rsidRPr="00F8397C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F8397C">
              <w:rPr>
                <w:rFonts w:ascii="Arial" w:hAnsi="Arial" w:cs="Arial"/>
                <w:b/>
                <w:sz w:val="18"/>
                <w:szCs w:val="18"/>
              </w:rPr>
              <w:t xml:space="preserve"> or reconstructed</w:t>
            </w:r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Fossil-Fuel Fired Steam Generators &gt;250</w:t>
            </w:r>
            <w:r w:rsidR="00147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75E6" w:rsidRPr="00C164F2">
              <w:rPr>
                <w:rFonts w:ascii="Arial" w:hAnsi="Arial" w:cs="Arial"/>
                <w:sz w:val="18"/>
                <w:szCs w:val="18"/>
              </w:rPr>
              <w:t>million British thermal units (mmBtu)</w:t>
            </w:r>
            <w:r w:rsidR="001475E6" w:rsidRPr="001475E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71"/>
                <w:attr w:name="Day" w:val="17"/>
                <w:attr w:name="Month" w:val="8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08/17/71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Electric Utility Steam Generators &gt;250</w:t>
            </w:r>
            <w:r w:rsidR="00147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64F2" w:rsidRPr="00C164F2">
              <w:rPr>
                <w:rFonts w:ascii="Arial" w:hAnsi="Arial" w:cs="Arial"/>
                <w:sz w:val="18"/>
                <w:szCs w:val="18"/>
              </w:rPr>
              <w:t>mmBtu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Month" w:val="9"/>
                <w:attr w:name="Day" w:val="18"/>
                <w:attr w:name="Year" w:val="1978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09/18/78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Industrial-Commercial-Institutional Steam Generators &gt;100</w:t>
            </w:r>
            <w:r w:rsidR="00856484">
              <w:rPr>
                <w:rFonts w:ascii="Arial" w:hAnsi="Arial" w:cs="Arial"/>
                <w:sz w:val="18"/>
                <w:szCs w:val="18"/>
              </w:rPr>
              <w:t> </w:t>
            </w:r>
            <w:r w:rsidR="00C164F2" w:rsidRPr="00C164F2">
              <w:rPr>
                <w:rFonts w:ascii="Arial" w:hAnsi="Arial" w:cs="Arial"/>
                <w:sz w:val="18"/>
                <w:szCs w:val="18"/>
              </w:rPr>
              <w:t>mmBtu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Db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Month" w:val="6"/>
                <w:attr w:name="Day" w:val="19"/>
                <w:attr w:name="Year" w:val="1984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06/19/84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Small Industrial-Commercial-Institutional Steam Generators &gt;10</w:t>
            </w:r>
            <w:r w:rsidR="00147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64F2" w:rsidRPr="00C164F2">
              <w:rPr>
                <w:rFonts w:ascii="Arial" w:hAnsi="Arial" w:cs="Arial"/>
                <w:sz w:val="18"/>
                <w:szCs w:val="18"/>
              </w:rPr>
              <w:t>mmBtu</w:t>
            </w:r>
            <w:r w:rsidR="00C164F2" w:rsidRPr="00F839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397C">
              <w:rPr>
                <w:rFonts w:ascii="Arial" w:hAnsi="Arial" w:cs="Arial"/>
                <w:sz w:val="18"/>
                <w:szCs w:val="18"/>
              </w:rPr>
              <w:t>but &lt;100</w:t>
            </w:r>
            <w:r w:rsidR="00147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64F2" w:rsidRPr="00C164F2">
              <w:rPr>
                <w:rFonts w:ascii="Arial" w:hAnsi="Arial" w:cs="Arial"/>
                <w:sz w:val="18"/>
                <w:szCs w:val="18"/>
              </w:rPr>
              <w:t>mmBtu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Dc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Month" w:val="6"/>
                <w:attr w:name="Day" w:val="9"/>
                <w:attr w:name="Year" w:val="1989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06/09/89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A932D3" w:rsidRPr="00F8397C" w:rsidRDefault="00A932D3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Solid Waste Incinerators</w:t>
            </w:r>
          </w:p>
        </w:tc>
        <w:tc>
          <w:tcPr>
            <w:tcW w:w="1440" w:type="dxa"/>
          </w:tcPr>
          <w:p w:rsidR="00A932D3" w:rsidRPr="00F8397C" w:rsidRDefault="00A932D3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E, CCCC, DDDD, </w:t>
            </w:r>
          </w:p>
          <w:p w:rsidR="00A932D3" w:rsidRPr="00F8397C" w:rsidRDefault="00A932D3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EEEE</w:t>
            </w:r>
            <w:r w:rsidR="00F4291D" w:rsidRPr="00F8397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8397C">
              <w:rPr>
                <w:rFonts w:ascii="Arial" w:hAnsi="Arial" w:cs="Arial"/>
                <w:sz w:val="18"/>
                <w:szCs w:val="18"/>
              </w:rPr>
              <w:t>FFFF</w:t>
            </w:r>
          </w:p>
        </w:tc>
        <w:tc>
          <w:tcPr>
            <w:tcW w:w="4050" w:type="dxa"/>
          </w:tcPr>
          <w:p w:rsidR="00A932D3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71"/>
                <w:attr w:name="Day" w:val="17"/>
                <w:attr w:name="Month" w:val="8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08/17/71</w:t>
              </w:r>
            </w:smartTag>
          </w:p>
        </w:tc>
      </w:tr>
      <w:tr w:rsidR="00844F95" w:rsidRPr="00CE7C8F" w:rsidTr="002B62C6">
        <w:trPr>
          <w:cantSplit/>
        </w:trPr>
        <w:tc>
          <w:tcPr>
            <w:tcW w:w="5220" w:type="dxa"/>
          </w:tcPr>
          <w:p w:rsidR="00844F95" w:rsidRPr="00F8397C" w:rsidRDefault="00844F95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Sewage Sludge Incinerators</w:t>
            </w:r>
          </w:p>
        </w:tc>
        <w:tc>
          <w:tcPr>
            <w:tcW w:w="1440" w:type="dxa"/>
          </w:tcPr>
          <w:p w:rsidR="00844F95" w:rsidRPr="00F8397C" w:rsidRDefault="00844F95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LLLL, MMMM</w:t>
            </w:r>
          </w:p>
        </w:tc>
        <w:tc>
          <w:tcPr>
            <w:tcW w:w="4050" w:type="dxa"/>
          </w:tcPr>
          <w:p w:rsidR="00844F95" w:rsidRPr="00F8397C" w:rsidRDefault="00844F95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After: 10/14/10</w:t>
            </w:r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Hospital/Medical/Infections Waste Incinerators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Ec, Ce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Initial Construction</w:t>
            </w:r>
            <w:r w:rsidR="001C02E6" w:rsidRPr="00F839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4EBB" w:rsidRPr="00F8397C">
              <w:rPr>
                <w:rFonts w:ascii="Arial" w:hAnsi="Arial" w:cs="Arial"/>
                <w:sz w:val="18"/>
                <w:szCs w:val="18"/>
              </w:rPr>
              <w:t>or M</w:t>
            </w:r>
            <w:r w:rsidR="001C02E6" w:rsidRPr="00F8397C">
              <w:rPr>
                <w:rFonts w:ascii="Arial" w:hAnsi="Arial" w:cs="Arial"/>
                <w:sz w:val="18"/>
                <w:szCs w:val="18"/>
              </w:rPr>
              <w:t>odification</w:t>
            </w:r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Municipal Waste Combustors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Ea, Eb, Cb</w:t>
            </w:r>
          </w:p>
          <w:p w:rsidR="00CF4C93" w:rsidRPr="00F8397C" w:rsidRDefault="00CF4C93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Initial Construction</w:t>
            </w:r>
          </w:p>
          <w:p w:rsidR="00AB155A" w:rsidRPr="00F8397C" w:rsidRDefault="00C763AA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Modification or R</w:t>
            </w:r>
            <w:r w:rsidR="009E43AC" w:rsidRPr="00F8397C">
              <w:rPr>
                <w:rFonts w:ascii="Arial" w:hAnsi="Arial" w:cs="Arial"/>
                <w:sz w:val="18"/>
                <w:szCs w:val="18"/>
              </w:rPr>
              <w:t xml:space="preserve">econstruction </w:t>
            </w:r>
            <w:r w:rsidRPr="00F8397C">
              <w:rPr>
                <w:rFonts w:ascii="Arial" w:hAnsi="Arial" w:cs="Arial"/>
                <w:sz w:val="18"/>
                <w:szCs w:val="18"/>
              </w:rPr>
              <w:t>A</w:t>
            </w:r>
            <w:r w:rsidR="009E43AC" w:rsidRPr="00F8397C">
              <w:rPr>
                <w:rFonts w:ascii="Arial" w:hAnsi="Arial" w:cs="Arial"/>
                <w:sz w:val="18"/>
                <w:szCs w:val="18"/>
              </w:rPr>
              <w:t>fter 12/20/89</w:t>
            </w:r>
          </w:p>
        </w:tc>
      </w:tr>
      <w:tr w:rsidR="00B72F8A" w:rsidRPr="00CE7C8F" w:rsidTr="002B62C6">
        <w:trPr>
          <w:cantSplit/>
        </w:trPr>
        <w:tc>
          <w:tcPr>
            <w:tcW w:w="5220" w:type="dxa"/>
          </w:tcPr>
          <w:p w:rsidR="00B72F8A" w:rsidRPr="00F8397C" w:rsidRDefault="00B72F8A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Small Municipal Waste Combustors</w:t>
            </w:r>
          </w:p>
        </w:tc>
        <w:tc>
          <w:tcPr>
            <w:tcW w:w="1440" w:type="dxa"/>
          </w:tcPr>
          <w:p w:rsidR="00B72F8A" w:rsidRPr="00F8397C" w:rsidRDefault="00B72F8A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AAAA,</w:t>
            </w:r>
          </w:p>
          <w:p w:rsidR="00B72F8A" w:rsidRPr="00F8397C" w:rsidRDefault="00B72F8A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BBBB</w:t>
            </w:r>
          </w:p>
        </w:tc>
        <w:tc>
          <w:tcPr>
            <w:tcW w:w="4050" w:type="dxa"/>
          </w:tcPr>
          <w:p w:rsidR="00B72F8A" w:rsidRPr="00F8397C" w:rsidRDefault="00B72F8A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Initial Construction</w:t>
            </w:r>
          </w:p>
          <w:p w:rsidR="00B72F8A" w:rsidRPr="00F8397C" w:rsidRDefault="00B72F8A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Modification or Reconstruction After 6/6/2001</w:t>
            </w:r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Municipal Solid Waste Landfills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Cc, </w:t>
            </w:r>
            <w:r w:rsidR="00A92DFB">
              <w:rPr>
                <w:rFonts w:ascii="Arial" w:hAnsi="Arial" w:cs="Arial"/>
                <w:sz w:val="18"/>
                <w:szCs w:val="18"/>
              </w:rPr>
              <w:t xml:space="preserve">Cf, </w:t>
            </w:r>
            <w:r w:rsidRPr="00F8397C">
              <w:rPr>
                <w:rFonts w:ascii="Arial" w:hAnsi="Arial" w:cs="Arial"/>
                <w:sz w:val="18"/>
                <w:szCs w:val="18"/>
              </w:rPr>
              <w:t>WWW</w:t>
            </w:r>
            <w:r w:rsidR="00A92DFB">
              <w:rPr>
                <w:rFonts w:ascii="Arial" w:hAnsi="Arial" w:cs="Arial"/>
                <w:sz w:val="18"/>
                <w:szCs w:val="18"/>
              </w:rPr>
              <w:t>, XXX</w:t>
            </w:r>
          </w:p>
        </w:tc>
        <w:tc>
          <w:tcPr>
            <w:tcW w:w="4050" w:type="dxa"/>
          </w:tcPr>
          <w:p w:rsidR="000573F0" w:rsidRPr="00F8397C" w:rsidRDefault="000573F0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Initial construction</w:t>
            </w:r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Portland Cement Plants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71"/>
                <w:attr w:name="Day" w:val="17"/>
                <w:attr w:name="Month" w:val="8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08/17/71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Nitric Acid Plants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G</w:t>
            </w:r>
            <w:r w:rsidR="00366818" w:rsidRPr="00F8397C">
              <w:rPr>
                <w:rFonts w:ascii="Arial" w:hAnsi="Arial" w:cs="Arial"/>
                <w:sz w:val="18"/>
                <w:szCs w:val="18"/>
              </w:rPr>
              <w:t>, Ga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71"/>
                <w:attr w:name="Day" w:val="17"/>
                <w:attr w:name="Month" w:val="8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08/17/71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Sulfuric Acid Plants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H,</w:t>
            </w:r>
            <w:r w:rsidR="00363CDD" w:rsidRPr="00F839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397C">
              <w:rPr>
                <w:rFonts w:ascii="Arial" w:hAnsi="Arial" w:cs="Arial"/>
                <w:sz w:val="18"/>
                <w:szCs w:val="18"/>
              </w:rPr>
              <w:t>Cd</w:t>
            </w:r>
          </w:p>
        </w:tc>
        <w:tc>
          <w:tcPr>
            <w:tcW w:w="4050" w:type="dxa"/>
          </w:tcPr>
          <w:p w:rsidR="007C0B21" w:rsidRPr="00F8397C" w:rsidRDefault="00D20918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71"/>
                <w:attr w:name="Day" w:val="17"/>
                <w:attr w:name="Month" w:val="8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08/17/71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Asphalt Concrete Plants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73"/>
                <w:attr w:name="Day" w:val="11"/>
                <w:attr w:name="Month" w:val="6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06/11/73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Petroleum Refineries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J</w:t>
            </w:r>
            <w:r w:rsidR="003F064B" w:rsidRPr="00F8397C">
              <w:rPr>
                <w:rFonts w:ascii="Arial" w:hAnsi="Arial" w:cs="Arial"/>
                <w:sz w:val="18"/>
                <w:szCs w:val="18"/>
              </w:rPr>
              <w:t>, Ja</w:t>
            </w:r>
          </w:p>
        </w:tc>
        <w:tc>
          <w:tcPr>
            <w:tcW w:w="4050" w:type="dxa"/>
          </w:tcPr>
          <w:p w:rsidR="007C0B21" w:rsidRPr="00F8397C" w:rsidRDefault="005030E8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Varies</w:t>
            </w:r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Storage Vessels for Petroleum Liquids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K,</w:t>
            </w:r>
            <w:r w:rsidR="002B62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397C">
              <w:rPr>
                <w:rFonts w:ascii="Arial" w:hAnsi="Arial" w:cs="Arial"/>
                <w:sz w:val="18"/>
                <w:szCs w:val="18"/>
              </w:rPr>
              <w:t>Ka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73"/>
                <w:attr w:name="Day" w:val="11"/>
                <w:attr w:name="Month" w:val="6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06/11/73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Volatile Organic Liquid Storage Vessels (Including Petroleum Liquids)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Kb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84"/>
                <w:attr w:name="Day" w:val="23"/>
                <w:attr w:name="Month" w:val="7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07/23/84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Secondary Lead Smelters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73"/>
                <w:attr w:name="Day" w:val="11"/>
                <w:attr w:name="Month" w:val="6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06/11/73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Secondary Brass and Bronze Production Plants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73"/>
                <w:attr w:name="Day" w:val="11"/>
                <w:attr w:name="Month" w:val="6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06/11/73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B0E05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Basic </w:t>
            </w:r>
            <w:r w:rsidR="007C0B21" w:rsidRPr="00F8397C">
              <w:rPr>
                <w:rFonts w:ascii="Arial" w:hAnsi="Arial" w:cs="Arial"/>
                <w:sz w:val="18"/>
                <w:szCs w:val="18"/>
              </w:rPr>
              <w:t>Oxygen Process Furnaces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73"/>
                <w:attr w:name="Day" w:val="11"/>
                <w:attr w:name="Month" w:val="6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06/11/73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B0E05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Basic </w:t>
            </w:r>
            <w:r w:rsidR="007C0B21" w:rsidRPr="00F8397C">
              <w:rPr>
                <w:rFonts w:ascii="Arial" w:hAnsi="Arial" w:cs="Arial"/>
                <w:sz w:val="18"/>
                <w:szCs w:val="18"/>
              </w:rPr>
              <w:t>Oxygen Process Steelmaking Facilities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Na</w:t>
            </w:r>
            <w:r w:rsidR="007B0E05" w:rsidRPr="00F8397C">
              <w:rPr>
                <w:rFonts w:ascii="Arial" w:hAnsi="Arial" w:cs="Arial"/>
                <w:sz w:val="18"/>
                <w:szCs w:val="18"/>
              </w:rPr>
              <w:t>, N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83"/>
                <w:attr w:name="Day" w:val="20"/>
                <w:attr w:name="Month" w:val="1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01/20/83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Sewage Treatment Plants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73"/>
                <w:attr w:name="Day" w:val="11"/>
                <w:attr w:name="Month" w:val="6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06/11/73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Primary Copper Smelters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74"/>
                <w:attr w:name="Day" w:val="16"/>
                <w:attr w:name="Month" w:val="10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10/16/74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Primary Zinc Smelters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Q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74"/>
                <w:attr w:name="Day" w:val="16"/>
                <w:attr w:name="Month" w:val="10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10/16/74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Primary Lead Smelters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74"/>
                <w:attr w:name="Day" w:val="16"/>
                <w:attr w:name="Month" w:val="10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10/16/74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Primary Aluminum Reduction Plants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74"/>
                <w:attr w:name="Day" w:val="23"/>
                <w:attr w:name="Month" w:val="10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10/23/74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Phosphate Fertilizer Industry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T,U,V,W,X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74"/>
                <w:attr w:name="Day" w:val="22"/>
                <w:attr w:name="Month" w:val="10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10/22/74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Coal Preparation</w:t>
            </w:r>
            <w:r w:rsidR="004F7E9D" w:rsidRPr="00F8397C">
              <w:rPr>
                <w:rFonts w:ascii="Arial" w:hAnsi="Arial" w:cs="Arial"/>
                <w:sz w:val="18"/>
                <w:szCs w:val="18"/>
              </w:rPr>
              <w:t xml:space="preserve"> and Processing</w:t>
            </w:r>
            <w:r w:rsidRPr="00F8397C">
              <w:rPr>
                <w:rFonts w:ascii="Arial" w:hAnsi="Arial" w:cs="Arial"/>
                <w:sz w:val="18"/>
                <w:szCs w:val="18"/>
              </w:rPr>
              <w:t xml:space="preserve"> Plants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4050" w:type="dxa"/>
          </w:tcPr>
          <w:p w:rsidR="007C0B21" w:rsidRPr="00F8397C" w:rsidRDefault="004C1BFD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Varies</w:t>
            </w:r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Ferroalloy Production Facilities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After:  10/2</w:t>
            </w:r>
            <w:r w:rsidR="004F7E9D" w:rsidRPr="00F8397C">
              <w:rPr>
                <w:rFonts w:ascii="Arial" w:hAnsi="Arial" w:cs="Arial"/>
                <w:sz w:val="18"/>
                <w:szCs w:val="18"/>
              </w:rPr>
              <w:t>1</w:t>
            </w:r>
            <w:r w:rsidRPr="00F8397C">
              <w:rPr>
                <w:rFonts w:ascii="Arial" w:hAnsi="Arial" w:cs="Arial"/>
                <w:sz w:val="18"/>
                <w:szCs w:val="18"/>
              </w:rPr>
              <w:t>/74</w:t>
            </w:r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Steel Plants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AA,</w:t>
            </w:r>
            <w:r w:rsidR="00CE3A03" w:rsidRPr="00F839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397C">
              <w:rPr>
                <w:rFonts w:ascii="Arial" w:hAnsi="Arial" w:cs="Arial"/>
                <w:sz w:val="18"/>
                <w:szCs w:val="18"/>
              </w:rPr>
              <w:t>AAa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74"/>
                <w:attr w:name="Day" w:val="21"/>
                <w:attr w:name="Month" w:val="10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10/21/74</w:t>
              </w:r>
            </w:smartTag>
            <w:r w:rsidRPr="00F839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Kraft Pulp Mills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BB</w:t>
            </w:r>
            <w:r w:rsidR="00E616EE" w:rsidRPr="00F8397C">
              <w:rPr>
                <w:rFonts w:ascii="Arial" w:hAnsi="Arial" w:cs="Arial"/>
                <w:sz w:val="18"/>
                <w:szCs w:val="18"/>
              </w:rPr>
              <w:t>, BBa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76"/>
                <w:attr w:name="Day" w:val="24"/>
                <w:attr w:name="Month" w:val="9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09/24/76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Glass Manufacturing Plants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CC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79"/>
                <w:attr w:name="Day" w:val="15"/>
                <w:attr w:name="Month" w:val="6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06/15/79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Grain Elevators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DD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78"/>
                <w:attr w:name="Day" w:val="3"/>
                <w:attr w:name="Month" w:val="8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08/03/78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Surface Coating of Metal Furniture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EE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80"/>
                <w:attr w:name="Day" w:val="28"/>
                <w:attr w:name="Month" w:val="11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11/28/80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Stationary Gas Turbines</w:t>
            </w:r>
          </w:p>
        </w:tc>
        <w:tc>
          <w:tcPr>
            <w:tcW w:w="1440" w:type="dxa"/>
          </w:tcPr>
          <w:p w:rsidR="007C0B21" w:rsidRPr="00F8397C" w:rsidRDefault="00026372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GG, KKKK 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77"/>
                <w:attr w:name="Day" w:val="3"/>
                <w:attr w:name="Month" w:val="10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10/03/77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lastRenderedPageBreak/>
              <w:t>Lime Manufacturing Plants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HH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77"/>
                <w:attr w:name="Day" w:val="3"/>
                <w:attr w:name="Month" w:val="5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05/03/77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Lead-Acid </w:t>
            </w:r>
            <w:smartTag w:uri="urn:schemas-microsoft-com:office:smarttags" w:element="place">
              <w:r w:rsidRPr="00F8397C">
                <w:rPr>
                  <w:rFonts w:ascii="Arial" w:hAnsi="Arial" w:cs="Arial"/>
                  <w:sz w:val="18"/>
                  <w:szCs w:val="18"/>
                </w:rPr>
                <w:t>Battery</w:t>
              </w:r>
            </w:smartTag>
            <w:r w:rsidRPr="00F8397C">
              <w:rPr>
                <w:rFonts w:ascii="Arial" w:hAnsi="Arial" w:cs="Arial"/>
                <w:sz w:val="18"/>
                <w:szCs w:val="18"/>
              </w:rPr>
              <w:t xml:space="preserve"> Manufacturing Plants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KK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80"/>
                <w:attr w:name="Day" w:val="14"/>
                <w:attr w:name="Month" w:val="1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01/14/80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Metallic Mineral Processing Plants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LL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Month" w:val="8"/>
                <w:attr w:name="Day" w:val="24"/>
                <w:attr w:name="Year" w:val="1982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08/24/82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Automobile and Light-Duty Truck Surface Coating Operations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Month" w:val="10"/>
                <w:attr w:name="Day" w:val="5"/>
                <w:attr w:name="Year" w:val="1979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10/05/79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Phosphate Rock Plants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NN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Month" w:val="9"/>
                <w:attr w:name="Day" w:val="21"/>
                <w:attr w:name="Year" w:val="1979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09/21/79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Ammonium Sulfate Manufacture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PP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Month" w:val="2"/>
                <w:attr w:name="Day" w:val="4"/>
                <w:attr w:name="Year" w:val="1980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02/04/80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Graphic Arts Industry:  Publication Rotogravure Printing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QQ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Month" w:val="8"/>
                <w:attr w:name="Day" w:val="28"/>
                <w:attr w:name="Year" w:val="1980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08/28/80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Pressure Sensitive Tape and Label Surface Coating Operations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RR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Month" w:val="12"/>
                <w:attr w:name="Day" w:val="30"/>
                <w:attr w:name="Year" w:val="1980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12/30/80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Industrial Surface Coating:  Large Appliances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SS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Month" w:val="12"/>
                <w:attr w:name="Day" w:val="24"/>
                <w:attr w:name="Year" w:val="1980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12/24/80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Metal Coil Surface Coating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TT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Month" w:val="1"/>
                <w:attr w:name="Day" w:val="5"/>
                <w:attr w:name="Year" w:val="1981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01/05/81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Asphalt Processing and Asphalt Roofing Manufacture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UU</w:t>
            </w:r>
          </w:p>
        </w:tc>
        <w:tc>
          <w:tcPr>
            <w:tcW w:w="4050" w:type="dxa"/>
          </w:tcPr>
          <w:p w:rsidR="007C0B21" w:rsidRPr="00F8397C" w:rsidRDefault="008879F2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Varies</w:t>
            </w:r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Equipment </w:t>
            </w:r>
            <w:r w:rsidR="00C164F2">
              <w:rPr>
                <w:rFonts w:ascii="Arial" w:hAnsi="Arial" w:cs="Arial"/>
                <w:sz w:val="18"/>
                <w:szCs w:val="18"/>
              </w:rPr>
              <w:t>l</w:t>
            </w:r>
            <w:r w:rsidRPr="00F8397C">
              <w:rPr>
                <w:rFonts w:ascii="Arial" w:hAnsi="Arial" w:cs="Arial"/>
                <w:sz w:val="18"/>
                <w:szCs w:val="18"/>
              </w:rPr>
              <w:t xml:space="preserve">eaks of </w:t>
            </w:r>
            <w:r w:rsidR="00C164F2" w:rsidRPr="00C164F2">
              <w:rPr>
                <w:rFonts w:ascii="Arial" w:hAnsi="Arial" w:cs="Arial"/>
                <w:sz w:val="18"/>
                <w:szCs w:val="18"/>
              </w:rPr>
              <w:t>volatile organic chemical</w:t>
            </w:r>
            <w:r w:rsidR="00C164F2">
              <w:rPr>
                <w:rFonts w:ascii="Arial" w:hAnsi="Arial" w:cs="Arial"/>
                <w:sz w:val="18"/>
                <w:szCs w:val="18"/>
              </w:rPr>
              <w:t>s</w:t>
            </w:r>
            <w:r w:rsidR="00C164F2" w:rsidRPr="00C164F2"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r w:rsidR="00C164F2" w:rsidRPr="00C164F2">
              <w:rPr>
                <w:rFonts w:ascii="Arial" w:hAnsi="Arial" w:cs="Arial"/>
                <w:sz w:val="18"/>
                <w:szCs w:val="18"/>
              </w:rPr>
              <w:t>VOC</w:t>
            </w:r>
            <w:r w:rsidR="00C164F2">
              <w:rPr>
                <w:rFonts w:ascii="Arial" w:hAnsi="Arial" w:cs="Arial"/>
                <w:sz w:val="18"/>
                <w:szCs w:val="18"/>
              </w:rPr>
              <w:t>s</w:t>
            </w:r>
            <w:r w:rsidR="00C164F2" w:rsidRPr="00C164F2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F8397C">
              <w:rPr>
                <w:rFonts w:ascii="Arial" w:hAnsi="Arial" w:cs="Arial"/>
                <w:sz w:val="18"/>
                <w:szCs w:val="18"/>
              </w:rPr>
              <w:t xml:space="preserve"> in the Synthetic Organic Chemicals Manufacturing Industry</w:t>
            </w:r>
            <w:r w:rsidR="00C44E36" w:rsidRPr="00F8397C">
              <w:rPr>
                <w:rFonts w:ascii="Arial" w:hAnsi="Arial" w:cs="Arial"/>
                <w:sz w:val="18"/>
                <w:szCs w:val="18"/>
              </w:rPr>
              <w:t xml:space="preserve"> (SOCMI)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VV</w:t>
            </w:r>
            <w:r w:rsidR="00CE3A03" w:rsidRPr="00F8397C">
              <w:rPr>
                <w:rFonts w:ascii="Arial" w:hAnsi="Arial" w:cs="Arial"/>
                <w:sz w:val="18"/>
                <w:szCs w:val="18"/>
              </w:rPr>
              <w:t>, VVa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81"/>
                <w:attr w:name="Day" w:val="5"/>
                <w:attr w:name="Month" w:val="1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01/05/81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Beverage Can Surface Coating Industry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WW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80"/>
                <w:attr w:name="Day" w:val="26"/>
                <w:attr w:name="Month" w:val="11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11/26/80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Bulk Gasoline Terminals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80"/>
                <w:attr w:name="Day" w:val="17"/>
                <w:attr w:name="Month" w:val="12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12/17/80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New Residential Wood Heaters *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AAA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88"/>
                <w:attr w:name="Day" w:val="1"/>
                <w:attr w:name="Month" w:val="7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07/01/88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Rubber Tire Manufacturing Industry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BBB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83"/>
                <w:attr w:name="Day" w:val="20"/>
                <w:attr w:name="Month" w:val="1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01/20/83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VOC Emissions from the Polymer Manufacturing Industry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DDD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87"/>
                <w:attr w:name="Day" w:val="30"/>
                <w:attr w:name="Month" w:val="9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09/30/87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Flexible Vinyl and Urethane Coating and Printing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FFF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83"/>
                <w:attr w:name="Day" w:val="18"/>
                <w:attr w:name="Month" w:val="1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01/18/83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Equipment Leaks of VOC in Petroleum Refineries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GGG</w:t>
            </w:r>
            <w:r w:rsidR="00CE3A03" w:rsidRPr="00F8397C">
              <w:rPr>
                <w:rFonts w:ascii="Arial" w:hAnsi="Arial" w:cs="Arial"/>
                <w:sz w:val="18"/>
                <w:szCs w:val="18"/>
              </w:rPr>
              <w:t>, GGGa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83"/>
                <w:attr w:name="Day" w:val="4"/>
                <w:attr w:name="Month" w:val="1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01/04/83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Synthetic Fiber Production Facilities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HHH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82"/>
                <w:attr w:name="Day" w:val="23"/>
                <w:attr w:name="Month" w:val="11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11/23/82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VOC Emissions from the S</w:t>
            </w:r>
            <w:r w:rsidR="00C164F2">
              <w:rPr>
                <w:rFonts w:ascii="Arial" w:hAnsi="Arial" w:cs="Arial"/>
                <w:sz w:val="18"/>
                <w:szCs w:val="18"/>
              </w:rPr>
              <w:t>SOCMI</w:t>
            </w:r>
            <w:r w:rsidRPr="00F8397C">
              <w:rPr>
                <w:rFonts w:ascii="Arial" w:hAnsi="Arial" w:cs="Arial"/>
                <w:sz w:val="18"/>
                <w:szCs w:val="18"/>
              </w:rPr>
              <w:t xml:space="preserve"> Air Oxidation Unit Processes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83"/>
                <w:attr w:name="Day" w:val="21"/>
                <w:attr w:name="Month" w:val="10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10/21/83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Petroleum Dry Cleaners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JJJ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82"/>
                <w:attr w:name="Day" w:val="14"/>
                <w:attr w:name="Month" w:val="12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12/14/82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Onshore Natural Gas Processing:  VOC Equipment Leaks and SO2 Emissions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KKK, LLL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84"/>
                <w:attr w:name="Day" w:val="20"/>
                <w:attr w:name="Month" w:val="1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01/20/84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VOC Emissions from </w:t>
            </w:r>
            <w:r w:rsidR="00EF51C4" w:rsidRPr="00F8397C">
              <w:rPr>
                <w:rFonts w:ascii="Arial" w:hAnsi="Arial" w:cs="Arial"/>
                <w:sz w:val="18"/>
                <w:szCs w:val="18"/>
              </w:rPr>
              <w:t xml:space="preserve">SOCMI </w:t>
            </w:r>
            <w:r w:rsidRPr="00F8397C">
              <w:rPr>
                <w:rFonts w:ascii="Arial" w:hAnsi="Arial" w:cs="Arial"/>
                <w:sz w:val="18"/>
                <w:szCs w:val="18"/>
              </w:rPr>
              <w:t>Distillation Operations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NNN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83"/>
                <w:attr w:name="Day" w:val="30"/>
                <w:attr w:name="Month" w:val="12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12/30/83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Nonmetallic Mineral Processing Plants (Including Sand and Gravel Processing)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OOO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83"/>
                <w:attr w:name="Day" w:val="31"/>
                <w:attr w:name="Month" w:val="8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08/31/83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Wool Fiberglass Insulation Manufacturing Plants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PPP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84"/>
                <w:attr w:name="Day" w:val="7"/>
                <w:attr w:name="Month" w:val="2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02/07/84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VOC Emissions from Petroleum Refinery Wastewater Systems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QQQ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87"/>
                <w:attr w:name="Day" w:val="4"/>
                <w:attr w:name="Month" w:val="5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05/04/87</w:t>
              </w:r>
            </w:smartTag>
          </w:p>
        </w:tc>
      </w:tr>
      <w:tr w:rsidR="007C0B21" w:rsidRPr="00CE7C8F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VOC Emissions from the </w:t>
            </w:r>
            <w:r w:rsidR="00C164F2">
              <w:rPr>
                <w:rFonts w:ascii="Arial" w:hAnsi="Arial" w:cs="Arial"/>
                <w:sz w:val="18"/>
                <w:szCs w:val="18"/>
              </w:rPr>
              <w:t>SOCMI</w:t>
            </w:r>
            <w:r w:rsidR="00363CDD" w:rsidRPr="00F839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397C">
              <w:rPr>
                <w:rFonts w:ascii="Arial" w:hAnsi="Arial" w:cs="Arial"/>
                <w:sz w:val="18"/>
                <w:szCs w:val="18"/>
              </w:rPr>
              <w:t>Reactor Processes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RRR</w:t>
            </w:r>
          </w:p>
        </w:tc>
        <w:tc>
          <w:tcPr>
            <w:tcW w:w="4050" w:type="dxa"/>
          </w:tcPr>
          <w:p w:rsidR="00FA0DB9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r w:rsidR="00FA0DB9" w:rsidRPr="00F8397C">
              <w:rPr>
                <w:rFonts w:ascii="Arial" w:hAnsi="Arial" w:cs="Arial"/>
                <w:sz w:val="18"/>
                <w:szCs w:val="18"/>
              </w:rPr>
              <w:t>6/29/90</w:t>
            </w:r>
          </w:p>
        </w:tc>
      </w:tr>
      <w:tr w:rsidR="00134598" w:rsidRPr="00134598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Magnetic Tape Coating Facilities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SSS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86"/>
                <w:attr w:name="Day" w:val="22"/>
                <w:attr w:name="Month" w:val="1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01/22/86</w:t>
              </w:r>
            </w:smartTag>
          </w:p>
        </w:tc>
      </w:tr>
      <w:tr w:rsidR="00134598" w:rsidRPr="00134598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Industrial Surface Coating:  Surface Coating of Plastic Parts for Business Machines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TTT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86"/>
                <w:attr w:name="Day" w:val="8"/>
                <w:attr w:name="Month" w:val="1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01/08/86</w:t>
              </w:r>
            </w:smartTag>
          </w:p>
        </w:tc>
      </w:tr>
      <w:tr w:rsidR="00134598" w:rsidRPr="00134598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Calciners and Dryers in Mineral Industries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UUU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86"/>
                <w:attr w:name="Day" w:val="23"/>
                <w:attr w:name="Month" w:val="4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04/23/86</w:t>
              </w:r>
            </w:smartTag>
          </w:p>
        </w:tc>
      </w:tr>
      <w:tr w:rsidR="00134598" w:rsidRPr="00134598" w:rsidTr="002B62C6">
        <w:trPr>
          <w:cantSplit/>
        </w:trPr>
        <w:tc>
          <w:tcPr>
            <w:tcW w:w="522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Polymeric Coating of Supporting Substrates Facilities</w:t>
            </w:r>
          </w:p>
        </w:tc>
        <w:tc>
          <w:tcPr>
            <w:tcW w:w="144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VVV</w:t>
            </w:r>
          </w:p>
        </w:tc>
        <w:tc>
          <w:tcPr>
            <w:tcW w:w="4050" w:type="dxa"/>
          </w:tcPr>
          <w:p w:rsidR="007C0B21" w:rsidRPr="00F8397C" w:rsidRDefault="007C0B21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 xml:space="preserve">After:  </w:t>
            </w:r>
            <w:smartTag w:uri="urn:schemas-microsoft-com:office:smarttags" w:element="date">
              <w:smartTagPr>
                <w:attr w:name="Year" w:val="1987"/>
                <w:attr w:name="Day" w:val="30"/>
                <w:attr w:name="Month" w:val="4"/>
              </w:smartTagPr>
              <w:r w:rsidRPr="00F8397C">
                <w:rPr>
                  <w:rFonts w:ascii="Arial" w:hAnsi="Arial" w:cs="Arial"/>
                  <w:sz w:val="18"/>
                  <w:szCs w:val="18"/>
                </w:rPr>
                <w:t>04/30/87</w:t>
              </w:r>
            </w:smartTag>
          </w:p>
        </w:tc>
      </w:tr>
      <w:tr w:rsidR="00134598" w:rsidRPr="00134598" w:rsidTr="002B62C6">
        <w:trPr>
          <w:cantSplit/>
        </w:trPr>
        <w:tc>
          <w:tcPr>
            <w:tcW w:w="5220" w:type="dxa"/>
          </w:tcPr>
          <w:p w:rsidR="00564F0C" w:rsidRPr="00F8397C" w:rsidRDefault="00564F0C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Stationary Compression Ignition Internal Combustion Engines</w:t>
            </w:r>
          </w:p>
        </w:tc>
        <w:tc>
          <w:tcPr>
            <w:tcW w:w="1440" w:type="dxa"/>
          </w:tcPr>
          <w:p w:rsidR="00564F0C" w:rsidRPr="00F8397C" w:rsidRDefault="00564F0C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IIII</w:t>
            </w:r>
          </w:p>
        </w:tc>
        <w:tc>
          <w:tcPr>
            <w:tcW w:w="4050" w:type="dxa"/>
          </w:tcPr>
          <w:p w:rsidR="00564F0C" w:rsidRPr="00F8397C" w:rsidRDefault="00EE296F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Varies</w:t>
            </w:r>
          </w:p>
        </w:tc>
      </w:tr>
      <w:tr w:rsidR="00134598" w:rsidRPr="00134598" w:rsidTr="002B62C6">
        <w:trPr>
          <w:cantSplit/>
        </w:trPr>
        <w:tc>
          <w:tcPr>
            <w:tcW w:w="5220" w:type="dxa"/>
          </w:tcPr>
          <w:p w:rsidR="00564F0C" w:rsidRPr="00F8397C" w:rsidRDefault="00564F0C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Spark Ignition Internal Combustion Engines</w:t>
            </w:r>
          </w:p>
        </w:tc>
        <w:tc>
          <w:tcPr>
            <w:tcW w:w="1440" w:type="dxa"/>
          </w:tcPr>
          <w:p w:rsidR="00564F0C" w:rsidRPr="00F8397C" w:rsidRDefault="00564F0C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JJJJ</w:t>
            </w:r>
          </w:p>
        </w:tc>
        <w:tc>
          <w:tcPr>
            <w:tcW w:w="4050" w:type="dxa"/>
          </w:tcPr>
          <w:p w:rsidR="001014D7" w:rsidRPr="00F8397C" w:rsidRDefault="001014D7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Varies</w:t>
            </w:r>
          </w:p>
        </w:tc>
      </w:tr>
      <w:tr w:rsidR="00FA0DB9" w:rsidRPr="00134598" w:rsidTr="002B62C6">
        <w:trPr>
          <w:cantSplit/>
        </w:trPr>
        <w:tc>
          <w:tcPr>
            <w:tcW w:w="5220" w:type="dxa"/>
          </w:tcPr>
          <w:p w:rsidR="00FA0DB9" w:rsidRPr="00F8397C" w:rsidRDefault="00FA0DB9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Crude Oil and Natural Gas Production, Transmission, and Distribution</w:t>
            </w:r>
          </w:p>
        </w:tc>
        <w:tc>
          <w:tcPr>
            <w:tcW w:w="1440" w:type="dxa"/>
          </w:tcPr>
          <w:p w:rsidR="00FA0DB9" w:rsidRPr="00F8397C" w:rsidRDefault="00FA0DB9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OOOO</w:t>
            </w:r>
            <w:r w:rsidR="00B64D6E">
              <w:rPr>
                <w:rFonts w:ascii="Arial" w:hAnsi="Arial" w:cs="Arial"/>
                <w:sz w:val="18"/>
                <w:szCs w:val="18"/>
              </w:rPr>
              <w:t>, OOOOa</w:t>
            </w:r>
          </w:p>
        </w:tc>
        <w:tc>
          <w:tcPr>
            <w:tcW w:w="4050" w:type="dxa"/>
          </w:tcPr>
          <w:p w:rsidR="00FA0DB9" w:rsidRPr="00F8397C" w:rsidRDefault="00FA0DB9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F8397C">
              <w:rPr>
                <w:rFonts w:ascii="Arial" w:hAnsi="Arial" w:cs="Arial"/>
                <w:sz w:val="18"/>
                <w:szCs w:val="18"/>
              </w:rPr>
              <w:t>After: 08/23/11</w:t>
            </w:r>
          </w:p>
        </w:tc>
      </w:tr>
      <w:tr w:rsidR="00B64D6E" w:rsidRPr="00134598" w:rsidTr="002B62C6">
        <w:trPr>
          <w:cantSplit/>
        </w:trPr>
        <w:tc>
          <w:tcPr>
            <w:tcW w:w="5220" w:type="dxa"/>
          </w:tcPr>
          <w:p w:rsidR="00B64D6E" w:rsidRPr="00F8397C" w:rsidRDefault="00B64D6E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Hydronic Heaters and Forced Air Furnaces</w:t>
            </w:r>
          </w:p>
        </w:tc>
        <w:tc>
          <w:tcPr>
            <w:tcW w:w="1440" w:type="dxa"/>
          </w:tcPr>
          <w:p w:rsidR="00B64D6E" w:rsidRPr="00F8397C" w:rsidRDefault="00B64D6E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QQQQ</w:t>
            </w:r>
          </w:p>
        </w:tc>
        <w:tc>
          <w:tcPr>
            <w:tcW w:w="4050" w:type="dxa"/>
          </w:tcPr>
          <w:p w:rsidR="00B64D6E" w:rsidRPr="00F8397C" w:rsidRDefault="00B64D6E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After: 5/15/15 (manufacture date)</w:t>
            </w:r>
          </w:p>
        </w:tc>
      </w:tr>
      <w:tr w:rsidR="00B64D6E" w:rsidRPr="00134598" w:rsidTr="002B62C6">
        <w:trPr>
          <w:cantSplit/>
        </w:trPr>
        <w:tc>
          <w:tcPr>
            <w:tcW w:w="5220" w:type="dxa"/>
          </w:tcPr>
          <w:p w:rsidR="00B64D6E" w:rsidRDefault="00B64D6E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B64D6E">
              <w:rPr>
                <w:rFonts w:ascii="Arial" w:hAnsi="Arial" w:cs="Arial"/>
                <w:sz w:val="18"/>
                <w:szCs w:val="18"/>
              </w:rPr>
              <w:t>Greenhouse Gas Emissions for Electric Generating Units</w:t>
            </w:r>
          </w:p>
        </w:tc>
        <w:tc>
          <w:tcPr>
            <w:tcW w:w="1440" w:type="dxa"/>
          </w:tcPr>
          <w:p w:rsidR="00B64D6E" w:rsidRDefault="00B64D6E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TTTT</w:t>
            </w:r>
          </w:p>
        </w:tc>
        <w:tc>
          <w:tcPr>
            <w:tcW w:w="4050" w:type="dxa"/>
          </w:tcPr>
          <w:p w:rsidR="00B64D6E" w:rsidRDefault="00B64D6E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After: 8/18/14</w:t>
            </w:r>
          </w:p>
        </w:tc>
      </w:tr>
      <w:tr w:rsidR="00B64D6E" w:rsidRPr="00134598" w:rsidTr="002B62C6">
        <w:trPr>
          <w:cantSplit/>
        </w:trPr>
        <w:tc>
          <w:tcPr>
            <w:tcW w:w="5220" w:type="dxa"/>
          </w:tcPr>
          <w:p w:rsidR="00B64D6E" w:rsidRDefault="00B64D6E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 w:rsidRPr="00B64D6E">
              <w:rPr>
                <w:rFonts w:ascii="Arial" w:hAnsi="Arial" w:cs="Arial"/>
                <w:sz w:val="18"/>
                <w:szCs w:val="18"/>
              </w:rPr>
              <w:t>Emission Guidelines for Greenhouse Gas Emissions and Compliance Times for Electric Utility Generating Units</w:t>
            </w:r>
          </w:p>
        </w:tc>
        <w:tc>
          <w:tcPr>
            <w:tcW w:w="1440" w:type="dxa"/>
          </w:tcPr>
          <w:p w:rsidR="00B64D6E" w:rsidRDefault="00B64D6E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UUUU</w:t>
            </w:r>
            <w:r w:rsidR="008A45D8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050" w:type="dxa"/>
          </w:tcPr>
          <w:p w:rsidR="00B64D6E" w:rsidRDefault="00B64D6E" w:rsidP="00797B5D">
            <w:pPr>
              <w:spacing w:before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 or befor</w:t>
            </w:r>
            <w:r w:rsidR="008A45D8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: 1/8/14</w:t>
            </w:r>
          </w:p>
        </w:tc>
      </w:tr>
    </w:tbl>
    <w:p w:rsidR="00A932D3" w:rsidRPr="00026372" w:rsidRDefault="007C0B21" w:rsidP="002B62C6">
      <w:pPr>
        <w:spacing w:before="120" w:after="120"/>
        <w:ind w:left="90" w:hanging="90"/>
        <w:rPr>
          <w:rFonts w:ascii="Arial" w:hAnsi="Arial" w:cs="Arial"/>
          <w:sz w:val="18"/>
          <w:szCs w:val="18"/>
        </w:rPr>
      </w:pPr>
      <w:r w:rsidRPr="00134598">
        <w:rPr>
          <w:rFonts w:ascii="Arial" w:hAnsi="Arial" w:cs="Arial"/>
          <w:sz w:val="18"/>
          <w:szCs w:val="18"/>
        </w:rPr>
        <w:t xml:space="preserve">* According to Minn. </w:t>
      </w:r>
      <w:r w:rsidR="002B62C6">
        <w:rPr>
          <w:rFonts w:ascii="Arial" w:hAnsi="Arial" w:cs="Arial"/>
          <w:sz w:val="18"/>
          <w:szCs w:val="18"/>
        </w:rPr>
        <w:t>R.</w:t>
      </w:r>
      <w:r w:rsidRPr="00134598">
        <w:rPr>
          <w:rFonts w:ascii="Arial" w:hAnsi="Arial" w:cs="Arial"/>
          <w:sz w:val="18"/>
          <w:szCs w:val="18"/>
        </w:rPr>
        <w:t xml:space="preserve"> 7007.0300, subp. 1(B), "any stationary source that would be required to obtain a permit solely because it is subject to Code of Federal Regulations, title 40, part 60, subp. AAA" is exempt from permitting.</w:t>
      </w:r>
    </w:p>
    <w:sectPr w:rsidR="00A932D3" w:rsidRPr="00026372" w:rsidSect="00363CDD">
      <w:footerReference w:type="default" r:id="rId9"/>
      <w:footerReference w:type="first" r:id="rId10"/>
      <w:pgSz w:w="12240" w:h="15840" w:code="1"/>
      <w:pgMar w:top="720" w:right="864" w:bottom="720" w:left="864" w:header="720" w:footer="302" w:gutter="0"/>
      <w:paperSrc w:first="257" w:other="25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45D" w:rsidRDefault="00D5345D" w:rsidP="002A287B">
      <w:r>
        <w:separator/>
      </w:r>
    </w:p>
  </w:endnote>
  <w:endnote w:type="continuationSeparator" w:id="0">
    <w:p w:rsidR="00D5345D" w:rsidRDefault="00D5345D" w:rsidP="002A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CC" w:rsidRPr="00002DCC" w:rsidRDefault="00002DCC" w:rsidP="00002DCC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:rsidR="00002DCC" w:rsidRPr="00002DCC" w:rsidRDefault="00002DCC" w:rsidP="00002DCC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002DCC">
      <w:rPr>
        <w:rFonts w:ascii="Calibri" w:hAnsi="Calibri"/>
        <w:iCs/>
        <w:sz w:val="16"/>
        <w:szCs w:val="16"/>
      </w:rPr>
      <w:t>https://www.pca.state.mn.us</w:t>
    </w:r>
    <w:r w:rsidRPr="00002DCC">
      <w:rPr>
        <w:rFonts w:ascii="Calibri" w:hAnsi="Calibri"/>
        <w:iCs/>
        <w:sz w:val="16"/>
        <w:szCs w:val="16"/>
      </w:rPr>
      <w:tab/>
      <w:t>•</w:t>
    </w:r>
    <w:r w:rsidRPr="00002DCC">
      <w:rPr>
        <w:rFonts w:ascii="Calibri" w:hAnsi="Calibri"/>
        <w:iCs/>
        <w:sz w:val="16"/>
        <w:szCs w:val="16"/>
      </w:rPr>
      <w:tab/>
      <w:t>651-296-6300</w:t>
    </w:r>
    <w:r w:rsidRPr="00002DCC">
      <w:rPr>
        <w:rFonts w:ascii="Calibri" w:hAnsi="Calibri"/>
        <w:iCs/>
        <w:sz w:val="16"/>
        <w:szCs w:val="16"/>
      </w:rPr>
      <w:tab/>
      <w:t>•</w:t>
    </w:r>
    <w:r w:rsidRPr="00002DCC">
      <w:rPr>
        <w:rFonts w:ascii="Calibri" w:hAnsi="Calibri"/>
        <w:iCs/>
        <w:sz w:val="16"/>
        <w:szCs w:val="16"/>
      </w:rPr>
      <w:tab/>
      <w:t>800-657-3864</w:t>
    </w:r>
    <w:r w:rsidRPr="00002DCC">
      <w:rPr>
        <w:rFonts w:ascii="Calibri" w:hAnsi="Calibri"/>
        <w:iCs/>
        <w:sz w:val="16"/>
        <w:szCs w:val="16"/>
      </w:rPr>
      <w:tab/>
      <w:t>•</w:t>
    </w:r>
    <w:r w:rsidRPr="00002DCC">
      <w:rPr>
        <w:rFonts w:ascii="Calibri" w:hAnsi="Calibri"/>
        <w:iCs/>
        <w:sz w:val="16"/>
        <w:szCs w:val="16"/>
      </w:rPr>
      <w:tab/>
      <w:t>Use your preferred relay service</w:t>
    </w:r>
    <w:r w:rsidRPr="00002DCC">
      <w:rPr>
        <w:rFonts w:ascii="Calibri" w:hAnsi="Calibri"/>
        <w:iCs/>
        <w:sz w:val="16"/>
        <w:szCs w:val="16"/>
      </w:rPr>
      <w:tab/>
      <w:t>•</w:t>
    </w:r>
    <w:r w:rsidRPr="00002DCC">
      <w:rPr>
        <w:rFonts w:ascii="Calibri" w:hAnsi="Calibri"/>
        <w:iCs/>
        <w:sz w:val="16"/>
        <w:szCs w:val="16"/>
      </w:rPr>
      <w:tab/>
      <w:t>Available in alternative formats</w:t>
    </w:r>
  </w:p>
  <w:p w:rsidR="00002DCC" w:rsidRPr="00002DCC" w:rsidRDefault="00002DCC" w:rsidP="00002DCC">
    <w:pPr>
      <w:tabs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 w:rsidRPr="00002DCC">
      <w:rPr>
        <w:rFonts w:ascii="Calibri" w:hAnsi="Calibri" w:cs="Arial"/>
        <w:i/>
        <w:sz w:val="16"/>
        <w:szCs w:val="16"/>
      </w:rPr>
      <w:t>aq-f4-mg0</w:t>
    </w:r>
    <w:r>
      <w:rPr>
        <w:rFonts w:ascii="Calibri" w:hAnsi="Calibri" w:cs="Arial"/>
        <w:i/>
        <w:sz w:val="16"/>
        <w:szCs w:val="16"/>
      </w:rPr>
      <w:t>9d</w:t>
    </w:r>
    <w:r w:rsidRPr="00002DCC">
      <w:rPr>
        <w:rFonts w:ascii="Calibri" w:hAnsi="Calibri" w:cs="Arial"/>
        <w:i/>
        <w:sz w:val="16"/>
        <w:szCs w:val="16"/>
      </w:rPr>
      <w:t xml:space="preserve">  •  </w:t>
    </w:r>
    <w:r w:rsidR="000E4F6C">
      <w:rPr>
        <w:rFonts w:ascii="Calibri" w:hAnsi="Calibri" w:cs="Arial"/>
        <w:i/>
        <w:sz w:val="16"/>
        <w:szCs w:val="16"/>
      </w:rPr>
      <w:t>3/7/22</w:t>
    </w:r>
    <w:r w:rsidRPr="00002DCC">
      <w:rPr>
        <w:rFonts w:ascii="Calibri" w:hAnsi="Calibri" w:cs="Arial"/>
        <w:sz w:val="16"/>
        <w:szCs w:val="16"/>
      </w:rPr>
      <w:tab/>
    </w:r>
    <w:r w:rsidRPr="00002DCC">
      <w:rPr>
        <w:rFonts w:ascii="Calibri" w:hAnsi="Calibri"/>
        <w:i/>
        <w:iCs/>
        <w:sz w:val="16"/>
        <w:szCs w:val="16"/>
      </w:rPr>
      <w:t xml:space="preserve">Page </w:t>
    </w:r>
    <w:r w:rsidRPr="00002DCC">
      <w:rPr>
        <w:rFonts w:ascii="Calibri" w:hAnsi="Calibri"/>
        <w:i/>
        <w:iCs/>
        <w:sz w:val="16"/>
        <w:szCs w:val="16"/>
      </w:rPr>
      <w:fldChar w:fldCharType="begin"/>
    </w:r>
    <w:r w:rsidRPr="00002DCC">
      <w:rPr>
        <w:rFonts w:ascii="Calibri" w:hAnsi="Calibri"/>
        <w:i/>
        <w:iCs/>
        <w:sz w:val="16"/>
        <w:szCs w:val="16"/>
      </w:rPr>
      <w:instrText xml:space="preserve"> PAGE </w:instrText>
    </w:r>
    <w:r w:rsidRPr="00002DCC">
      <w:rPr>
        <w:rFonts w:ascii="Calibri" w:hAnsi="Calibri"/>
        <w:i/>
        <w:iCs/>
        <w:sz w:val="16"/>
        <w:szCs w:val="16"/>
      </w:rPr>
      <w:fldChar w:fldCharType="separate"/>
    </w:r>
    <w:r w:rsidR="00B42265">
      <w:rPr>
        <w:rFonts w:ascii="Calibri" w:hAnsi="Calibri"/>
        <w:i/>
        <w:iCs/>
        <w:noProof/>
        <w:sz w:val="16"/>
        <w:szCs w:val="16"/>
      </w:rPr>
      <w:t>2</w:t>
    </w:r>
    <w:r w:rsidRPr="00002DCC">
      <w:rPr>
        <w:rFonts w:ascii="Calibri" w:hAnsi="Calibri"/>
        <w:i/>
        <w:iCs/>
        <w:sz w:val="16"/>
        <w:szCs w:val="16"/>
      </w:rPr>
      <w:fldChar w:fldCharType="end"/>
    </w:r>
    <w:r w:rsidRPr="00002DCC">
      <w:rPr>
        <w:rFonts w:ascii="Calibri" w:hAnsi="Calibri"/>
        <w:i/>
        <w:iCs/>
        <w:sz w:val="16"/>
        <w:szCs w:val="16"/>
      </w:rPr>
      <w:t xml:space="preserve"> of </w:t>
    </w:r>
    <w:r w:rsidRPr="00002DCC">
      <w:rPr>
        <w:rFonts w:ascii="Calibri" w:hAnsi="Calibri"/>
        <w:i/>
        <w:sz w:val="16"/>
        <w:szCs w:val="16"/>
      </w:rPr>
      <w:fldChar w:fldCharType="begin"/>
    </w:r>
    <w:r w:rsidRPr="00002DCC">
      <w:rPr>
        <w:rFonts w:ascii="Calibri" w:hAnsi="Calibri"/>
        <w:i/>
        <w:sz w:val="16"/>
        <w:szCs w:val="16"/>
      </w:rPr>
      <w:instrText xml:space="preserve"> NUMPAGES </w:instrText>
    </w:r>
    <w:r w:rsidRPr="00002DCC">
      <w:rPr>
        <w:rFonts w:ascii="Calibri" w:hAnsi="Calibri"/>
        <w:i/>
        <w:sz w:val="16"/>
        <w:szCs w:val="16"/>
      </w:rPr>
      <w:fldChar w:fldCharType="separate"/>
    </w:r>
    <w:r w:rsidR="00B42265">
      <w:rPr>
        <w:rFonts w:ascii="Calibri" w:hAnsi="Calibri"/>
        <w:i/>
        <w:noProof/>
        <w:sz w:val="16"/>
        <w:szCs w:val="16"/>
      </w:rPr>
      <w:t>3</w:t>
    </w:r>
    <w:r w:rsidRPr="00002DCC">
      <w:rPr>
        <w:rFonts w:ascii="Calibri" w:hAnsi="Calibri"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2C6" w:rsidRPr="002B62C6" w:rsidRDefault="002B62C6" w:rsidP="002B62C6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:rsidR="002B62C6" w:rsidRPr="002B62C6" w:rsidRDefault="002B62C6" w:rsidP="002B62C6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2B62C6">
      <w:rPr>
        <w:rFonts w:ascii="Calibri" w:hAnsi="Calibri"/>
        <w:iCs/>
        <w:sz w:val="16"/>
        <w:szCs w:val="16"/>
      </w:rPr>
      <w:t>https://www.pca.state.mn.us</w:t>
    </w:r>
    <w:r w:rsidRPr="002B62C6">
      <w:rPr>
        <w:rFonts w:ascii="Calibri" w:hAnsi="Calibri"/>
        <w:iCs/>
        <w:sz w:val="16"/>
        <w:szCs w:val="16"/>
      </w:rPr>
      <w:tab/>
      <w:t>•</w:t>
    </w:r>
    <w:r w:rsidRPr="002B62C6">
      <w:rPr>
        <w:rFonts w:ascii="Calibri" w:hAnsi="Calibri"/>
        <w:iCs/>
        <w:sz w:val="16"/>
        <w:szCs w:val="16"/>
      </w:rPr>
      <w:tab/>
      <w:t>651-296-6300</w:t>
    </w:r>
    <w:r w:rsidRPr="002B62C6">
      <w:rPr>
        <w:rFonts w:ascii="Calibri" w:hAnsi="Calibri"/>
        <w:iCs/>
        <w:sz w:val="16"/>
        <w:szCs w:val="16"/>
      </w:rPr>
      <w:tab/>
      <w:t>•</w:t>
    </w:r>
    <w:r w:rsidRPr="002B62C6">
      <w:rPr>
        <w:rFonts w:ascii="Calibri" w:hAnsi="Calibri"/>
        <w:iCs/>
        <w:sz w:val="16"/>
        <w:szCs w:val="16"/>
      </w:rPr>
      <w:tab/>
      <w:t>800-657-3864</w:t>
    </w:r>
    <w:r w:rsidRPr="002B62C6">
      <w:rPr>
        <w:rFonts w:ascii="Calibri" w:hAnsi="Calibri"/>
        <w:iCs/>
        <w:sz w:val="16"/>
        <w:szCs w:val="16"/>
      </w:rPr>
      <w:tab/>
      <w:t>•</w:t>
    </w:r>
    <w:r w:rsidRPr="002B62C6">
      <w:rPr>
        <w:rFonts w:ascii="Calibri" w:hAnsi="Calibri"/>
        <w:iCs/>
        <w:sz w:val="16"/>
        <w:szCs w:val="16"/>
      </w:rPr>
      <w:tab/>
      <w:t>Use your preferred relay service</w:t>
    </w:r>
    <w:r w:rsidRPr="002B62C6">
      <w:rPr>
        <w:rFonts w:ascii="Calibri" w:hAnsi="Calibri"/>
        <w:iCs/>
        <w:sz w:val="16"/>
        <w:szCs w:val="16"/>
      </w:rPr>
      <w:tab/>
      <w:t>•</w:t>
    </w:r>
    <w:r w:rsidRPr="002B62C6">
      <w:rPr>
        <w:rFonts w:ascii="Calibri" w:hAnsi="Calibri"/>
        <w:iCs/>
        <w:sz w:val="16"/>
        <w:szCs w:val="16"/>
      </w:rPr>
      <w:tab/>
      <w:t>Available in alternative formats</w:t>
    </w:r>
  </w:p>
  <w:p w:rsidR="002B62C6" w:rsidRPr="002B62C6" w:rsidRDefault="002B62C6" w:rsidP="002B62C6">
    <w:pPr>
      <w:tabs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aq-f4-mg09d</w:t>
    </w:r>
    <w:r w:rsidRPr="002B62C6">
      <w:rPr>
        <w:rFonts w:ascii="Calibri" w:hAnsi="Calibri" w:cs="Arial"/>
        <w:i/>
        <w:sz w:val="16"/>
        <w:szCs w:val="16"/>
      </w:rPr>
      <w:t xml:space="preserve">  •  </w:t>
    </w:r>
    <w:r w:rsidR="000E4F6C">
      <w:rPr>
        <w:rFonts w:ascii="Calibri" w:hAnsi="Calibri" w:cs="Arial"/>
        <w:i/>
        <w:sz w:val="16"/>
        <w:szCs w:val="16"/>
      </w:rPr>
      <w:t>3/7</w:t>
    </w:r>
    <w:r w:rsidR="00797B5D">
      <w:rPr>
        <w:rFonts w:ascii="Calibri" w:hAnsi="Calibri" w:cs="Arial"/>
        <w:i/>
        <w:sz w:val="16"/>
        <w:szCs w:val="16"/>
      </w:rPr>
      <w:t>/22</w:t>
    </w:r>
    <w:r w:rsidRPr="002B62C6">
      <w:rPr>
        <w:rFonts w:ascii="Calibri" w:hAnsi="Calibri" w:cs="Arial"/>
        <w:sz w:val="16"/>
        <w:szCs w:val="16"/>
      </w:rPr>
      <w:tab/>
    </w:r>
    <w:r w:rsidRPr="002B62C6">
      <w:rPr>
        <w:rFonts w:ascii="Calibri" w:hAnsi="Calibri"/>
        <w:i/>
        <w:iCs/>
        <w:sz w:val="16"/>
        <w:szCs w:val="16"/>
      </w:rPr>
      <w:t xml:space="preserve">Page </w:t>
    </w:r>
    <w:r w:rsidRPr="002B62C6">
      <w:rPr>
        <w:rFonts w:ascii="Calibri" w:hAnsi="Calibri"/>
        <w:i/>
        <w:iCs/>
        <w:sz w:val="16"/>
        <w:szCs w:val="16"/>
      </w:rPr>
      <w:fldChar w:fldCharType="begin"/>
    </w:r>
    <w:r w:rsidRPr="002B62C6">
      <w:rPr>
        <w:rFonts w:ascii="Calibri" w:hAnsi="Calibri"/>
        <w:i/>
        <w:iCs/>
        <w:sz w:val="16"/>
        <w:szCs w:val="16"/>
      </w:rPr>
      <w:instrText xml:space="preserve"> PAGE </w:instrText>
    </w:r>
    <w:r w:rsidRPr="002B62C6">
      <w:rPr>
        <w:rFonts w:ascii="Calibri" w:hAnsi="Calibri"/>
        <w:i/>
        <w:iCs/>
        <w:sz w:val="16"/>
        <w:szCs w:val="16"/>
      </w:rPr>
      <w:fldChar w:fldCharType="separate"/>
    </w:r>
    <w:r w:rsidR="00B42265">
      <w:rPr>
        <w:rFonts w:ascii="Calibri" w:hAnsi="Calibri"/>
        <w:i/>
        <w:iCs/>
        <w:noProof/>
        <w:sz w:val="16"/>
        <w:szCs w:val="16"/>
      </w:rPr>
      <w:t>1</w:t>
    </w:r>
    <w:r w:rsidRPr="002B62C6">
      <w:rPr>
        <w:rFonts w:ascii="Calibri" w:hAnsi="Calibri"/>
        <w:i/>
        <w:iCs/>
        <w:sz w:val="16"/>
        <w:szCs w:val="16"/>
      </w:rPr>
      <w:fldChar w:fldCharType="end"/>
    </w:r>
    <w:r w:rsidRPr="002B62C6">
      <w:rPr>
        <w:rFonts w:ascii="Calibri" w:hAnsi="Calibri"/>
        <w:i/>
        <w:iCs/>
        <w:sz w:val="16"/>
        <w:szCs w:val="16"/>
      </w:rPr>
      <w:t xml:space="preserve"> of </w:t>
    </w:r>
    <w:r w:rsidRPr="002B62C6">
      <w:rPr>
        <w:rFonts w:ascii="Calibri" w:hAnsi="Calibri"/>
        <w:i/>
        <w:sz w:val="16"/>
        <w:szCs w:val="16"/>
      </w:rPr>
      <w:fldChar w:fldCharType="begin"/>
    </w:r>
    <w:r w:rsidRPr="002B62C6">
      <w:rPr>
        <w:rFonts w:ascii="Calibri" w:hAnsi="Calibri"/>
        <w:i/>
        <w:sz w:val="16"/>
        <w:szCs w:val="16"/>
      </w:rPr>
      <w:instrText xml:space="preserve"> NUMPAGES </w:instrText>
    </w:r>
    <w:r w:rsidRPr="002B62C6">
      <w:rPr>
        <w:rFonts w:ascii="Calibri" w:hAnsi="Calibri"/>
        <w:i/>
        <w:sz w:val="16"/>
        <w:szCs w:val="16"/>
      </w:rPr>
      <w:fldChar w:fldCharType="separate"/>
    </w:r>
    <w:r w:rsidR="00B42265">
      <w:rPr>
        <w:rFonts w:ascii="Calibri" w:hAnsi="Calibri"/>
        <w:i/>
        <w:noProof/>
        <w:sz w:val="16"/>
        <w:szCs w:val="16"/>
      </w:rPr>
      <w:t>3</w:t>
    </w:r>
    <w:r w:rsidRPr="002B62C6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45D" w:rsidRDefault="00D5345D" w:rsidP="002A287B">
      <w:r>
        <w:separator/>
      </w:r>
    </w:p>
  </w:footnote>
  <w:footnote w:type="continuationSeparator" w:id="0">
    <w:p w:rsidR="00D5345D" w:rsidRDefault="00D5345D" w:rsidP="002A2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926"/>
    <w:multiLevelType w:val="hybridMultilevel"/>
    <w:tmpl w:val="0858627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15C290F"/>
    <w:multiLevelType w:val="hybridMultilevel"/>
    <w:tmpl w:val="F2DA41CE"/>
    <w:lvl w:ilvl="0" w:tplc="18328DE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07A79"/>
    <w:multiLevelType w:val="hybridMultilevel"/>
    <w:tmpl w:val="844006CC"/>
    <w:lvl w:ilvl="0" w:tplc="A0D24A7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9FE7EA9"/>
    <w:multiLevelType w:val="multilevel"/>
    <w:tmpl w:val="0858627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A066110"/>
    <w:multiLevelType w:val="hybridMultilevel"/>
    <w:tmpl w:val="D65E8E4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0139B6"/>
    <w:multiLevelType w:val="hybridMultilevel"/>
    <w:tmpl w:val="E4785500"/>
    <w:lvl w:ilvl="0" w:tplc="A0D24A7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7IxW4sHN6g57DBRs3ajRZ6mTTP/vhJyDR/JSjLMsGjZ064VLH7AQJyQGK4NbVMOyNGZGZqxfaFVNrvMgF4G4A==" w:salt="2oUNe9dEVCcFN68e/zkNNw==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9F"/>
    <w:rsid w:val="00002DCC"/>
    <w:rsid w:val="0001272F"/>
    <w:rsid w:val="00026372"/>
    <w:rsid w:val="0002706F"/>
    <w:rsid w:val="00032CB0"/>
    <w:rsid w:val="000333B4"/>
    <w:rsid w:val="00036B32"/>
    <w:rsid w:val="000479A2"/>
    <w:rsid w:val="000511C6"/>
    <w:rsid w:val="00053958"/>
    <w:rsid w:val="000573F0"/>
    <w:rsid w:val="00057EBB"/>
    <w:rsid w:val="00065730"/>
    <w:rsid w:val="000774C5"/>
    <w:rsid w:val="00096A2E"/>
    <w:rsid w:val="000B04EE"/>
    <w:rsid w:val="000E4F6C"/>
    <w:rsid w:val="000F55DE"/>
    <w:rsid w:val="000F6512"/>
    <w:rsid w:val="000F7967"/>
    <w:rsid w:val="001010E8"/>
    <w:rsid w:val="001014D7"/>
    <w:rsid w:val="00102347"/>
    <w:rsid w:val="00102364"/>
    <w:rsid w:val="001045B2"/>
    <w:rsid w:val="00105AEE"/>
    <w:rsid w:val="0011524F"/>
    <w:rsid w:val="00115833"/>
    <w:rsid w:val="00123869"/>
    <w:rsid w:val="00134598"/>
    <w:rsid w:val="001366EB"/>
    <w:rsid w:val="001475E6"/>
    <w:rsid w:val="001575D7"/>
    <w:rsid w:val="00163D96"/>
    <w:rsid w:val="001666CA"/>
    <w:rsid w:val="0018164C"/>
    <w:rsid w:val="00182B1F"/>
    <w:rsid w:val="00184D5F"/>
    <w:rsid w:val="001B5C68"/>
    <w:rsid w:val="001C02E6"/>
    <w:rsid w:val="001C2826"/>
    <w:rsid w:val="001D7A30"/>
    <w:rsid w:val="001F58DA"/>
    <w:rsid w:val="00217234"/>
    <w:rsid w:val="002348CA"/>
    <w:rsid w:val="00270FA1"/>
    <w:rsid w:val="002851C7"/>
    <w:rsid w:val="002970A7"/>
    <w:rsid w:val="002A287B"/>
    <w:rsid w:val="002B250B"/>
    <w:rsid w:val="002B62C6"/>
    <w:rsid w:val="002E083C"/>
    <w:rsid w:val="002E1850"/>
    <w:rsid w:val="003561F5"/>
    <w:rsid w:val="00363CDD"/>
    <w:rsid w:val="00366818"/>
    <w:rsid w:val="0039496C"/>
    <w:rsid w:val="003A1E95"/>
    <w:rsid w:val="003F064B"/>
    <w:rsid w:val="0043178D"/>
    <w:rsid w:val="00436130"/>
    <w:rsid w:val="00437FC0"/>
    <w:rsid w:val="004453FE"/>
    <w:rsid w:val="00467178"/>
    <w:rsid w:val="0047110C"/>
    <w:rsid w:val="00481427"/>
    <w:rsid w:val="0048220F"/>
    <w:rsid w:val="004C050E"/>
    <w:rsid w:val="004C1BFD"/>
    <w:rsid w:val="004F7E9D"/>
    <w:rsid w:val="005030E8"/>
    <w:rsid w:val="00510CB1"/>
    <w:rsid w:val="00540DB0"/>
    <w:rsid w:val="00564033"/>
    <w:rsid w:val="00564F0C"/>
    <w:rsid w:val="00583EE9"/>
    <w:rsid w:val="00610525"/>
    <w:rsid w:val="00640E09"/>
    <w:rsid w:val="00667A5C"/>
    <w:rsid w:val="00673B6C"/>
    <w:rsid w:val="00684567"/>
    <w:rsid w:val="00697552"/>
    <w:rsid w:val="006A7FDA"/>
    <w:rsid w:val="006B1140"/>
    <w:rsid w:val="006B6016"/>
    <w:rsid w:val="006B6651"/>
    <w:rsid w:val="006D1EBD"/>
    <w:rsid w:val="006D5AD1"/>
    <w:rsid w:val="006D7674"/>
    <w:rsid w:val="006F42B1"/>
    <w:rsid w:val="006F76BC"/>
    <w:rsid w:val="0071765A"/>
    <w:rsid w:val="0072349E"/>
    <w:rsid w:val="00736B45"/>
    <w:rsid w:val="00737800"/>
    <w:rsid w:val="00765A43"/>
    <w:rsid w:val="00773F65"/>
    <w:rsid w:val="00797B5D"/>
    <w:rsid w:val="007A1FBF"/>
    <w:rsid w:val="007A7B6F"/>
    <w:rsid w:val="007B0E05"/>
    <w:rsid w:val="007C0B21"/>
    <w:rsid w:val="007C2573"/>
    <w:rsid w:val="007C36E1"/>
    <w:rsid w:val="007D0BA0"/>
    <w:rsid w:val="007D124C"/>
    <w:rsid w:val="007F51EF"/>
    <w:rsid w:val="007F5854"/>
    <w:rsid w:val="0080131A"/>
    <w:rsid w:val="008076F3"/>
    <w:rsid w:val="008143D7"/>
    <w:rsid w:val="008273BA"/>
    <w:rsid w:val="008305B0"/>
    <w:rsid w:val="00833FBE"/>
    <w:rsid w:val="0084096A"/>
    <w:rsid w:val="008418CE"/>
    <w:rsid w:val="00841928"/>
    <w:rsid w:val="00844AB6"/>
    <w:rsid w:val="00844F95"/>
    <w:rsid w:val="00856484"/>
    <w:rsid w:val="00865725"/>
    <w:rsid w:val="0087415B"/>
    <w:rsid w:val="008879F2"/>
    <w:rsid w:val="008A45D8"/>
    <w:rsid w:val="008B2B6A"/>
    <w:rsid w:val="008F046A"/>
    <w:rsid w:val="008F0D69"/>
    <w:rsid w:val="00917774"/>
    <w:rsid w:val="009235E3"/>
    <w:rsid w:val="0094154E"/>
    <w:rsid w:val="009442CF"/>
    <w:rsid w:val="009442D8"/>
    <w:rsid w:val="00950A2D"/>
    <w:rsid w:val="00957730"/>
    <w:rsid w:val="00967210"/>
    <w:rsid w:val="0097049F"/>
    <w:rsid w:val="00971F2A"/>
    <w:rsid w:val="009805DA"/>
    <w:rsid w:val="00980B06"/>
    <w:rsid w:val="0098431B"/>
    <w:rsid w:val="00994AFF"/>
    <w:rsid w:val="009A454C"/>
    <w:rsid w:val="009A49EF"/>
    <w:rsid w:val="009B2D78"/>
    <w:rsid w:val="009D69B1"/>
    <w:rsid w:val="009E43AC"/>
    <w:rsid w:val="009F58D8"/>
    <w:rsid w:val="00A00A90"/>
    <w:rsid w:val="00A10E76"/>
    <w:rsid w:val="00A323DE"/>
    <w:rsid w:val="00A41037"/>
    <w:rsid w:val="00A5556F"/>
    <w:rsid w:val="00A6767E"/>
    <w:rsid w:val="00A76162"/>
    <w:rsid w:val="00A87FD2"/>
    <w:rsid w:val="00A92DFB"/>
    <w:rsid w:val="00A932D3"/>
    <w:rsid w:val="00AB155A"/>
    <w:rsid w:val="00AB3F0A"/>
    <w:rsid w:val="00B0099C"/>
    <w:rsid w:val="00B11751"/>
    <w:rsid w:val="00B26F21"/>
    <w:rsid w:val="00B27B40"/>
    <w:rsid w:val="00B42265"/>
    <w:rsid w:val="00B47A28"/>
    <w:rsid w:val="00B5527C"/>
    <w:rsid w:val="00B63392"/>
    <w:rsid w:val="00B64D6E"/>
    <w:rsid w:val="00B72F8A"/>
    <w:rsid w:val="00B841AC"/>
    <w:rsid w:val="00BA2A69"/>
    <w:rsid w:val="00BC4EBB"/>
    <w:rsid w:val="00C0458B"/>
    <w:rsid w:val="00C164F2"/>
    <w:rsid w:val="00C227B7"/>
    <w:rsid w:val="00C44E36"/>
    <w:rsid w:val="00C60C31"/>
    <w:rsid w:val="00C67868"/>
    <w:rsid w:val="00C74EFD"/>
    <w:rsid w:val="00C763AA"/>
    <w:rsid w:val="00C77915"/>
    <w:rsid w:val="00C846DC"/>
    <w:rsid w:val="00CA6116"/>
    <w:rsid w:val="00CB4CF4"/>
    <w:rsid w:val="00CB7D4D"/>
    <w:rsid w:val="00CE3A03"/>
    <w:rsid w:val="00CE7C8F"/>
    <w:rsid w:val="00CF4C93"/>
    <w:rsid w:val="00D14CE9"/>
    <w:rsid w:val="00D20918"/>
    <w:rsid w:val="00D21A3C"/>
    <w:rsid w:val="00D303B3"/>
    <w:rsid w:val="00D5345D"/>
    <w:rsid w:val="00D607FE"/>
    <w:rsid w:val="00D70613"/>
    <w:rsid w:val="00D70D0C"/>
    <w:rsid w:val="00D84154"/>
    <w:rsid w:val="00D90115"/>
    <w:rsid w:val="00DE16D4"/>
    <w:rsid w:val="00E0294E"/>
    <w:rsid w:val="00E078C8"/>
    <w:rsid w:val="00E35F7C"/>
    <w:rsid w:val="00E578EA"/>
    <w:rsid w:val="00E616EE"/>
    <w:rsid w:val="00E63083"/>
    <w:rsid w:val="00E73297"/>
    <w:rsid w:val="00E739C7"/>
    <w:rsid w:val="00E80F87"/>
    <w:rsid w:val="00E8142F"/>
    <w:rsid w:val="00E84B97"/>
    <w:rsid w:val="00EA0D96"/>
    <w:rsid w:val="00EB471E"/>
    <w:rsid w:val="00ED35AB"/>
    <w:rsid w:val="00EE296F"/>
    <w:rsid w:val="00EF51C4"/>
    <w:rsid w:val="00F01D6E"/>
    <w:rsid w:val="00F360CC"/>
    <w:rsid w:val="00F409FD"/>
    <w:rsid w:val="00F4291D"/>
    <w:rsid w:val="00F468EB"/>
    <w:rsid w:val="00F54C9F"/>
    <w:rsid w:val="00F61AA6"/>
    <w:rsid w:val="00F629AD"/>
    <w:rsid w:val="00F8397C"/>
    <w:rsid w:val="00FA0DB9"/>
    <w:rsid w:val="00FB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AB49F49-69E4-45D8-B6B7-1FCFE878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6D5AD1"/>
    <w:pPr>
      <w:spacing w:before="120"/>
      <w:outlineLvl w:val="1"/>
    </w:pPr>
    <w:rPr>
      <w:rFonts w:ascii="Univers (WN)" w:hAnsi="Univers (WN)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3B6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D5AD1"/>
  </w:style>
  <w:style w:type="character" w:styleId="PageNumber">
    <w:name w:val="page number"/>
    <w:basedOn w:val="DefaultParagraphFont"/>
    <w:rsid w:val="00363CDD"/>
  </w:style>
  <w:style w:type="character" w:styleId="CommentReference">
    <w:name w:val="annotation reference"/>
    <w:uiPriority w:val="99"/>
    <w:semiHidden/>
    <w:unhideWhenUsed/>
    <w:rsid w:val="00CE7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C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C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C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7C8F"/>
    <w:rPr>
      <w:b/>
      <w:bCs/>
    </w:rPr>
  </w:style>
  <w:style w:type="character" w:styleId="FollowedHyperlink">
    <w:name w:val="FollowedHyperlink"/>
    <w:uiPriority w:val="99"/>
    <w:semiHidden/>
    <w:unhideWhenUsed/>
    <w:rsid w:val="00CE7C8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E7C8F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9B2D78"/>
    <w:rPr>
      <w:sz w:val="22"/>
    </w:rPr>
  </w:style>
  <w:style w:type="paragraph" w:customStyle="1" w:styleId="Form-Title1">
    <w:name w:val="Form - Title 1"/>
    <w:basedOn w:val="Normal"/>
    <w:link w:val="Form-Title1Char"/>
    <w:qFormat/>
    <w:rsid w:val="002B62C6"/>
    <w:pPr>
      <w:widowControl w:val="0"/>
      <w:spacing w:before="80"/>
      <w:jc w:val="right"/>
    </w:pPr>
    <w:rPr>
      <w:rFonts w:ascii="Calibri" w:hAnsi="Calibri"/>
      <w:bCs/>
      <w:sz w:val="40"/>
      <w:szCs w:val="24"/>
    </w:rPr>
  </w:style>
  <w:style w:type="character" w:customStyle="1" w:styleId="Form-Title1Char">
    <w:name w:val="Form - Title 1 Char"/>
    <w:link w:val="Form-Title1"/>
    <w:rsid w:val="002B62C6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2B62C6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2Char">
    <w:name w:val="Form - Title 2 Char"/>
    <w:link w:val="Form-Title2"/>
    <w:rsid w:val="002B62C6"/>
    <w:rPr>
      <w:rFonts w:ascii="Arial Black" w:hAnsi="Arial Black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aokonkw\Local%20Settings\Temp\5\MGi-09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MGi-09d.dot</Template>
  <TotalTime>15</TotalTime>
  <Pages>3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MG-09D Part 70 Manufacturing General Permit Requirements: NSPS (40 CFR pt. 60) - Air Quality Permit Program</vt:lpstr>
    </vt:vector>
  </TitlesOfParts>
  <Manager>Chris Klucas (SS)</Manager>
  <Company>pca</Company>
  <LinksUpToDate>false</LinksUpToDate>
  <CharactersWithSpaces>9301</CharactersWithSpaces>
  <SharedDoc>false</SharedDoc>
  <HLinks>
    <vt:vector size="6" baseType="variant">
      <vt:variant>
        <vt:i4>4063329</vt:i4>
      </vt:variant>
      <vt:variant>
        <vt:i4>9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MG-09D Part 70 Manufacturing General Permit Requirements: NSPS (40 CFR pt. 60) - Air Quality Permit Program</dc:title>
  <dc:subject>Form used to identify applicable NSPS for applicants of the Part 70 Manufacturing General Permit</dc:subject>
  <dc:creator>Minnesota Pollution Control Agency - Cassandra Meyer and Toni Volkmeier (Chris Klucas)</dc:creator>
  <cp:keywords>Minnesota Pollution Control Agency,aq-f4-mg09d,MPCA,air quality,permits,manufacturing,general permit,NSPS,part 60</cp:keywords>
  <cp:lastModifiedBy>Simbeck, Sandra (MPCA)</cp:lastModifiedBy>
  <cp:revision>9</cp:revision>
  <cp:lastPrinted>2019-12-27T16:28:00Z</cp:lastPrinted>
  <dcterms:created xsi:type="dcterms:W3CDTF">2021-11-09T21:14:00Z</dcterms:created>
  <dcterms:modified xsi:type="dcterms:W3CDTF">2022-03-08T19:39:00Z</dcterms:modified>
  <cp:category>air quality, permitting</cp:category>
</cp:coreProperties>
</file>