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3978" w:type="dxa"/>
          </w:tcPr>
          <w:p w:rsidR="008303E2" w:rsidRDefault="00027859" w:rsidP="00027859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71C54AAA" wp14:editId="38CE59CA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8303E2" w:rsidRPr="00027859" w:rsidRDefault="00027859" w:rsidP="00027859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UST </w:t>
            </w:r>
            <w:r w:rsidRPr="00027859">
              <w:rPr>
                <w:rFonts w:ascii="Calibri" w:hAnsi="Calibri"/>
                <w:sz w:val="40"/>
                <w:szCs w:val="40"/>
              </w:rPr>
              <w:t>secondary containment</w:t>
            </w:r>
            <w:r>
              <w:rPr>
                <w:rFonts w:ascii="Calibri" w:hAnsi="Calibri"/>
                <w:sz w:val="40"/>
                <w:szCs w:val="40"/>
              </w:rPr>
              <w:br/>
            </w:r>
            <w:r w:rsidRPr="00027859">
              <w:rPr>
                <w:rFonts w:ascii="Calibri" w:hAnsi="Calibri"/>
                <w:sz w:val="40"/>
                <w:szCs w:val="40"/>
              </w:rPr>
              <w:t xml:space="preserve"> sump</w:t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Pr="00027859">
              <w:rPr>
                <w:rFonts w:ascii="Calibri" w:hAnsi="Calibri"/>
                <w:sz w:val="40"/>
                <w:szCs w:val="40"/>
              </w:rPr>
              <w:t>annual inspection form</w:t>
            </w:r>
          </w:p>
          <w:p w:rsidR="008303E2" w:rsidRDefault="004A491B" w:rsidP="004A6D28">
            <w:pPr>
              <w:pStyle w:val="Form-Title2"/>
            </w:pPr>
            <w:r>
              <w:t>U</w:t>
            </w:r>
            <w:r w:rsidR="00BC1328">
              <w:t>nderground Storage Tanks</w:t>
            </w:r>
            <w:r w:rsidR="00D27E29">
              <w:t xml:space="preserve"> (UST)</w:t>
            </w:r>
            <w:r w:rsidR="00BC1328">
              <w:t xml:space="preserve"> Program</w:t>
            </w:r>
          </w:p>
          <w:p w:rsidR="005517CB" w:rsidRPr="005517CB" w:rsidRDefault="005517CB" w:rsidP="004A491B">
            <w:pPr>
              <w:pStyle w:val="Form-Title4"/>
            </w:pPr>
            <w:r>
              <w:t xml:space="preserve">Doc Type: </w:t>
            </w:r>
            <w:r w:rsidR="004A491B">
              <w:t>Compliance Certification</w:t>
            </w:r>
          </w:p>
        </w:tc>
      </w:tr>
    </w:tbl>
    <w:p w:rsidR="00D64EE1" w:rsidRDefault="00C403B1" w:rsidP="00C403B1">
      <w:pPr>
        <w:pStyle w:val="Form-Bodytext1"/>
        <w:spacing w:before="240"/>
        <w:ind w:left="-45"/>
      </w:pPr>
      <w:r>
        <w:rPr>
          <w:rStyle w:val="Form-Bodytext2Char"/>
        </w:rPr>
        <w:t>Purpose</w:t>
      </w:r>
      <w:r w:rsidR="00AE6F7C" w:rsidRPr="004A6D28">
        <w:rPr>
          <w:rStyle w:val="Form-Bodytext2Char"/>
        </w:rPr>
        <w:t>:</w:t>
      </w:r>
      <w:r w:rsidR="00AE6F7C">
        <w:rPr>
          <w:b/>
          <w:bCs w:val="0"/>
        </w:rPr>
        <w:t xml:space="preserve">  </w:t>
      </w:r>
      <w:r w:rsidR="00D64EE1">
        <w:t xml:space="preserve">This </w:t>
      </w:r>
      <w:r w:rsidR="006D33B8">
        <w:t>form</w:t>
      </w:r>
      <w:r w:rsidR="00D64EE1">
        <w:t xml:space="preserve"> is </w:t>
      </w:r>
      <w:r w:rsidR="001828BC">
        <w:t xml:space="preserve">for </w:t>
      </w:r>
      <w:r w:rsidR="00241594">
        <w:t xml:space="preserve">documenting the </w:t>
      </w:r>
      <w:r w:rsidR="001828BC">
        <w:t>inspecti</w:t>
      </w:r>
      <w:r w:rsidR="00241594">
        <w:t>on of</w:t>
      </w:r>
      <w:r w:rsidR="001828BC">
        <w:t xml:space="preserve"> </w:t>
      </w:r>
      <w:r w:rsidR="000B3D77">
        <w:t>submersib</w:t>
      </w:r>
      <w:r w:rsidR="00334420">
        <w:t>le turbine pump (</w:t>
      </w:r>
      <w:r w:rsidR="006D33B8">
        <w:t>STP) sumps, transition sumps and</w:t>
      </w:r>
      <w:r w:rsidR="00241594">
        <w:t xml:space="preserve"> </w:t>
      </w:r>
      <w:r w:rsidR="000B3D77">
        <w:t>dispenser sump</w:t>
      </w:r>
      <w:r w:rsidR="006D33B8">
        <w:t>s.</w:t>
      </w:r>
    </w:p>
    <w:p w:rsidR="00027859" w:rsidRPr="008213F9" w:rsidRDefault="00027859" w:rsidP="00027859">
      <w:pPr>
        <w:pStyle w:val="Heading2"/>
        <w:keepNext w:val="0"/>
        <w:widowControl w:val="0"/>
        <w:spacing w:before="24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8213F9">
        <w:rPr>
          <w:rStyle w:val="Form-Heading1Char"/>
          <w:rFonts w:ascii="Calibri" w:hAnsi="Calibri"/>
          <w:sz w:val="28"/>
          <w:szCs w:val="24"/>
        </w:rPr>
        <w:t>Facility information</w:t>
      </w:r>
    </w:p>
    <w:tbl>
      <w:tblPr>
        <w:tblW w:w="10701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295"/>
        <w:gridCol w:w="425"/>
        <w:gridCol w:w="270"/>
        <w:gridCol w:w="25"/>
        <w:gridCol w:w="1505"/>
        <w:gridCol w:w="630"/>
        <w:gridCol w:w="1232"/>
        <w:gridCol w:w="748"/>
        <w:gridCol w:w="900"/>
        <w:gridCol w:w="385"/>
        <w:gridCol w:w="425"/>
        <w:gridCol w:w="1260"/>
        <w:gridCol w:w="2097"/>
      </w:tblGrid>
      <w:tr w:rsidR="00027859" w:rsidRPr="002B2B95" w:rsidTr="00172A1D">
        <w:tc>
          <w:tcPr>
            <w:tcW w:w="1519" w:type="dxa"/>
            <w:gridSpan w:val="5"/>
            <w:vAlign w:val="bottom"/>
          </w:tcPr>
          <w:p w:rsidR="00027859" w:rsidRDefault="00027859" w:rsidP="00027859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>
              <w:rPr>
                <w:bCs w:val="0"/>
              </w:rPr>
              <w:t>Facility name: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027859" w:rsidRPr="002B2B95" w:rsidRDefault="00027859" w:rsidP="00027859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0" w:name="Text265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0"/>
          </w:p>
        </w:tc>
      </w:tr>
      <w:tr w:rsidR="00027859" w:rsidRPr="002B2B95" w:rsidTr="00172A1D">
        <w:tc>
          <w:tcPr>
            <w:tcW w:w="1519" w:type="dxa"/>
            <w:gridSpan w:val="5"/>
            <w:vAlign w:val="bottom"/>
          </w:tcPr>
          <w:p w:rsidR="00027859" w:rsidRPr="002B2B95" w:rsidRDefault="00027859" w:rsidP="00027859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>
              <w:rPr>
                <w:bCs w:val="0"/>
              </w:rPr>
              <w:t>Facility address: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027859" w:rsidRPr="002B2B95" w:rsidRDefault="00027859" w:rsidP="00027859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685" w:type="dxa"/>
            <w:gridSpan w:val="2"/>
            <w:tcMar>
              <w:left w:w="115" w:type="dxa"/>
              <w:right w:w="0" w:type="dxa"/>
            </w:tcMar>
            <w:vAlign w:val="bottom"/>
          </w:tcPr>
          <w:p w:rsidR="00027859" w:rsidRPr="002B2B95" w:rsidRDefault="00027859" w:rsidP="00027859">
            <w:pPr>
              <w:pStyle w:val="Bodytexttable"/>
              <w:widowControl w:val="0"/>
              <w:spacing w:before="60" w:after="0"/>
              <w:jc w:val="right"/>
              <w:rPr>
                <w:bCs w:val="0"/>
              </w:rPr>
            </w:pPr>
            <w:r>
              <w:rPr>
                <w:bCs w:val="0"/>
              </w:rPr>
              <w:t>Facility ID#: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  <w:vAlign w:val="bottom"/>
          </w:tcPr>
          <w:p w:rsidR="00027859" w:rsidRPr="002B2B95" w:rsidRDefault="00027859" w:rsidP="00027859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027859" w:rsidRPr="00061600" w:rsidTr="00172A1D">
        <w:tc>
          <w:tcPr>
            <w:tcW w:w="504" w:type="dxa"/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027859" w:rsidRPr="00061600" w:rsidRDefault="00027859" w:rsidP="0002785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27859" w:rsidRPr="00061600" w:rsidRDefault="00027859" w:rsidP="0002785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7859" w:rsidRPr="00061600" w:rsidTr="00172A1D">
        <w:tc>
          <w:tcPr>
            <w:tcW w:w="1224" w:type="dxa"/>
            <w:gridSpan w:val="3"/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 name:</w:t>
            </w:r>
          </w:p>
        </w:tc>
        <w:tc>
          <w:tcPr>
            <w:tcW w:w="9477" w:type="dxa"/>
            <w:gridSpan w:val="11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" w:name="Text2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27859" w:rsidRPr="00061600" w:rsidTr="00172A1D">
        <w:tc>
          <w:tcPr>
            <w:tcW w:w="1494" w:type="dxa"/>
            <w:gridSpan w:val="4"/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207" w:type="dxa"/>
            <w:gridSpan w:val="10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7859" w:rsidRPr="00061600" w:rsidTr="00172A1D">
        <w:tc>
          <w:tcPr>
            <w:tcW w:w="504" w:type="dxa"/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027859" w:rsidRPr="00061600" w:rsidRDefault="00027859" w:rsidP="0002785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027859" w:rsidRPr="00061600" w:rsidRDefault="00027859" w:rsidP="0002785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7859" w:rsidRPr="00061600" w:rsidTr="00172A1D">
        <w:tc>
          <w:tcPr>
            <w:tcW w:w="799" w:type="dxa"/>
            <w:gridSpan w:val="2"/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27859" w:rsidRPr="00061600" w:rsidRDefault="00027859" w:rsidP="0002785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27859" w:rsidRPr="00061600" w:rsidRDefault="00027859" w:rsidP="0002785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167" w:type="dxa"/>
            <w:gridSpan w:val="4"/>
            <w:tcBorders>
              <w:bottom w:val="single" w:sz="2" w:space="0" w:color="auto"/>
            </w:tcBorders>
            <w:vAlign w:val="bottom"/>
          </w:tcPr>
          <w:p w:rsidR="00027859" w:rsidRPr="00061600" w:rsidRDefault="00027859" w:rsidP="000278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27859" w:rsidRPr="008213F9" w:rsidRDefault="00027859" w:rsidP="00027859">
      <w:pPr>
        <w:pStyle w:val="Heading2"/>
        <w:keepNext w:val="0"/>
        <w:widowControl w:val="0"/>
        <w:spacing w:before="24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8213F9">
        <w:rPr>
          <w:rStyle w:val="Form-Heading1Char"/>
          <w:rFonts w:ascii="Calibri" w:hAnsi="Calibri"/>
          <w:sz w:val="28"/>
          <w:szCs w:val="24"/>
        </w:rPr>
        <w:t>Testing information</w:t>
      </w:r>
    </w:p>
    <w:tbl>
      <w:tblPr>
        <w:tblW w:w="1063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3"/>
        <w:gridCol w:w="1487"/>
        <w:gridCol w:w="1173"/>
        <w:gridCol w:w="580"/>
        <w:gridCol w:w="11"/>
        <w:gridCol w:w="582"/>
        <w:gridCol w:w="1117"/>
        <w:gridCol w:w="56"/>
        <w:gridCol w:w="1173"/>
        <w:gridCol w:w="1173"/>
        <w:gridCol w:w="1173"/>
        <w:tblGridChange w:id="2">
          <w:tblGrid>
            <w:gridCol w:w="2113"/>
            <w:gridCol w:w="1487"/>
            <w:gridCol w:w="1173"/>
            <w:gridCol w:w="580"/>
            <w:gridCol w:w="11"/>
            <w:gridCol w:w="582"/>
            <w:gridCol w:w="1117"/>
            <w:gridCol w:w="56"/>
            <w:gridCol w:w="1173"/>
            <w:gridCol w:w="1173"/>
            <w:gridCol w:w="1173"/>
          </w:tblGrid>
        </w:tblGridChange>
      </w:tblGrid>
      <w:tr w:rsidR="001828BC" w:rsidRPr="005C4FEC" w:rsidTr="00027859">
        <w:tc>
          <w:tcPr>
            <w:tcW w:w="3600" w:type="dxa"/>
            <w:gridSpan w:val="2"/>
            <w:vAlign w:val="bottom"/>
          </w:tcPr>
          <w:p w:rsidR="00E6631E" w:rsidRPr="0030356D" w:rsidRDefault="00E6631E" w:rsidP="005C4FEC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1.</w:t>
            </w:r>
            <w:r w:rsidRPr="0030356D">
              <w:rPr>
                <w:rFonts w:ascii="Arial" w:hAnsi="Arial" w:cs="Arial"/>
                <w:sz w:val="16"/>
                <w:szCs w:val="16"/>
              </w:rPr>
              <w:tab/>
              <w:t>Tank number</w:t>
            </w:r>
          </w:p>
        </w:tc>
        <w:bookmarkStart w:id="3" w:name="Text112"/>
        <w:tc>
          <w:tcPr>
            <w:tcW w:w="1173" w:type="dxa"/>
            <w:vAlign w:val="bottom"/>
          </w:tcPr>
          <w:p w:rsidR="00E6631E" w:rsidRPr="005C4FEC" w:rsidRDefault="00E6631E" w:rsidP="00013F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bookmarkStart w:id="4" w:name="Text256"/>
        <w:tc>
          <w:tcPr>
            <w:tcW w:w="1173" w:type="dxa"/>
            <w:gridSpan w:val="3"/>
            <w:vAlign w:val="bottom"/>
          </w:tcPr>
          <w:p w:rsidR="00E6631E" w:rsidRPr="005C4FEC" w:rsidRDefault="00E6631E" w:rsidP="00013F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6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bookmarkStart w:id="5" w:name="Text257"/>
        <w:tc>
          <w:tcPr>
            <w:tcW w:w="1173" w:type="dxa"/>
            <w:gridSpan w:val="2"/>
            <w:vAlign w:val="bottom"/>
          </w:tcPr>
          <w:p w:rsidR="00E6631E" w:rsidRPr="005C4FEC" w:rsidRDefault="00E6631E" w:rsidP="00013F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7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bookmarkStart w:id="6" w:name="Text258"/>
        <w:tc>
          <w:tcPr>
            <w:tcW w:w="1173" w:type="dxa"/>
            <w:vAlign w:val="bottom"/>
          </w:tcPr>
          <w:p w:rsidR="00E6631E" w:rsidRPr="005C4FEC" w:rsidRDefault="00E6631E" w:rsidP="00013F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8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bookmarkStart w:id="7" w:name="Text259"/>
        <w:tc>
          <w:tcPr>
            <w:tcW w:w="1173" w:type="dxa"/>
            <w:vAlign w:val="bottom"/>
          </w:tcPr>
          <w:p w:rsidR="00E6631E" w:rsidRPr="005C4FEC" w:rsidRDefault="00E6631E" w:rsidP="00013F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9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bookmarkStart w:id="8" w:name="Text260"/>
        <w:tc>
          <w:tcPr>
            <w:tcW w:w="1173" w:type="dxa"/>
            <w:vAlign w:val="bottom"/>
          </w:tcPr>
          <w:p w:rsidR="00E6631E" w:rsidRPr="005C4FEC" w:rsidRDefault="00E6631E" w:rsidP="00013FC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0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</w:tr>
      <w:tr w:rsidR="001828BC" w:rsidRPr="005C4FEC" w:rsidTr="00027859">
        <w:tc>
          <w:tcPr>
            <w:tcW w:w="3600" w:type="dxa"/>
            <w:gridSpan w:val="2"/>
            <w:vAlign w:val="bottom"/>
          </w:tcPr>
          <w:p w:rsidR="005C4FEC" w:rsidRPr="0030356D" w:rsidRDefault="005C4FEC" w:rsidP="005C4FEC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2.</w:t>
            </w:r>
            <w:r w:rsidRPr="0030356D">
              <w:rPr>
                <w:rFonts w:ascii="Arial" w:hAnsi="Arial" w:cs="Arial"/>
                <w:sz w:val="16"/>
                <w:szCs w:val="16"/>
              </w:rPr>
              <w:tab/>
              <w:t>Product stored</w:t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9" w:name="Text264"/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173" w:type="dxa"/>
            <w:gridSpan w:val="3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gridSpan w:val="2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828BC" w:rsidRPr="005C4FEC" w:rsidTr="00027859">
        <w:tc>
          <w:tcPr>
            <w:tcW w:w="3600" w:type="dxa"/>
            <w:gridSpan w:val="2"/>
            <w:vAlign w:val="bottom"/>
          </w:tcPr>
          <w:p w:rsidR="005C4FEC" w:rsidRPr="0030356D" w:rsidRDefault="005C4FEC" w:rsidP="00A448F2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3.</w:t>
            </w:r>
            <w:r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30356D">
              <w:rPr>
                <w:rFonts w:ascii="Arial" w:hAnsi="Arial" w:cs="Arial"/>
                <w:sz w:val="16"/>
                <w:szCs w:val="16"/>
              </w:rPr>
              <w:t>Tank volume, gallons</w:t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gridSpan w:val="3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gridSpan w:val="2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5C4FEC" w:rsidRPr="005C4FEC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F61CE" w:rsidRPr="00831AA7" w:rsidTr="00027859">
        <w:tc>
          <w:tcPr>
            <w:tcW w:w="3600" w:type="dxa"/>
            <w:gridSpan w:val="2"/>
            <w:vAlign w:val="bottom"/>
          </w:tcPr>
          <w:p w:rsidR="007F61CE" w:rsidRPr="0030356D" w:rsidRDefault="007832E0" w:rsidP="00E84841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F61CE" w:rsidRPr="0030356D">
              <w:rPr>
                <w:rFonts w:ascii="Arial" w:hAnsi="Arial" w:cs="Arial"/>
                <w:sz w:val="16"/>
                <w:szCs w:val="16"/>
              </w:rPr>
              <w:t>Dispenser ID#</w:t>
            </w:r>
          </w:p>
        </w:tc>
        <w:tc>
          <w:tcPr>
            <w:tcW w:w="1173" w:type="dxa"/>
            <w:vAlign w:val="bottom"/>
          </w:tcPr>
          <w:p w:rsidR="007F61CE" w:rsidRPr="008C1704" w:rsidRDefault="007F61CE" w:rsidP="005C4FEC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gridSpan w:val="3"/>
            <w:vAlign w:val="bottom"/>
          </w:tcPr>
          <w:p w:rsidR="007F61CE" w:rsidRPr="008C1704" w:rsidRDefault="007F61CE" w:rsidP="005C4FEC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gridSpan w:val="2"/>
            <w:vAlign w:val="bottom"/>
          </w:tcPr>
          <w:p w:rsidR="007F61CE" w:rsidRPr="008C1704" w:rsidRDefault="007F61CE" w:rsidP="005C4FEC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7F61CE" w:rsidRPr="008C1704" w:rsidRDefault="007F61CE" w:rsidP="005C4FEC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7F61CE" w:rsidRPr="008C1704" w:rsidRDefault="007F61CE" w:rsidP="005C4FEC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73" w:type="dxa"/>
            <w:vAlign w:val="bottom"/>
          </w:tcPr>
          <w:p w:rsidR="007F61CE" w:rsidRPr="008C1704" w:rsidRDefault="007F61CE" w:rsidP="005C4FEC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E84841" w:rsidRPr="0030356D" w:rsidRDefault="007F61CE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5</w:t>
            </w:r>
            <w:r w:rsidR="00E84841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0B3D77" w:rsidRPr="0030356D">
              <w:rPr>
                <w:rFonts w:ascii="Arial" w:hAnsi="Arial" w:cs="Arial"/>
                <w:sz w:val="16"/>
                <w:szCs w:val="16"/>
              </w:rPr>
              <w:t>Are the sump lids, gaskets and seals present and in good condition?</w:t>
            </w:r>
          </w:p>
        </w:tc>
        <w:tc>
          <w:tcPr>
            <w:tcW w:w="1173" w:type="dxa"/>
            <w:vAlign w:val="bottom"/>
          </w:tcPr>
          <w:p w:rsidR="00E84841" w:rsidRPr="0030356D" w:rsidRDefault="000B3D77" w:rsidP="00A448F2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3"/>
            <w:vAlign w:val="bottom"/>
          </w:tcPr>
          <w:p w:rsidR="00E84841" w:rsidRPr="0030356D" w:rsidRDefault="000B3D77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0356D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gridSpan w:val="2"/>
            <w:vAlign w:val="bottom"/>
          </w:tcPr>
          <w:p w:rsidR="00E84841" w:rsidRPr="0030356D" w:rsidRDefault="000B3D77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0356D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bottom"/>
          </w:tcPr>
          <w:p w:rsidR="00E84841" w:rsidRPr="0030356D" w:rsidRDefault="000B3D77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0356D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bottom"/>
          </w:tcPr>
          <w:p w:rsidR="00E84841" w:rsidRPr="0030356D" w:rsidRDefault="000B3D77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30356D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bottom"/>
          </w:tcPr>
          <w:p w:rsidR="00E84841" w:rsidRPr="0030356D" w:rsidRDefault="000B3D77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E84841" w:rsidRPr="0030356D" w:rsidRDefault="007F61CE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6</w:t>
            </w:r>
            <w:r w:rsidR="00E84841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0B3D77" w:rsidRPr="0030356D">
              <w:rPr>
                <w:rFonts w:ascii="Arial" w:hAnsi="Arial" w:cs="Arial"/>
                <w:sz w:val="16"/>
                <w:szCs w:val="16"/>
              </w:rPr>
              <w:t>Is the sump free of fuel, water or debris?</w:t>
            </w:r>
          </w:p>
        </w:tc>
        <w:tc>
          <w:tcPr>
            <w:tcW w:w="1173" w:type="dxa"/>
            <w:vAlign w:val="bottom"/>
          </w:tcPr>
          <w:p w:rsidR="00E84841" w:rsidRPr="0030356D" w:rsidRDefault="00E54E25" w:rsidP="00E84841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3"/>
            <w:vAlign w:val="bottom"/>
          </w:tcPr>
          <w:p w:rsidR="00E84841" w:rsidRPr="0030356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2"/>
            <w:vAlign w:val="bottom"/>
          </w:tcPr>
          <w:p w:rsidR="00E84841" w:rsidRPr="0030356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84841" w:rsidRPr="0030356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84841" w:rsidRPr="0030356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84841" w:rsidRPr="0030356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E965EB" w:rsidRPr="0030356D" w:rsidRDefault="007F61CE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7</w:t>
            </w:r>
            <w:r w:rsidR="00E965EB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0B3D77" w:rsidRPr="0030356D">
              <w:rPr>
                <w:rFonts w:ascii="Arial" w:hAnsi="Arial" w:cs="Arial"/>
                <w:sz w:val="16"/>
                <w:szCs w:val="16"/>
              </w:rPr>
              <w:t>Is the sump free of cracks, holes, bulges, or other defects?</w:t>
            </w:r>
          </w:p>
        </w:tc>
        <w:tc>
          <w:tcPr>
            <w:tcW w:w="1173" w:type="dxa"/>
            <w:vAlign w:val="bottom"/>
          </w:tcPr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3"/>
            <w:vAlign w:val="bottom"/>
          </w:tcPr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2"/>
            <w:vAlign w:val="bottom"/>
          </w:tcPr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E965EB" w:rsidRPr="0030356D" w:rsidRDefault="007F61CE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8</w:t>
            </w:r>
            <w:r w:rsidR="00E965EB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>Is the interstice on</w:t>
            </w:r>
            <w:r w:rsidR="000B3D77" w:rsidRPr="0030356D">
              <w:rPr>
                <w:rFonts w:ascii="Arial" w:hAnsi="Arial" w:cs="Arial"/>
                <w:sz w:val="16"/>
                <w:szCs w:val="16"/>
              </w:rPr>
              <w:t xml:space="preserve"> secondarily contained piping </w:t>
            </w:r>
            <w:r w:rsidR="00BA1381" w:rsidRPr="0030356D">
              <w:rPr>
                <w:rFonts w:ascii="Arial" w:hAnsi="Arial" w:cs="Arial"/>
                <w:sz w:val="16"/>
                <w:szCs w:val="16"/>
              </w:rPr>
              <w:t xml:space="preserve">in the STP sump </w:t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>open?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3"/>
            <w:vAlign w:val="bottom"/>
          </w:tcPr>
          <w:p w:rsidR="00E965EB" w:rsidRPr="0030356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2"/>
            <w:vAlign w:val="bottom"/>
          </w:tcPr>
          <w:p w:rsidR="00E965EB" w:rsidRPr="0030356D" w:rsidRDefault="00E965EB" w:rsidP="0030356D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E965EB" w:rsidRPr="0030356D" w:rsidRDefault="007F61CE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9</w:t>
            </w:r>
            <w:r w:rsidR="00E965EB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>Is the sump sensor properly positioned at the bottom of the sump and operating according to the manufacturer’s specifications?</w:t>
            </w:r>
          </w:p>
        </w:tc>
        <w:tc>
          <w:tcPr>
            <w:tcW w:w="1173" w:type="dxa"/>
            <w:vAlign w:val="bottom"/>
          </w:tcPr>
          <w:p w:rsidR="001828BC" w:rsidRPr="0030356D" w:rsidRDefault="00DA00D5" w:rsidP="00E965EB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:rsidR="00E965EB" w:rsidRPr="0030356D" w:rsidRDefault="00DA00D5" w:rsidP="00E965EB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gridSpan w:val="3"/>
            <w:vAlign w:val="bottom"/>
          </w:tcPr>
          <w:p w:rsidR="001828BC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1828BC" w:rsidRPr="0030356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gridSpan w:val="2"/>
            <w:vAlign w:val="bottom"/>
          </w:tcPr>
          <w:p w:rsidR="001828BC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1828BC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1828BC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1828BC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  <w:p w:rsidR="00E965EB" w:rsidRPr="0030356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</w:tr>
      <w:tr w:rsidR="006C7E4A" w:rsidRPr="0030356D" w:rsidTr="00027859">
        <w:tc>
          <w:tcPr>
            <w:tcW w:w="3600" w:type="dxa"/>
            <w:gridSpan w:val="2"/>
            <w:vAlign w:val="bottom"/>
          </w:tcPr>
          <w:p w:rsidR="006C7E4A" w:rsidRPr="0030356D" w:rsidDel="00DA00D5" w:rsidRDefault="007832E0" w:rsidP="00C81290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7E4A" w:rsidRPr="0030356D">
              <w:rPr>
                <w:rFonts w:ascii="Arial" w:hAnsi="Arial" w:cs="Arial"/>
                <w:sz w:val="16"/>
                <w:szCs w:val="16"/>
              </w:rPr>
              <w:t>Within the past twelve months has the sump sensor passed a functionality test?</w:t>
            </w:r>
          </w:p>
        </w:tc>
        <w:tc>
          <w:tcPr>
            <w:tcW w:w="1173" w:type="dxa"/>
            <w:vAlign w:val="bottom"/>
          </w:tcPr>
          <w:p w:rsidR="00F73AA4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:rsidR="006C7E4A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gridSpan w:val="3"/>
            <w:vAlign w:val="bottom"/>
          </w:tcPr>
          <w:p w:rsidR="00F73AA4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:rsidR="006C7E4A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gridSpan w:val="2"/>
            <w:vAlign w:val="bottom"/>
          </w:tcPr>
          <w:p w:rsidR="00F73AA4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:rsidR="006C7E4A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F73AA4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:rsidR="006C7E4A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F73AA4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:rsidR="006C7E4A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F73AA4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:rsidR="006C7E4A" w:rsidRPr="0030356D" w:rsidRDefault="00F73AA4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E965EB" w:rsidRPr="0030356D" w:rsidRDefault="00E965EB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1</w:t>
            </w:r>
            <w:r w:rsidR="007832E0">
              <w:rPr>
                <w:rFonts w:ascii="Arial" w:hAnsi="Arial" w:cs="Arial"/>
                <w:sz w:val="16"/>
                <w:szCs w:val="16"/>
              </w:rPr>
              <w:t>1</w:t>
            </w:r>
            <w:r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>Are penetration fittings and entry boots intact, secure and free of damage?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A448F2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73" w:type="dxa"/>
            <w:gridSpan w:val="3"/>
            <w:vAlign w:val="bottom"/>
          </w:tcPr>
          <w:p w:rsidR="00E965EB" w:rsidRPr="0030356D" w:rsidRDefault="00E965EB" w:rsidP="00F73AA4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F73AA4" w:rsidRPr="0030356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73" w:type="dxa"/>
            <w:gridSpan w:val="2"/>
            <w:vAlign w:val="bottom"/>
          </w:tcPr>
          <w:p w:rsidR="00E965EB" w:rsidRPr="0030356D" w:rsidRDefault="00E965EB" w:rsidP="00B15385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73AA4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891080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73AA4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891080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73AA4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  <w:tc>
          <w:tcPr>
            <w:tcW w:w="1173" w:type="dxa"/>
            <w:vAlign w:val="bottom"/>
          </w:tcPr>
          <w:p w:rsidR="00E965EB" w:rsidRPr="0030356D" w:rsidRDefault="00E965EB" w:rsidP="000B3D77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73AA4"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D64EE1" w:rsidRPr="0030356D" w:rsidRDefault="001828BC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1</w:t>
            </w:r>
            <w:r w:rsidR="007832E0">
              <w:rPr>
                <w:rFonts w:ascii="Arial" w:hAnsi="Arial" w:cs="Arial"/>
                <w:sz w:val="16"/>
                <w:szCs w:val="16"/>
              </w:rPr>
              <w:t>2</w:t>
            </w:r>
            <w:r w:rsidR="00D64EE1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 xml:space="preserve">Are the </w:t>
            </w:r>
            <w:r w:rsidR="007F61CE" w:rsidRPr="0030356D">
              <w:rPr>
                <w:rFonts w:ascii="Arial" w:hAnsi="Arial" w:cs="Arial"/>
                <w:sz w:val="16"/>
                <w:szCs w:val="16"/>
              </w:rPr>
              <w:t xml:space="preserve">STP components, meters, piping and </w:t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>flexible connectors free of leaks or seeps?</w:t>
            </w:r>
          </w:p>
        </w:tc>
        <w:tc>
          <w:tcPr>
            <w:tcW w:w="1173" w:type="dxa"/>
            <w:vAlign w:val="bottom"/>
          </w:tcPr>
          <w:p w:rsidR="00D64EE1" w:rsidRPr="0030356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3"/>
            <w:vAlign w:val="bottom"/>
          </w:tcPr>
          <w:p w:rsidR="00D64EE1" w:rsidRPr="0030356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2"/>
            <w:vAlign w:val="bottom"/>
          </w:tcPr>
          <w:p w:rsidR="00D64EE1" w:rsidRPr="0030356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D64EE1" w:rsidRPr="0030356D" w:rsidRDefault="001828BC" w:rsidP="007832E0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1</w:t>
            </w:r>
            <w:r w:rsidR="007832E0">
              <w:rPr>
                <w:rFonts w:ascii="Arial" w:hAnsi="Arial" w:cs="Arial"/>
                <w:sz w:val="16"/>
                <w:szCs w:val="16"/>
              </w:rPr>
              <w:t>3</w:t>
            </w:r>
            <w:r w:rsidR="00D64EE1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341AA8" w:rsidRPr="0030356D">
              <w:rPr>
                <w:rFonts w:ascii="Arial" w:hAnsi="Arial" w:cs="Arial"/>
                <w:spacing w:val="-2"/>
                <w:sz w:val="16"/>
                <w:szCs w:val="16"/>
              </w:rPr>
              <w:t>Are piping and flexible connectors installed according to the manufacturer’s specifications (not kinked, twisted or cracked)?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3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2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30356D" w:rsidTr="00027859">
        <w:tc>
          <w:tcPr>
            <w:tcW w:w="3600" w:type="dxa"/>
            <w:gridSpan w:val="2"/>
            <w:vAlign w:val="bottom"/>
          </w:tcPr>
          <w:p w:rsidR="00D64EE1" w:rsidRPr="0030356D" w:rsidRDefault="001828BC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t>1</w:t>
            </w:r>
            <w:r w:rsidR="007832E0">
              <w:rPr>
                <w:rFonts w:ascii="Arial" w:hAnsi="Arial" w:cs="Arial"/>
                <w:sz w:val="16"/>
                <w:szCs w:val="16"/>
              </w:rPr>
              <w:t>4</w:t>
            </w:r>
            <w:r w:rsidR="00D64EE1" w:rsidRPr="0030356D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30356D">
              <w:rPr>
                <w:rFonts w:ascii="Arial" w:hAnsi="Arial" w:cs="Arial"/>
                <w:sz w:val="16"/>
                <w:szCs w:val="16"/>
              </w:rPr>
              <w:tab/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>Are electrical junction boxes and seal-offs</w:t>
            </w:r>
            <w:r w:rsidR="007F61CE" w:rsidRPr="0030356D">
              <w:rPr>
                <w:rFonts w:ascii="Arial" w:hAnsi="Arial" w:cs="Arial"/>
                <w:sz w:val="16"/>
                <w:szCs w:val="16"/>
              </w:rPr>
              <w:t xml:space="preserve"> sealed, </w:t>
            </w:r>
            <w:r w:rsidR="00341AA8" w:rsidRPr="0030356D">
              <w:rPr>
                <w:rFonts w:ascii="Arial" w:hAnsi="Arial" w:cs="Arial"/>
                <w:sz w:val="16"/>
                <w:szCs w:val="16"/>
              </w:rPr>
              <w:t>free of corrosion</w:t>
            </w:r>
            <w:r w:rsidR="007F61CE" w:rsidRPr="0030356D">
              <w:rPr>
                <w:rFonts w:ascii="Arial" w:hAnsi="Arial" w:cs="Arial"/>
                <w:sz w:val="16"/>
                <w:szCs w:val="16"/>
              </w:rPr>
              <w:t xml:space="preserve"> and in good condition?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3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gridSpan w:val="2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356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3" w:type="dxa"/>
            <w:vAlign w:val="bottom"/>
          </w:tcPr>
          <w:p w:rsidR="00D64EE1" w:rsidRPr="0030356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C7E4A" w:rsidRPr="0030356D" w:rsidTr="00027859">
        <w:tc>
          <w:tcPr>
            <w:tcW w:w="3600" w:type="dxa"/>
            <w:gridSpan w:val="2"/>
            <w:vAlign w:val="bottom"/>
          </w:tcPr>
          <w:p w:rsidR="006C7E4A" w:rsidRPr="0030356D" w:rsidDel="001828BC" w:rsidRDefault="007832E0" w:rsidP="00C81290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7E4A" w:rsidRPr="0030356D">
              <w:rPr>
                <w:rFonts w:ascii="Arial" w:hAnsi="Arial" w:cs="Arial"/>
                <w:sz w:val="16"/>
                <w:szCs w:val="16"/>
              </w:rPr>
              <w:t>If the sump is double-walled has the interstitial sensor passed a functionality test within the past twelve months?</w:t>
            </w:r>
          </w:p>
        </w:tc>
        <w:tc>
          <w:tcPr>
            <w:tcW w:w="1173" w:type="dxa"/>
            <w:vAlign w:val="bottom"/>
          </w:tcPr>
          <w:p w:rsidR="006C7E4A" w:rsidRPr="0030356D" w:rsidRDefault="006C7E4A" w:rsidP="0030356D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gridSpan w:val="3"/>
            <w:vAlign w:val="bottom"/>
          </w:tcPr>
          <w:p w:rsidR="006C7E4A" w:rsidRPr="0030356D" w:rsidRDefault="006C7E4A" w:rsidP="0030356D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gridSpan w:val="2"/>
            <w:vAlign w:val="bottom"/>
          </w:tcPr>
          <w:p w:rsidR="006C7E4A" w:rsidRPr="0030356D" w:rsidRDefault="006C7E4A" w:rsidP="0030356D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6C7E4A" w:rsidRPr="0030356D" w:rsidRDefault="006C7E4A" w:rsidP="0030356D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6C7E4A" w:rsidRPr="0030356D" w:rsidRDefault="006C7E4A" w:rsidP="0030356D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173" w:type="dxa"/>
            <w:vAlign w:val="bottom"/>
          </w:tcPr>
          <w:p w:rsidR="006C7E4A" w:rsidRPr="0030356D" w:rsidRDefault="006C7E4A" w:rsidP="0030356D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</w:tr>
      <w:tr w:rsidR="001828BC" w:rsidRPr="0086102A" w:rsidTr="00027859">
        <w:tc>
          <w:tcPr>
            <w:tcW w:w="3600" w:type="dxa"/>
            <w:gridSpan w:val="2"/>
            <w:shd w:val="clear" w:color="auto" w:fill="auto"/>
            <w:vAlign w:val="bottom"/>
          </w:tcPr>
          <w:p w:rsidR="00DA00D5" w:rsidRPr="0086102A" w:rsidRDefault="00DA00D5" w:rsidP="00F5206B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86102A">
              <w:rPr>
                <w:rFonts w:ascii="Arial" w:hAnsi="Arial" w:cs="Arial"/>
                <w:b/>
                <w:sz w:val="16"/>
                <w:szCs w:val="16"/>
              </w:rPr>
              <w:t xml:space="preserve">A “No” in any line </w:t>
            </w:r>
            <w:r w:rsidR="001828BC" w:rsidRPr="0086102A">
              <w:rPr>
                <w:rFonts w:ascii="Arial" w:hAnsi="Arial" w:cs="Arial"/>
                <w:b/>
                <w:sz w:val="16"/>
                <w:szCs w:val="16"/>
              </w:rPr>
              <w:t>indicates a failure</w:t>
            </w:r>
            <w:r w:rsidR="007F61CE" w:rsidRPr="0086102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DA00D5" w:rsidRPr="0086102A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shd w:val="clear" w:color="auto" w:fill="auto"/>
            <w:vAlign w:val="bottom"/>
          </w:tcPr>
          <w:p w:rsidR="00DA00D5" w:rsidRPr="0086102A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DA00D5" w:rsidRPr="0086102A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DA00D5" w:rsidRPr="0086102A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DA00D5" w:rsidRPr="0086102A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DA00D5" w:rsidRPr="0086102A" w:rsidRDefault="00DA00D5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32E0" w:rsidRPr="0030356D" w:rsidTr="00027859">
        <w:tc>
          <w:tcPr>
            <w:tcW w:w="3600" w:type="dxa"/>
            <w:gridSpan w:val="2"/>
            <w:vAlign w:val="bottom"/>
          </w:tcPr>
          <w:p w:rsidR="007832E0" w:rsidRPr="0030356D" w:rsidRDefault="007832E0" w:rsidP="00D64EE1">
            <w:pPr>
              <w:tabs>
                <w:tab w:val="left" w:pos="270"/>
              </w:tabs>
              <w:spacing w:before="60"/>
              <w:ind w:left="270" w:hanging="2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356D">
              <w:rPr>
                <w:rFonts w:ascii="Arial" w:hAnsi="Arial" w:cs="Arial"/>
                <w:b/>
                <w:sz w:val="16"/>
                <w:szCs w:val="16"/>
              </w:rPr>
              <w:t>Test results:</w:t>
            </w:r>
          </w:p>
        </w:tc>
        <w:tc>
          <w:tcPr>
            <w:tcW w:w="1173" w:type="dxa"/>
            <w:vAlign w:val="bottom"/>
          </w:tcPr>
          <w:p w:rsidR="007832E0" w:rsidRPr="0030356D" w:rsidRDefault="007832E0" w:rsidP="007832E0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173" w:type="dxa"/>
            <w:gridSpan w:val="3"/>
            <w:vAlign w:val="bottom"/>
          </w:tcPr>
          <w:p w:rsidR="007832E0" w:rsidRPr="0030356D" w:rsidRDefault="007832E0" w:rsidP="00453102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173" w:type="dxa"/>
            <w:gridSpan w:val="2"/>
            <w:vAlign w:val="bottom"/>
          </w:tcPr>
          <w:p w:rsidR="007832E0" w:rsidRPr="0030356D" w:rsidRDefault="007832E0" w:rsidP="00453102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173" w:type="dxa"/>
            <w:vAlign w:val="bottom"/>
          </w:tcPr>
          <w:p w:rsidR="007832E0" w:rsidRPr="0030356D" w:rsidRDefault="007832E0" w:rsidP="00453102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173" w:type="dxa"/>
            <w:vAlign w:val="bottom"/>
          </w:tcPr>
          <w:p w:rsidR="007832E0" w:rsidRPr="0030356D" w:rsidRDefault="007832E0" w:rsidP="00453102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173" w:type="dxa"/>
            <w:vAlign w:val="bottom"/>
          </w:tcPr>
          <w:p w:rsidR="007832E0" w:rsidRPr="0030356D" w:rsidRDefault="007832E0" w:rsidP="00453102">
            <w:pPr>
              <w:rPr>
                <w:rFonts w:ascii="Arial" w:hAnsi="Arial" w:cs="Arial"/>
                <w:sz w:val="16"/>
                <w:szCs w:val="16"/>
              </w:rPr>
            </w:pP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6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0356D">
              <w:rPr>
                <w:rFonts w:ascii="Arial" w:hAnsi="Arial" w:cs="Arial"/>
                <w:sz w:val="16"/>
                <w:szCs w:val="16"/>
              </w:rPr>
            </w:r>
            <w:r w:rsidRPr="003035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356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</w:tr>
      <w:tr w:rsidR="00D64EE1" w:rsidRPr="00D64EE1" w:rsidTr="000278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638" w:type="dxa"/>
            <w:gridSpan w:val="11"/>
            <w:shd w:val="clear" w:color="auto" w:fill="auto"/>
          </w:tcPr>
          <w:p w:rsidR="00D64EE1" w:rsidRPr="00D30310" w:rsidRDefault="00D64EE1" w:rsidP="00027859">
            <w:pPr>
              <w:pStyle w:val="Form-Bodytext1"/>
              <w:ind w:left="-87"/>
              <w:rPr>
                <w:b/>
              </w:rPr>
            </w:pPr>
            <w:r w:rsidRPr="00D30310">
              <w:rPr>
                <w:b/>
              </w:rPr>
              <w:t>Comments:</w:t>
            </w:r>
          </w:p>
          <w:p w:rsidR="00D64EE1" w:rsidRPr="00D64EE1" w:rsidRDefault="00D64EE1" w:rsidP="00027859">
            <w:pPr>
              <w:pStyle w:val="Form-Bodytext1"/>
              <w:spacing w:before="60"/>
              <w:ind w:left="-87"/>
            </w:pPr>
            <w:r w:rsidRPr="00D64EE1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0" w:name="Text262"/>
            <w:r w:rsidRPr="00D64EE1">
              <w:instrText xml:space="preserve"> FORMTEXT </w:instrText>
            </w:r>
            <w:r w:rsidRPr="00D64EE1">
              <w:fldChar w:fldCharType="separate"/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fldChar w:fldCharType="end"/>
            </w:r>
            <w:bookmarkEnd w:id="10"/>
          </w:p>
        </w:tc>
      </w:tr>
      <w:tr w:rsidR="00D64EE1" w:rsidRPr="00E0312A" w:rsidTr="000278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c>
          <w:tcPr>
            <w:tcW w:w="2113" w:type="dxa"/>
            <w:vAlign w:val="bottom"/>
          </w:tcPr>
          <w:p w:rsidR="00D64EE1" w:rsidRPr="00E0312A" w:rsidRDefault="00D64EE1" w:rsidP="00027859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company name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3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name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75" w:type="dxa"/>
            <w:gridSpan w:val="4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64EE1" w:rsidRPr="00E0312A" w:rsidTr="000278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c>
          <w:tcPr>
            <w:tcW w:w="2113" w:type="dxa"/>
            <w:vAlign w:val="bottom"/>
          </w:tcPr>
          <w:p w:rsidR="00D64EE1" w:rsidRPr="00E0312A" w:rsidRDefault="005C4FEC" w:rsidP="00027859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99" w:type="dxa"/>
            <w:gridSpan w:val="2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signature:</w:t>
            </w:r>
          </w:p>
        </w:tc>
        <w:tc>
          <w:tcPr>
            <w:tcW w:w="35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03B1" w:rsidRPr="007832E0" w:rsidRDefault="00C403B1" w:rsidP="007832E0">
      <w:pPr>
        <w:widowControl w:val="0"/>
        <w:rPr>
          <w:rFonts w:ascii="Arial" w:hAnsi="Arial" w:cs="Arial"/>
          <w:sz w:val="4"/>
          <w:szCs w:val="4"/>
        </w:rPr>
      </w:pPr>
    </w:p>
    <w:sectPr w:rsidR="00C403B1" w:rsidRPr="007832E0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02" w:rsidRDefault="00B92E02" w:rsidP="00276BFD">
      <w:r>
        <w:separator/>
      </w:r>
    </w:p>
  </w:endnote>
  <w:endnote w:type="continuationSeparator" w:id="0">
    <w:p w:rsidR="00B92E02" w:rsidRDefault="00B92E02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59" w:rsidRPr="008213F9" w:rsidRDefault="00027859" w:rsidP="00027859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027859" w:rsidRPr="008213F9" w:rsidRDefault="00027859" w:rsidP="00027859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8213F9">
      <w:rPr>
        <w:rFonts w:ascii="Calibri" w:hAnsi="Calibri"/>
        <w:iCs/>
        <w:sz w:val="16"/>
        <w:szCs w:val="16"/>
      </w:rPr>
      <w:t>https://www.pca.state.mn.us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651-296-6300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800-657-3864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Use your preferred relay service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Available in alternative formats</w:t>
    </w:r>
  </w:p>
  <w:p w:rsidR="00027859" w:rsidRPr="008213F9" w:rsidRDefault="00027859" w:rsidP="00027859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t-u5-17</w:t>
    </w:r>
    <w:r w:rsidRPr="008213F9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5/3/19</w:t>
    </w:r>
    <w:r w:rsidRPr="008213F9">
      <w:rPr>
        <w:rFonts w:ascii="Calibri" w:hAnsi="Calibri" w:cs="Arial"/>
        <w:sz w:val="16"/>
        <w:szCs w:val="16"/>
      </w:rPr>
      <w:tab/>
    </w:r>
    <w:r w:rsidRPr="008213F9">
      <w:rPr>
        <w:rFonts w:ascii="Calibri" w:hAnsi="Calibri"/>
        <w:i/>
        <w:iCs/>
        <w:sz w:val="16"/>
        <w:szCs w:val="16"/>
      </w:rPr>
      <w:t xml:space="preserve">Page </w:t>
    </w:r>
    <w:r w:rsidRPr="008213F9">
      <w:rPr>
        <w:rFonts w:ascii="Calibri" w:hAnsi="Calibri"/>
        <w:i/>
        <w:iCs/>
        <w:sz w:val="16"/>
        <w:szCs w:val="16"/>
      </w:rPr>
      <w:fldChar w:fldCharType="begin"/>
    </w:r>
    <w:r w:rsidRPr="008213F9">
      <w:rPr>
        <w:rFonts w:ascii="Calibri" w:hAnsi="Calibri"/>
        <w:i/>
        <w:iCs/>
        <w:sz w:val="16"/>
        <w:szCs w:val="16"/>
      </w:rPr>
      <w:instrText xml:space="preserve"> PAGE </w:instrText>
    </w:r>
    <w:r w:rsidRPr="008213F9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noProof/>
        <w:sz w:val="16"/>
        <w:szCs w:val="16"/>
      </w:rPr>
      <w:t>1</w:t>
    </w:r>
    <w:r w:rsidRPr="008213F9">
      <w:rPr>
        <w:rFonts w:ascii="Calibri" w:hAnsi="Calibri"/>
        <w:i/>
        <w:iCs/>
        <w:sz w:val="16"/>
        <w:szCs w:val="16"/>
      </w:rPr>
      <w:fldChar w:fldCharType="end"/>
    </w:r>
    <w:r w:rsidRPr="008213F9">
      <w:rPr>
        <w:rFonts w:ascii="Calibri" w:hAnsi="Calibri"/>
        <w:i/>
        <w:iCs/>
        <w:sz w:val="16"/>
        <w:szCs w:val="16"/>
      </w:rPr>
      <w:t xml:space="preserve"> of </w:t>
    </w:r>
    <w:r w:rsidRPr="008213F9">
      <w:rPr>
        <w:rFonts w:ascii="Calibri" w:hAnsi="Calibri"/>
        <w:i/>
        <w:sz w:val="16"/>
        <w:szCs w:val="16"/>
      </w:rPr>
      <w:fldChar w:fldCharType="begin"/>
    </w:r>
    <w:r w:rsidRPr="008213F9">
      <w:rPr>
        <w:rFonts w:ascii="Calibri" w:hAnsi="Calibri"/>
        <w:i/>
        <w:sz w:val="16"/>
        <w:szCs w:val="16"/>
      </w:rPr>
      <w:instrText xml:space="preserve"> NUMPAGES </w:instrText>
    </w:r>
    <w:r w:rsidRPr="008213F9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1</w:t>
    </w:r>
    <w:r w:rsidRPr="008213F9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02" w:rsidRDefault="00B92E02" w:rsidP="00276BFD">
      <w:r>
        <w:separator/>
      </w:r>
    </w:p>
  </w:footnote>
  <w:footnote w:type="continuationSeparator" w:id="0">
    <w:p w:rsidR="00B92E02" w:rsidRDefault="00B92E02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gigC7lJuaydbXdsfU/8QWSh4vs0X50GorORAxJUvrz0y7Yj3umd9uVjxmLOZ5uMm3NLzjE1zrFDubCSYevkA==" w:salt="XhlnlqMt4d4RDnaJzMrKWA=="/>
  <w:styleLockTheme/>
  <w:styleLockQFSet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8"/>
    <w:rsid w:val="0000782F"/>
    <w:rsid w:val="000136A4"/>
    <w:rsid w:val="00013FCF"/>
    <w:rsid w:val="000233B6"/>
    <w:rsid w:val="00027859"/>
    <w:rsid w:val="000752DA"/>
    <w:rsid w:val="000B3D77"/>
    <w:rsid w:val="0011088E"/>
    <w:rsid w:val="00111B88"/>
    <w:rsid w:val="001534D6"/>
    <w:rsid w:val="001828BC"/>
    <w:rsid w:val="001A0E3E"/>
    <w:rsid w:val="00202F5E"/>
    <w:rsid w:val="002158CA"/>
    <w:rsid w:val="00241594"/>
    <w:rsid w:val="00261F4B"/>
    <w:rsid w:val="00276BFD"/>
    <w:rsid w:val="002B2B95"/>
    <w:rsid w:val="002B7DCA"/>
    <w:rsid w:val="002D6A1E"/>
    <w:rsid w:val="002F29B0"/>
    <w:rsid w:val="0030356D"/>
    <w:rsid w:val="00315202"/>
    <w:rsid w:val="003178C5"/>
    <w:rsid w:val="00321182"/>
    <w:rsid w:val="00321966"/>
    <w:rsid w:val="00334420"/>
    <w:rsid w:val="00341AA8"/>
    <w:rsid w:val="00370447"/>
    <w:rsid w:val="003A3D09"/>
    <w:rsid w:val="003D507D"/>
    <w:rsid w:val="003E1EC1"/>
    <w:rsid w:val="003E75DA"/>
    <w:rsid w:val="0042650D"/>
    <w:rsid w:val="00450E08"/>
    <w:rsid w:val="00453102"/>
    <w:rsid w:val="00455D70"/>
    <w:rsid w:val="00463548"/>
    <w:rsid w:val="004A491B"/>
    <w:rsid w:val="004A6D28"/>
    <w:rsid w:val="004C1DFE"/>
    <w:rsid w:val="004D5D05"/>
    <w:rsid w:val="004E43AC"/>
    <w:rsid w:val="004F3D41"/>
    <w:rsid w:val="004F6FB9"/>
    <w:rsid w:val="00503D44"/>
    <w:rsid w:val="0050447E"/>
    <w:rsid w:val="00507512"/>
    <w:rsid w:val="005517CB"/>
    <w:rsid w:val="00584800"/>
    <w:rsid w:val="0058714B"/>
    <w:rsid w:val="005C4FEC"/>
    <w:rsid w:val="00672CC5"/>
    <w:rsid w:val="006C3649"/>
    <w:rsid w:val="006C4082"/>
    <w:rsid w:val="006C7E4A"/>
    <w:rsid w:val="006D33B8"/>
    <w:rsid w:val="006F1DBA"/>
    <w:rsid w:val="007301E4"/>
    <w:rsid w:val="00761A8D"/>
    <w:rsid w:val="007832E0"/>
    <w:rsid w:val="007946D5"/>
    <w:rsid w:val="007B1FCE"/>
    <w:rsid w:val="007C389A"/>
    <w:rsid w:val="007E1863"/>
    <w:rsid w:val="007F59BF"/>
    <w:rsid w:val="007F61CE"/>
    <w:rsid w:val="008303E2"/>
    <w:rsid w:val="0086102A"/>
    <w:rsid w:val="00891080"/>
    <w:rsid w:val="008A2387"/>
    <w:rsid w:val="008F335D"/>
    <w:rsid w:val="009148D8"/>
    <w:rsid w:val="00924AE2"/>
    <w:rsid w:val="009637B7"/>
    <w:rsid w:val="009C40A6"/>
    <w:rsid w:val="009D0CED"/>
    <w:rsid w:val="00A1386A"/>
    <w:rsid w:val="00A448F2"/>
    <w:rsid w:val="00A44A82"/>
    <w:rsid w:val="00A83853"/>
    <w:rsid w:val="00AE6F7C"/>
    <w:rsid w:val="00B000B0"/>
    <w:rsid w:val="00B1066E"/>
    <w:rsid w:val="00B136E3"/>
    <w:rsid w:val="00B15385"/>
    <w:rsid w:val="00B92E02"/>
    <w:rsid w:val="00B953D6"/>
    <w:rsid w:val="00BA1381"/>
    <w:rsid w:val="00BC1328"/>
    <w:rsid w:val="00BD1458"/>
    <w:rsid w:val="00BD5633"/>
    <w:rsid w:val="00BE5C1A"/>
    <w:rsid w:val="00C403B1"/>
    <w:rsid w:val="00C44F64"/>
    <w:rsid w:val="00C461B8"/>
    <w:rsid w:val="00C4799C"/>
    <w:rsid w:val="00C53F36"/>
    <w:rsid w:val="00C546BE"/>
    <w:rsid w:val="00C80170"/>
    <w:rsid w:val="00C81290"/>
    <w:rsid w:val="00CA0E9C"/>
    <w:rsid w:val="00CA1646"/>
    <w:rsid w:val="00CB3002"/>
    <w:rsid w:val="00D27E29"/>
    <w:rsid w:val="00D30310"/>
    <w:rsid w:val="00D64EE1"/>
    <w:rsid w:val="00D77602"/>
    <w:rsid w:val="00DA00D5"/>
    <w:rsid w:val="00DA2DBA"/>
    <w:rsid w:val="00DB2DD3"/>
    <w:rsid w:val="00DD6B22"/>
    <w:rsid w:val="00DE73FB"/>
    <w:rsid w:val="00E14BE0"/>
    <w:rsid w:val="00E234B8"/>
    <w:rsid w:val="00E32BFE"/>
    <w:rsid w:val="00E54E25"/>
    <w:rsid w:val="00E6631E"/>
    <w:rsid w:val="00E66E3D"/>
    <w:rsid w:val="00E84841"/>
    <w:rsid w:val="00E965EB"/>
    <w:rsid w:val="00EA1E60"/>
    <w:rsid w:val="00EA40E5"/>
    <w:rsid w:val="00EA4DCB"/>
    <w:rsid w:val="00EB2BD8"/>
    <w:rsid w:val="00EE314E"/>
    <w:rsid w:val="00EF5923"/>
    <w:rsid w:val="00F37540"/>
    <w:rsid w:val="00F5206B"/>
    <w:rsid w:val="00F710DA"/>
    <w:rsid w:val="00F73AA4"/>
    <w:rsid w:val="00F86D42"/>
    <w:rsid w:val="00FD1094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6C35D7"/>
  <w15:chartTrackingRefBased/>
  <w15:docId w15:val="{46D5E5AC-5D0F-4B77-ABD3-6F2EBDC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">
    <w:name w:val="List bullet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D6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yping\FORMS\template\forms-template-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forms-template-styles.dot</Template>
  <TotalTime>7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secondary containment sump annual inspection form</vt:lpstr>
    </vt:vector>
  </TitlesOfParts>
  <Manager>Gail Skowronek</Manager>
  <Company>PCA</Company>
  <LinksUpToDate>false</LinksUpToDate>
  <CharactersWithSpaces>6157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secondary containment sump annual inspection form</dc:title>
  <dc:subject>This form is for documenting the inspection of submersible turbine pump (STP) sumps, transition sumps and dispenser sumps.</dc:subject>
  <dc:creator>Minnesota Pollution Control Agency - Jeff Brandon (Gail Skowronek)</dc:creator>
  <cp:keywords>Minnesota Pollution Control Agency,t-u5-17,tanks,underground storage tanks,secondary containment sump,annual inspection</cp:keywords>
  <cp:lastModifiedBy>Skowronek, Gail (MPCA)</cp:lastModifiedBy>
  <cp:revision>3</cp:revision>
  <cp:lastPrinted>2010-01-20T14:08:00Z</cp:lastPrinted>
  <dcterms:created xsi:type="dcterms:W3CDTF">2019-05-03T18:45:00Z</dcterms:created>
  <dcterms:modified xsi:type="dcterms:W3CDTF">2019-05-03T18:54:00Z</dcterms:modified>
  <cp:category>tanks,underground storage tanks</cp:category>
</cp:coreProperties>
</file>