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320"/>
        <w:gridCol w:w="6408"/>
      </w:tblGrid>
      <w:tr w:rsidR="005278E4" w14:paraId="48E17A94" w14:textId="77777777" w:rsidTr="00DF7BC9">
        <w:trPr>
          <w:cantSplit/>
          <w:trHeight w:val="1350"/>
        </w:trPr>
        <w:tc>
          <w:tcPr>
            <w:tcW w:w="4320" w:type="dxa"/>
          </w:tcPr>
          <w:p w14:paraId="0C5E5C7E" w14:textId="77777777" w:rsidR="005278E4" w:rsidRDefault="00DF7BC9" w:rsidP="00DF7BC9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3D001646" wp14:editId="47634C94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1B0F10D7" w14:textId="77777777" w:rsidR="005278E4" w:rsidRPr="00DF7BC9" w:rsidRDefault="008E3955" w:rsidP="00DF7BC9">
            <w:pPr>
              <w:pStyle w:val="Form-Title1"/>
              <w:spacing w:before="0"/>
              <w:rPr>
                <w:szCs w:val="40"/>
              </w:rPr>
            </w:pPr>
            <w:r w:rsidRPr="00DF7BC9">
              <w:rPr>
                <w:szCs w:val="40"/>
              </w:rPr>
              <w:t>M</w:t>
            </w:r>
            <w:r w:rsidR="005278E4" w:rsidRPr="00DF7BC9">
              <w:rPr>
                <w:szCs w:val="40"/>
              </w:rPr>
              <w:t>G-09A</w:t>
            </w:r>
          </w:p>
          <w:p w14:paraId="2C05B686" w14:textId="77777777" w:rsidR="008E3955" w:rsidRPr="00DF7BC9" w:rsidRDefault="005278E4" w:rsidP="00DF7BC9">
            <w:pPr>
              <w:pStyle w:val="Form-Title2"/>
            </w:pPr>
            <w:r w:rsidRPr="00DF7BC9">
              <w:t xml:space="preserve">Part 70 </w:t>
            </w:r>
            <w:r w:rsidR="008E3955" w:rsidRPr="00DF7BC9">
              <w:t>Manufacturing General Permit</w:t>
            </w:r>
          </w:p>
          <w:p w14:paraId="72380D87" w14:textId="77777777" w:rsidR="008E3955" w:rsidRPr="00DF7BC9" w:rsidRDefault="00DF7BC9" w:rsidP="00DF7BC9">
            <w:pPr>
              <w:pStyle w:val="Form-Title2"/>
            </w:pPr>
            <w:r w:rsidRPr="00DF7BC9">
              <w:t>requirements: NESHAP for source categories</w:t>
            </w:r>
          </w:p>
          <w:p w14:paraId="6B6BEA3D" w14:textId="77777777" w:rsidR="005278E4" w:rsidRDefault="005278E4" w:rsidP="005278E4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Arial Black" w:hAnsi="Arial Black"/>
                <w:bCs/>
              </w:rPr>
            </w:pPr>
            <w:r>
              <w:rPr>
                <w:rFonts w:ascii="Arial Black" w:hAnsi="Arial Black"/>
                <w:bCs/>
              </w:rPr>
              <w:t xml:space="preserve">(40 CFR </w:t>
            </w:r>
            <w:r w:rsidR="0063180D">
              <w:rPr>
                <w:rFonts w:ascii="Arial Black" w:hAnsi="Arial Black"/>
                <w:bCs/>
              </w:rPr>
              <w:t xml:space="preserve">§ </w:t>
            </w:r>
            <w:r>
              <w:rPr>
                <w:rFonts w:ascii="Arial Black" w:hAnsi="Arial Black"/>
                <w:bCs/>
              </w:rPr>
              <w:t>63)</w:t>
            </w:r>
          </w:p>
          <w:p w14:paraId="260627DD" w14:textId="77777777" w:rsidR="005278E4" w:rsidRPr="00DF7BC9" w:rsidRDefault="005278E4" w:rsidP="00DF7BC9">
            <w:pPr>
              <w:pStyle w:val="Form-Title3"/>
              <w:spacing w:before="20"/>
            </w:pPr>
            <w:r w:rsidRPr="00DF7BC9">
              <w:t>Air Quality Permit Program</w:t>
            </w:r>
          </w:p>
          <w:p w14:paraId="55340CF2" w14:textId="77777777" w:rsidR="00A95186" w:rsidRPr="00A95186" w:rsidRDefault="00A95186" w:rsidP="00C245E2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  <w:sz w:val="20"/>
              </w:rPr>
            </w:pPr>
            <w:r w:rsidRPr="007427E3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14:paraId="0D28515E" w14:textId="77777777" w:rsidR="00403330" w:rsidRPr="008C2040" w:rsidRDefault="00403330" w:rsidP="00185BDC">
      <w:pPr>
        <w:spacing w:before="240" w:after="60"/>
        <w:outlineLvl w:val="1"/>
        <w:rPr>
          <w:rFonts w:ascii="Arial" w:hAnsi="Arial" w:cs="Arial"/>
          <w:b/>
          <w:bCs/>
        </w:rPr>
      </w:pPr>
      <w:r w:rsidRPr="008C2040">
        <w:rPr>
          <w:rFonts w:ascii="Arial" w:hAnsi="Arial" w:cs="Arial"/>
          <w:b/>
          <w:bCs/>
        </w:rPr>
        <w:t>National Emission Standards for Hazardous Air Pollutants</w:t>
      </w:r>
      <w:r w:rsidR="003308C6">
        <w:rPr>
          <w:rFonts w:ascii="Arial" w:hAnsi="Arial" w:cs="Arial"/>
          <w:b/>
          <w:bCs/>
        </w:rPr>
        <w:t xml:space="preserve"> (NESHAP)</w:t>
      </w:r>
      <w:r w:rsidRPr="008C2040">
        <w:rPr>
          <w:rFonts w:ascii="Arial" w:hAnsi="Arial" w:cs="Arial"/>
          <w:b/>
          <w:bCs/>
        </w:rPr>
        <w:t xml:space="preserve"> Requirements for Source Categories </w:t>
      </w:r>
    </w:p>
    <w:p w14:paraId="5EC62F34" w14:textId="77777777" w:rsidR="00403330" w:rsidRDefault="003308C6" w:rsidP="00185BDC">
      <w:pPr>
        <w:spacing w:after="60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403330" w:rsidRPr="008C2040">
        <w:rPr>
          <w:rFonts w:ascii="Arial" w:hAnsi="Arial" w:cs="Arial"/>
          <w:bCs/>
        </w:rPr>
        <w:t xml:space="preserve">40 CFR </w:t>
      </w:r>
      <w:r w:rsidR="0063180D">
        <w:rPr>
          <w:rFonts w:ascii="Arial" w:hAnsi="Arial" w:cs="Arial"/>
          <w:bCs/>
        </w:rPr>
        <w:t xml:space="preserve">§ </w:t>
      </w:r>
      <w:r w:rsidR="00403330" w:rsidRPr="008C2040">
        <w:rPr>
          <w:rFonts w:ascii="Arial" w:hAnsi="Arial" w:cs="Arial"/>
          <w:bCs/>
        </w:rPr>
        <w:t>6</w:t>
      </w:r>
      <w:r w:rsidR="0040333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)</w:t>
      </w:r>
    </w:p>
    <w:p w14:paraId="740DD699" w14:textId="77777777" w:rsidR="00403330" w:rsidRPr="0002000A" w:rsidRDefault="00403330" w:rsidP="00185BDC">
      <w:pPr>
        <w:spacing w:before="120"/>
        <w:rPr>
          <w:rFonts w:ascii="Arial" w:hAnsi="Arial" w:cs="Arial"/>
          <w:b/>
          <w:sz w:val="18"/>
          <w:szCs w:val="18"/>
        </w:rPr>
      </w:pPr>
      <w:r w:rsidRPr="0002000A">
        <w:rPr>
          <w:rFonts w:ascii="Arial" w:hAnsi="Arial" w:cs="Arial"/>
          <w:b/>
          <w:sz w:val="18"/>
          <w:szCs w:val="18"/>
        </w:rPr>
        <w:t xml:space="preserve">Refer to the </w:t>
      </w:r>
      <w:r w:rsidR="00AA4174" w:rsidRPr="00AA4174">
        <w:rPr>
          <w:rFonts w:ascii="Arial" w:hAnsi="Arial" w:cs="Arial"/>
          <w:b/>
          <w:i/>
          <w:sz w:val="18"/>
          <w:szCs w:val="18"/>
        </w:rPr>
        <w:t>Handbook and application instructions</w:t>
      </w:r>
      <w:r w:rsidR="00AA4174" w:rsidRPr="00AA4174">
        <w:rPr>
          <w:rFonts w:ascii="Arial" w:hAnsi="Arial" w:cs="Arial"/>
          <w:b/>
          <w:sz w:val="18"/>
          <w:szCs w:val="18"/>
        </w:rPr>
        <w:t xml:space="preserve"> </w:t>
      </w:r>
      <w:r w:rsidRPr="0002000A">
        <w:rPr>
          <w:rFonts w:ascii="Arial" w:hAnsi="Arial" w:cs="Arial"/>
          <w:b/>
          <w:sz w:val="18"/>
          <w:szCs w:val="18"/>
        </w:rPr>
        <w:t xml:space="preserve">for the Part 70 </w:t>
      </w:r>
      <w:r>
        <w:rPr>
          <w:rFonts w:ascii="Arial" w:hAnsi="Arial" w:cs="Arial"/>
          <w:b/>
          <w:sz w:val="18"/>
          <w:szCs w:val="18"/>
        </w:rPr>
        <w:t>Manufacturing</w:t>
      </w:r>
      <w:r w:rsidRPr="0002000A">
        <w:rPr>
          <w:rFonts w:ascii="Arial" w:hAnsi="Arial" w:cs="Arial"/>
          <w:b/>
          <w:sz w:val="18"/>
          <w:szCs w:val="18"/>
        </w:rPr>
        <w:t xml:space="preserve"> General Permit for form instructions.</w:t>
      </w:r>
    </w:p>
    <w:p w14:paraId="51EE9D53" w14:textId="77777777" w:rsidR="00403330" w:rsidRPr="00DF7BC9" w:rsidRDefault="00403330" w:rsidP="00DF7BC9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DF7BC9">
        <w:rPr>
          <w:rStyle w:val="Form-Heading1Char"/>
          <w:b/>
        </w:rPr>
        <w:t xml:space="preserve">Facility </w:t>
      </w:r>
      <w:r w:rsidR="00DF7BC9">
        <w:rPr>
          <w:rStyle w:val="Form-Heading1Char"/>
          <w:b/>
        </w:rPr>
        <w:t>information</w:t>
      </w:r>
    </w:p>
    <w:tbl>
      <w:tblPr>
        <w:tblW w:w="1074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66"/>
        <w:gridCol w:w="720"/>
        <w:gridCol w:w="3042"/>
        <w:gridCol w:w="2790"/>
        <w:gridCol w:w="2628"/>
      </w:tblGrid>
      <w:tr w:rsidR="00DF7BC9" w:rsidRPr="00DF7BC9" w14:paraId="413FD7E2" w14:textId="77777777" w:rsidTr="00681FE3">
        <w:tc>
          <w:tcPr>
            <w:tcW w:w="2286" w:type="dxa"/>
            <w:gridSpan w:val="2"/>
            <w:tcBorders>
              <w:top w:val="nil"/>
              <w:bottom w:val="nil"/>
            </w:tcBorders>
            <w:tcMar>
              <w:left w:w="0" w:type="dxa"/>
            </w:tcMar>
          </w:tcPr>
          <w:p w14:paraId="4A1648CD" w14:textId="77777777" w:rsidR="00DF7BC9" w:rsidRPr="00DF7BC9" w:rsidRDefault="00DF7BC9" w:rsidP="00DF7BC9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F7BC9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DF7BC9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3042" w:type="dxa"/>
            <w:tcBorders>
              <w:top w:val="nil"/>
              <w:bottom w:val="single" w:sz="2" w:space="0" w:color="auto"/>
            </w:tcBorders>
            <w:vAlign w:val="bottom"/>
          </w:tcPr>
          <w:p w14:paraId="53F3BD88" w14:textId="77777777" w:rsidR="00DF7BC9" w:rsidRPr="00DF7BC9" w:rsidRDefault="00DF7BC9" w:rsidP="00DF7BC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F7B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F7B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BC9">
              <w:rPr>
                <w:rFonts w:ascii="Arial" w:hAnsi="Arial" w:cs="Arial"/>
                <w:sz w:val="18"/>
                <w:szCs w:val="18"/>
              </w:rPr>
            </w:r>
            <w:r w:rsidRPr="00DF7B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14:paraId="48BAFB2C" w14:textId="77777777" w:rsidR="00DF7BC9" w:rsidRPr="00DF7BC9" w:rsidRDefault="00DF7BC9" w:rsidP="00DF7BC9">
            <w:pPr>
              <w:tabs>
                <w:tab w:val="left" w:pos="397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BC9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DF7BC9">
              <w:rPr>
                <w:rFonts w:ascii="Arial" w:hAnsi="Arial" w:cs="Arial"/>
                <w:sz w:val="18"/>
                <w:szCs w:val="18"/>
              </w:rPr>
              <w:tab/>
              <w:t>Agency Interest ID number:</w:t>
            </w:r>
          </w:p>
        </w:tc>
        <w:tc>
          <w:tcPr>
            <w:tcW w:w="2628" w:type="dxa"/>
            <w:tcBorders>
              <w:top w:val="nil"/>
              <w:bottom w:val="single" w:sz="2" w:space="0" w:color="auto"/>
            </w:tcBorders>
            <w:vAlign w:val="bottom"/>
          </w:tcPr>
          <w:p w14:paraId="4842AEFC" w14:textId="77777777" w:rsidR="00DF7BC9" w:rsidRPr="00DF7BC9" w:rsidRDefault="00DF7BC9" w:rsidP="00DF7BC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F7B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F7B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BC9">
              <w:rPr>
                <w:rFonts w:ascii="Arial" w:hAnsi="Arial" w:cs="Arial"/>
                <w:sz w:val="18"/>
                <w:szCs w:val="18"/>
              </w:rPr>
            </w:r>
            <w:r w:rsidRPr="00DF7B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7BC9" w:rsidRPr="00DF7BC9" w14:paraId="1E0D80B4" w14:textId="77777777" w:rsidTr="00681FE3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66" w:type="dxa"/>
            <w:tcMar>
              <w:left w:w="0" w:type="dxa"/>
            </w:tcMar>
          </w:tcPr>
          <w:p w14:paraId="4949C6E0" w14:textId="77777777" w:rsidR="00DF7BC9" w:rsidRPr="00DF7BC9" w:rsidRDefault="00DF7BC9" w:rsidP="00DF7BC9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F7BC9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DF7BC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F7BC9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9180" w:type="dxa"/>
            <w:gridSpan w:val="4"/>
            <w:tcBorders>
              <w:bottom w:val="single" w:sz="2" w:space="0" w:color="auto"/>
            </w:tcBorders>
            <w:vAlign w:val="bottom"/>
          </w:tcPr>
          <w:p w14:paraId="2E5F6E0C" w14:textId="77777777" w:rsidR="00DF7BC9" w:rsidRPr="00DF7BC9" w:rsidRDefault="00DF7BC9" w:rsidP="00DF7BC9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DF7B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7B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BC9">
              <w:rPr>
                <w:rFonts w:ascii="Arial" w:hAnsi="Arial" w:cs="Arial"/>
                <w:sz w:val="18"/>
                <w:szCs w:val="18"/>
              </w:rPr>
            </w:r>
            <w:r w:rsidRPr="00DF7B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B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0F31AA" w14:textId="77777777" w:rsidR="008C122A" w:rsidRPr="00DF7BC9" w:rsidRDefault="008C122A" w:rsidP="00DF7BC9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DF7BC9">
        <w:rPr>
          <w:rStyle w:val="Form-Heading1Char"/>
          <w:b/>
        </w:rPr>
        <w:t xml:space="preserve">Applicable </w:t>
      </w:r>
      <w:r w:rsidR="00DF7BC9" w:rsidRPr="00DF7BC9">
        <w:rPr>
          <w:rStyle w:val="Form-Heading1Char"/>
          <w:b/>
        </w:rPr>
        <w:t>requirement determination</w:t>
      </w:r>
    </w:p>
    <w:p w14:paraId="6CF10A0A" w14:textId="77777777" w:rsidR="00F517B1" w:rsidRPr="008C122A" w:rsidRDefault="00F517B1" w:rsidP="00DF7BC9">
      <w:pPr>
        <w:tabs>
          <w:tab w:val="left" w:pos="1080"/>
        </w:tabs>
        <w:spacing w:before="120" w:after="120"/>
        <w:ind w:left="720" w:hanging="720"/>
        <w:rPr>
          <w:rFonts w:ascii="Arial" w:hAnsi="Arial" w:cs="Arial"/>
          <w:sz w:val="18"/>
          <w:szCs w:val="18"/>
        </w:rPr>
      </w:pPr>
      <w:r w:rsidRPr="008C122A">
        <w:rPr>
          <w:rFonts w:ascii="Arial" w:hAnsi="Arial" w:cs="Arial"/>
          <w:b/>
          <w:sz w:val="18"/>
          <w:szCs w:val="18"/>
        </w:rPr>
        <w:t>1)</w:t>
      </w:r>
      <w:r w:rsidRPr="008C122A">
        <w:rPr>
          <w:rFonts w:ascii="Arial" w:hAnsi="Arial" w:cs="Arial"/>
          <w:sz w:val="18"/>
          <w:szCs w:val="18"/>
        </w:rPr>
        <w:tab/>
        <w:t>Read through Table A, the list of Hazardous Air Pollutants (HAP) and check one of the following:</w:t>
      </w:r>
    </w:p>
    <w:p w14:paraId="761B262E" w14:textId="77777777" w:rsidR="00F517B1" w:rsidRPr="008D2F26" w:rsidRDefault="00F517B1" w:rsidP="00711275">
      <w:pPr>
        <w:tabs>
          <w:tab w:val="left" w:pos="1080"/>
        </w:tabs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8C122A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 w:rsidRPr="008C122A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8C122A">
        <w:rPr>
          <w:rFonts w:ascii="Arial" w:hAnsi="Arial" w:cs="Arial"/>
          <w:sz w:val="18"/>
          <w:szCs w:val="18"/>
        </w:rPr>
        <w:fldChar w:fldCharType="end"/>
      </w:r>
      <w:bookmarkEnd w:id="0"/>
      <w:r w:rsidRPr="008C122A">
        <w:rPr>
          <w:rFonts w:ascii="Arial" w:hAnsi="Arial" w:cs="Arial"/>
          <w:sz w:val="18"/>
          <w:szCs w:val="18"/>
        </w:rPr>
        <w:tab/>
        <w:t xml:space="preserve">No, my facility </w:t>
      </w:r>
      <w:r w:rsidR="008E3955">
        <w:rPr>
          <w:rFonts w:ascii="Arial" w:hAnsi="Arial" w:cs="Arial"/>
          <w:b/>
          <w:sz w:val="18"/>
          <w:szCs w:val="18"/>
        </w:rPr>
        <w:t>does not</w:t>
      </w:r>
      <w:r w:rsidR="008E3955">
        <w:rPr>
          <w:rFonts w:ascii="Arial" w:hAnsi="Arial" w:cs="Arial"/>
          <w:sz w:val="18"/>
          <w:szCs w:val="18"/>
        </w:rPr>
        <w:t xml:space="preserve"> and will not have the potential to</w:t>
      </w:r>
      <w:r w:rsidRPr="008C122A">
        <w:rPr>
          <w:rFonts w:ascii="Arial" w:hAnsi="Arial" w:cs="Arial"/>
          <w:b/>
          <w:sz w:val="18"/>
          <w:szCs w:val="18"/>
        </w:rPr>
        <w:t xml:space="preserve"> </w:t>
      </w:r>
      <w:r w:rsidRPr="008C122A">
        <w:rPr>
          <w:rFonts w:ascii="Arial" w:hAnsi="Arial" w:cs="Arial"/>
          <w:sz w:val="18"/>
          <w:szCs w:val="18"/>
        </w:rPr>
        <w:t xml:space="preserve">emit any pollutants from </w:t>
      </w:r>
      <w:r w:rsidRPr="008D2F26">
        <w:rPr>
          <w:rFonts w:ascii="Arial" w:hAnsi="Arial" w:cs="Arial"/>
          <w:sz w:val="18"/>
          <w:szCs w:val="18"/>
        </w:rPr>
        <w:t>the l</w:t>
      </w:r>
      <w:r w:rsidR="00711275" w:rsidRPr="008D2F26">
        <w:rPr>
          <w:rFonts w:ascii="Arial" w:hAnsi="Arial" w:cs="Arial"/>
          <w:sz w:val="18"/>
          <w:szCs w:val="18"/>
        </w:rPr>
        <w:t xml:space="preserve">ist and is not subject to these </w:t>
      </w:r>
      <w:r w:rsidRPr="008D2F26">
        <w:rPr>
          <w:rFonts w:ascii="Arial" w:hAnsi="Arial" w:cs="Arial"/>
          <w:sz w:val="18"/>
          <w:szCs w:val="18"/>
        </w:rPr>
        <w:t>requirements for NESHAP</w:t>
      </w:r>
      <w:r w:rsidR="0063180D">
        <w:rPr>
          <w:rFonts w:ascii="Arial" w:hAnsi="Arial" w:cs="Arial"/>
          <w:sz w:val="18"/>
          <w:szCs w:val="18"/>
        </w:rPr>
        <w:t xml:space="preserve">. Done with this form. </w:t>
      </w:r>
      <w:r w:rsidR="00185BDC" w:rsidRPr="008D2F26">
        <w:rPr>
          <w:rFonts w:ascii="Arial" w:hAnsi="Arial" w:cs="Arial"/>
          <w:sz w:val="18"/>
          <w:szCs w:val="18"/>
        </w:rPr>
        <w:t xml:space="preserve">Return to Form MG-09 and mark </w:t>
      </w:r>
      <w:r w:rsidR="00BD6020">
        <w:rPr>
          <w:rFonts w:ascii="Arial" w:hAnsi="Arial" w:cs="Arial"/>
          <w:sz w:val="18"/>
          <w:szCs w:val="18"/>
        </w:rPr>
        <w:t>“</w:t>
      </w:r>
      <w:r w:rsidR="00185BDC" w:rsidRPr="008D2F26">
        <w:rPr>
          <w:rFonts w:ascii="Arial" w:hAnsi="Arial" w:cs="Arial"/>
          <w:sz w:val="18"/>
          <w:szCs w:val="18"/>
        </w:rPr>
        <w:t>No</w:t>
      </w:r>
      <w:r w:rsidR="00BD6020">
        <w:rPr>
          <w:rFonts w:ascii="Arial" w:hAnsi="Arial" w:cs="Arial"/>
          <w:sz w:val="18"/>
          <w:szCs w:val="18"/>
        </w:rPr>
        <w:t>”</w:t>
      </w:r>
      <w:r w:rsidR="00185BDC" w:rsidRPr="008D2F26">
        <w:rPr>
          <w:rFonts w:ascii="Arial" w:hAnsi="Arial" w:cs="Arial"/>
          <w:sz w:val="18"/>
          <w:szCs w:val="18"/>
        </w:rPr>
        <w:t xml:space="preserve"> for questions 1b and 1c.</w:t>
      </w:r>
    </w:p>
    <w:p w14:paraId="0A9498FE" w14:textId="77777777" w:rsidR="00F517B1" w:rsidRPr="008C122A" w:rsidRDefault="00F517B1" w:rsidP="00711275">
      <w:pPr>
        <w:tabs>
          <w:tab w:val="left" w:pos="1080"/>
        </w:tabs>
        <w:spacing w:before="60"/>
        <w:ind w:left="1440" w:hanging="720"/>
        <w:rPr>
          <w:rFonts w:ascii="Arial" w:hAnsi="Arial" w:cs="Arial"/>
          <w:sz w:val="18"/>
          <w:szCs w:val="18"/>
        </w:rPr>
      </w:pPr>
      <w:r w:rsidRPr="008D2F26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 w:rsidRPr="008D2F26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8D2F26">
        <w:rPr>
          <w:rFonts w:ascii="Arial" w:hAnsi="Arial" w:cs="Arial"/>
          <w:sz w:val="18"/>
          <w:szCs w:val="18"/>
        </w:rPr>
        <w:fldChar w:fldCharType="end"/>
      </w:r>
      <w:bookmarkEnd w:id="1"/>
      <w:r w:rsidRPr="008D2F26">
        <w:rPr>
          <w:rFonts w:ascii="Arial" w:hAnsi="Arial" w:cs="Arial"/>
          <w:sz w:val="18"/>
          <w:szCs w:val="18"/>
        </w:rPr>
        <w:tab/>
        <w:t xml:space="preserve">Yes, my facility </w:t>
      </w:r>
      <w:r w:rsidRPr="008D2F26">
        <w:rPr>
          <w:rFonts w:ascii="Arial" w:hAnsi="Arial" w:cs="Arial"/>
          <w:b/>
          <w:sz w:val="18"/>
          <w:szCs w:val="18"/>
        </w:rPr>
        <w:t>does</w:t>
      </w:r>
      <w:r w:rsidRPr="008D2F26">
        <w:rPr>
          <w:rFonts w:ascii="Arial" w:hAnsi="Arial" w:cs="Arial"/>
          <w:sz w:val="18"/>
          <w:szCs w:val="18"/>
        </w:rPr>
        <w:t xml:space="preserve"> emit one or more pollutants from the list</w:t>
      </w:r>
      <w:r w:rsidR="00BD6020">
        <w:rPr>
          <w:rFonts w:ascii="Arial" w:hAnsi="Arial" w:cs="Arial"/>
          <w:sz w:val="18"/>
          <w:szCs w:val="18"/>
        </w:rPr>
        <w:t>, g</w:t>
      </w:r>
      <w:r w:rsidR="008E3955" w:rsidRPr="008D2F26">
        <w:rPr>
          <w:rFonts w:ascii="Arial" w:hAnsi="Arial" w:cs="Arial"/>
          <w:sz w:val="18"/>
          <w:szCs w:val="18"/>
        </w:rPr>
        <w:t xml:space="preserve">o </w:t>
      </w:r>
      <w:r w:rsidR="00A6088D" w:rsidRPr="008D2F26">
        <w:rPr>
          <w:rFonts w:ascii="Arial" w:hAnsi="Arial" w:cs="Arial"/>
          <w:sz w:val="18"/>
          <w:szCs w:val="18"/>
        </w:rPr>
        <w:t>to question 2</w:t>
      </w:r>
      <w:r w:rsidRPr="008D2F26">
        <w:rPr>
          <w:rFonts w:ascii="Arial" w:hAnsi="Arial" w:cs="Arial"/>
          <w:sz w:val="18"/>
          <w:szCs w:val="18"/>
        </w:rPr>
        <w:t>.</w:t>
      </w:r>
    </w:p>
    <w:p w14:paraId="01BDF981" w14:textId="77777777" w:rsidR="00F517B1" w:rsidRPr="008C122A" w:rsidRDefault="00A6088D" w:rsidP="00047AEC">
      <w:pPr>
        <w:spacing w:before="240" w:after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F517B1" w:rsidRPr="008C122A">
        <w:rPr>
          <w:rFonts w:ascii="Arial" w:hAnsi="Arial" w:cs="Arial"/>
          <w:b/>
          <w:sz w:val="18"/>
          <w:szCs w:val="18"/>
        </w:rPr>
        <w:t>)</w:t>
      </w:r>
      <w:r w:rsidR="00F517B1" w:rsidRPr="008C12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Is your facility a major source of HAP? </w:t>
      </w:r>
      <w:r w:rsidR="00D20609">
        <w:rPr>
          <w:rFonts w:ascii="Arial" w:hAnsi="Arial" w:cs="Arial"/>
          <w:sz w:val="18"/>
          <w:szCs w:val="18"/>
        </w:rPr>
        <w:t>Answer</w:t>
      </w:r>
      <w:r>
        <w:rPr>
          <w:rFonts w:ascii="Arial" w:hAnsi="Arial" w:cs="Arial"/>
          <w:sz w:val="18"/>
          <w:szCs w:val="18"/>
        </w:rPr>
        <w:t xml:space="preserve"> questions 2a and 2b to determine this.</w:t>
      </w:r>
    </w:p>
    <w:p w14:paraId="70198A4D" w14:textId="77777777" w:rsidR="00A6088D" w:rsidRPr="008C122A" w:rsidRDefault="00A6088D" w:rsidP="00A6088D">
      <w:pPr>
        <w:spacing w:before="120" w:after="120"/>
        <w:ind w:left="1440" w:hanging="720"/>
        <w:rPr>
          <w:rFonts w:ascii="Arial" w:hAnsi="Arial" w:cs="Arial"/>
          <w:sz w:val="18"/>
          <w:szCs w:val="18"/>
        </w:rPr>
      </w:pPr>
      <w:r w:rsidRPr="008C122A">
        <w:rPr>
          <w:rFonts w:ascii="Arial" w:hAnsi="Arial" w:cs="Arial"/>
          <w:b/>
          <w:sz w:val="18"/>
          <w:szCs w:val="18"/>
        </w:rPr>
        <w:t>2a)</w:t>
      </w:r>
      <w:r w:rsidR="002E2551">
        <w:rPr>
          <w:rFonts w:ascii="Arial" w:hAnsi="Arial" w:cs="Arial"/>
          <w:sz w:val="18"/>
          <w:szCs w:val="18"/>
        </w:rPr>
        <w:tab/>
        <w:t>Does your facility</w:t>
      </w:r>
      <w:r w:rsidRPr="008C122A">
        <w:rPr>
          <w:rFonts w:ascii="Arial" w:hAnsi="Arial" w:cs="Arial"/>
          <w:sz w:val="18"/>
          <w:szCs w:val="18"/>
        </w:rPr>
        <w:t xml:space="preserve"> have the potential to emit 10 tons per year or more of any single pollutant listed in Table A?</w:t>
      </w:r>
    </w:p>
    <w:p w14:paraId="1EDB8DE9" w14:textId="77777777" w:rsidR="00F517B1" w:rsidRPr="008C122A" w:rsidRDefault="00F517B1" w:rsidP="00711275">
      <w:pPr>
        <w:spacing w:before="60"/>
        <w:ind w:left="1800" w:hanging="360"/>
        <w:rPr>
          <w:rFonts w:ascii="Arial" w:hAnsi="Arial" w:cs="Arial"/>
          <w:sz w:val="18"/>
          <w:szCs w:val="18"/>
        </w:rPr>
      </w:pPr>
      <w:r w:rsidRPr="008C122A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8C122A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8C122A">
        <w:rPr>
          <w:rFonts w:ascii="Arial" w:hAnsi="Arial" w:cs="Arial"/>
          <w:sz w:val="18"/>
          <w:szCs w:val="18"/>
        </w:rPr>
        <w:fldChar w:fldCharType="end"/>
      </w:r>
      <w:bookmarkEnd w:id="2"/>
      <w:r w:rsidRPr="008C122A">
        <w:rPr>
          <w:rFonts w:ascii="Arial" w:hAnsi="Arial" w:cs="Arial"/>
          <w:sz w:val="18"/>
          <w:szCs w:val="18"/>
        </w:rPr>
        <w:tab/>
        <w:t>Yes, my facility is a major source of HAP emissions, go to question 3.</w:t>
      </w:r>
    </w:p>
    <w:p w14:paraId="67DFD745" w14:textId="77777777" w:rsidR="00F517B1" w:rsidRPr="008C122A" w:rsidRDefault="00F517B1" w:rsidP="00711275">
      <w:pPr>
        <w:spacing w:before="60"/>
        <w:ind w:left="1800" w:hanging="360"/>
        <w:rPr>
          <w:rFonts w:ascii="Arial" w:hAnsi="Arial" w:cs="Arial"/>
          <w:sz w:val="18"/>
          <w:szCs w:val="18"/>
        </w:rPr>
      </w:pPr>
      <w:r w:rsidRPr="008C122A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Pr="008C122A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8C122A">
        <w:rPr>
          <w:rFonts w:ascii="Arial" w:hAnsi="Arial" w:cs="Arial"/>
          <w:sz w:val="18"/>
          <w:szCs w:val="18"/>
        </w:rPr>
        <w:fldChar w:fldCharType="end"/>
      </w:r>
      <w:bookmarkEnd w:id="3"/>
      <w:r w:rsidRPr="008C122A">
        <w:rPr>
          <w:rFonts w:ascii="Arial" w:hAnsi="Arial" w:cs="Arial"/>
          <w:sz w:val="18"/>
          <w:szCs w:val="18"/>
        </w:rPr>
        <w:tab/>
        <w:t>No, go to question 2b.</w:t>
      </w:r>
    </w:p>
    <w:p w14:paraId="115251AE" w14:textId="77777777" w:rsidR="00F517B1" w:rsidRPr="008C122A" w:rsidRDefault="00F517B1" w:rsidP="00047AEC">
      <w:pPr>
        <w:spacing w:before="240" w:after="120" w:line="240" w:lineRule="atLeast"/>
        <w:ind w:left="1440" w:hanging="720"/>
        <w:rPr>
          <w:rFonts w:ascii="Arial" w:hAnsi="Arial" w:cs="Arial"/>
          <w:sz w:val="18"/>
          <w:szCs w:val="18"/>
        </w:rPr>
      </w:pPr>
      <w:r w:rsidRPr="008C122A">
        <w:rPr>
          <w:rFonts w:ascii="Arial" w:hAnsi="Arial" w:cs="Arial"/>
          <w:b/>
          <w:sz w:val="18"/>
          <w:szCs w:val="18"/>
        </w:rPr>
        <w:t>2b)</w:t>
      </w:r>
      <w:r w:rsidR="002E2551">
        <w:rPr>
          <w:rFonts w:ascii="Arial" w:hAnsi="Arial" w:cs="Arial"/>
          <w:sz w:val="18"/>
          <w:szCs w:val="18"/>
        </w:rPr>
        <w:tab/>
        <w:t>Does your facility</w:t>
      </w:r>
      <w:r w:rsidRPr="008C122A">
        <w:rPr>
          <w:rFonts w:ascii="Arial" w:hAnsi="Arial" w:cs="Arial"/>
          <w:sz w:val="18"/>
          <w:szCs w:val="18"/>
        </w:rPr>
        <w:t xml:space="preserve"> have the potential to emit 25 tons per year or more of all t</w:t>
      </w:r>
      <w:r w:rsidR="00A6088D">
        <w:rPr>
          <w:rFonts w:ascii="Arial" w:hAnsi="Arial" w:cs="Arial"/>
          <w:sz w:val="18"/>
          <w:szCs w:val="18"/>
        </w:rPr>
        <w:t>he pollutants listed in Table A</w:t>
      </w:r>
      <w:r w:rsidRPr="008C122A">
        <w:rPr>
          <w:rFonts w:ascii="Arial" w:hAnsi="Arial" w:cs="Arial"/>
          <w:sz w:val="18"/>
          <w:szCs w:val="18"/>
        </w:rPr>
        <w:t>?</w:t>
      </w:r>
    </w:p>
    <w:p w14:paraId="1E142AFF" w14:textId="77777777" w:rsidR="00F517B1" w:rsidRPr="008C122A" w:rsidRDefault="00F517B1" w:rsidP="00711275">
      <w:pPr>
        <w:spacing w:before="60"/>
        <w:ind w:left="1800" w:hanging="360"/>
        <w:rPr>
          <w:rFonts w:ascii="Arial" w:hAnsi="Arial" w:cs="Arial"/>
          <w:sz w:val="18"/>
          <w:szCs w:val="18"/>
        </w:rPr>
      </w:pPr>
      <w:r w:rsidRPr="008C122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8C122A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8C122A">
        <w:rPr>
          <w:rFonts w:ascii="Arial" w:hAnsi="Arial" w:cs="Arial"/>
          <w:sz w:val="18"/>
          <w:szCs w:val="18"/>
        </w:rPr>
        <w:fldChar w:fldCharType="end"/>
      </w:r>
      <w:bookmarkEnd w:id="4"/>
      <w:r w:rsidRPr="008C122A">
        <w:rPr>
          <w:rFonts w:ascii="Arial" w:hAnsi="Arial" w:cs="Arial"/>
          <w:sz w:val="18"/>
          <w:szCs w:val="18"/>
        </w:rPr>
        <w:tab/>
        <w:t>Yes, my facility is a major source of HAP emissions, go to question 3.</w:t>
      </w:r>
    </w:p>
    <w:p w14:paraId="06C2479D" w14:textId="77777777" w:rsidR="00F517B1" w:rsidRPr="008C122A" w:rsidRDefault="00F517B1" w:rsidP="00711275">
      <w:pPr>
        <w:spacing w:before="60"/>
        <w:ind w:left="1800" w:hanging="360"/>
        <w:rPr>
          <w:rFonts w:ascii="Arial" w:hAnsi="Arial" w:cs="Arial"/>
          <w:sz w:val="18"/>
          <w:szCs w:val="18"/>
        </w:rPr>
      </w:pPr>
      <w:r w:rsidRPr="008C122A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Pr="008C122A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8C122A">
        <w:rPr>
          <w:rFonts w:ascii="Arial" w:hAnsi="Arial" w:cs="Arial"/>
          <w:sz w:val="18"/>
          <w:szCs w:val="18"/>
        </w:rPr>
        <w:fldChar w:fldCharType="end"/>
      </w:r>
      <w:bookmarkEnd w:id="5"/>
      <w:r w:rsidRPr="008C122A">
        <w:rPr>
          <w:rFonts w:ascii="Arial" w:hAnsi="Arial" w:cs="Arial"/>
          <w:sz w:val="18"/>
          <w:szCs w:val="18"/>
        </w:rPr>
        <w:tab/>
        <w:t xml:space="preserve">No, </w:t>
      </w:r>
      <w:r w:rsidR="00C03A91">
        <w:rPr>
          <w:rFonts w:ascii="Arial" w:hAnsi="Arial" w:cs="Arial"/>
          <w:sz w:val="18"/>
          <w:szCs w:val="18"/>
        </w:rPr>
        <w:t xml:space="preserve">my facility is not a </w:t>
      </w:r>
      <w:r w:rsidR="00BD6020">
        <w:rPr>
          <w:rFonts w:ascii="Arial" w:hAnsi="Arial" w:cs="Arial"/>
          <w:sz w:val="18"/>
          <w:szCs w:val="18"/>
        </w:rPr>
        <w:t>major source of HAP emissions, g</w:t>
      </w:r>
      <w:r w:rsidRPr="008C122A">
        <w:rPr>
          <w:rFonts w:ascii="Arial" w:hAnsi="Arial" w:cs="Arial"/>
          <w:sz w:val="18"/>
          <w:szCs w:val="18"/>
        </w:rPr>
        <w:t xml:space="preserve">o to question </w:t>
      </w:r>
      <w:r w:rsidR="00150BBC">
        <w:rPr>
          <w:rFonts w:ascii="Arial" w:hAnsi="Arial" w:cs="Arial"/>
          <w:sz w:val="18"/>
          <w:szCs w:val="18"/>
        </w:rPr>
        <w:t>5</w:t>
      </w:r>
      <w:r w:rsidRPr="008C122A">
        <w:rPr>
          <w:rFonts w:ascii="Arial" w:hAnsi="Arial" w:cs="Arial"/>
          <w:sz w:val="18"/>
          <w:szCs w:val="18"/>
        </w:rPr>
        <w:t>.</w:t>
      </w:r>
    </w:p>
    <w:p w14:paraId="664216BE" w14:textId="77777777" w:rsidR="00F517B1" w:rsidRPr="00BC2A09" w:rsidRDefault="00150BBC" w:rsidP="00047AEC">
      <w:pPr>
        <w:spacing w:before="240" w:after="120" w:line="240" w:lineRule="atLeast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F517B1" w:rsidRPr="00BC2A09">
        <w:rPr>
          <w:rFonts w:ascii="Arial" w:hAnsi="Arial" w:cs="Arial"/>
          <w:b/>
          <w:sz w:val="18"/>
          <w:szCs w:val="18"/>
        </w:rPr>
        <w:t>)</w:t>
      </w:r>
      <w:r w:rsidR="00F517B1" w:rsidRPr="00BC2A09">
        <w:rPr>
          <w:rFonts w:ascii="Arial" w:hAnsi="Arial" w:cs="Arial"/>
          <w:sz w:val="18"/>
          <w:szCs w:val="18"/>
        </w:rPr>
        <w:tab/>
        <w:t>The attached Table B is a list of NESHAPS for Source Categories and important dates associated with each of them</w:t>
      </w:r>
      <w:r w:rsidR="008736C4">
        <w:rPr>
          <w:rFonts w:ascii="Arial" w:hAnsi="Arial" w:cs="Arial"/>
          <w:sz w:val="18"/>
          <w:szCs w:val="18"/>
        </w:rPr>
        <w:t xml:space="preserve">. </w:t>
      </w:r>
      <w:r w:rsidR="00047AEC">
        <w:rPr>
          <w:rFonts w:ascii="Arial" w:hAnsi="Arial" w:cs="Arial"/>
          <w:sz w:val="18"/>
          <w:szCs w:val="18"/>
        </w:rPr>
        <w:t xml:space="preserve">Does your facility have </w:t>
      </w:r>
      <w:r w:rsidR="00F517B1" w:rsidRPr="00BC2A09">
        <w:rPr>
          <w:rFonts w:ascii="Arial" w:hAnsi="Arial" w:cs="Arial"/>
          <w:sz w:val="18"/>
          <w:szCs w:val="18"/>
        </w:rPr>
        <w:t>equipment that fits any of the source categories?</w:t>
      </w:r>
    </w:p>
    <w:p w14:paraId="106F6685" w14:textId="77777777" w:rsidR="00F517B1" w:rsidRPr="00BC2A09" w:rsidRDefault="00F517B1" w:rsidP="00711275">
      <w:pPr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bookmarkEnd w:id="6"/>
      <w:r w:rsidRPr="00BC2A09">
        <w:rPr>
          <w:rFonts w:ascii="Arial" w:hAnsi="Arial" w:cs="Arial"/>
          <w:sz w:val="18"/>
          <w:szCs w:val="18"/>
        </w:rPr>
        <w:tab/>
        <w:t xml:space="preserve">Yes, </w:t>
      </w:r>
      <w:r w:rsidR="00150BBC">
        <w:rPr>
          <w:rFonts w:ascii="Arial" w:hAnsi="Arial" w:cs="Arial"/>
          <w:sz w:val="18"/>
          <w:szCs w:val="18"/>
        </w:rPr>
        <w:t>check the appropriate box(s) below</w:t>
      </w:r>
      <w:r w:rsidR="009A7C5A">
        <w:rPr>
          <w:rFonts w:ascii="Arial" w:hAnsi="Arial" w:cs="Arial"/>
          <w:sz w:val="18"/>
          <w:szCs w:val="18"/>
        </w:rPr>
        <w:t>, indicating the applicable subpart(s)</w:t>
      </w:r>
      <w:r w:rsidR="002E2551">
        <w:rPr>
          <w:rFonts w:ascii="Arial" w:hAnsi="Arial" w:cs="Arial"/>
          <w:sz w:val="18"/>
          <w:szCs w:val="18"/>
        </w:rPr>
        <w:t>, then go to question 4</w:t>
      </w:r>
      <w:r w:rsidRPr="00BC2A09">
        <w:rPr>
          <w:rFonts w:ascii="Arial" w:hAnsi="Arial" w:cs="Arial"/>
          <w:sz w:val="18"/>
          <w:szCs w:val="18"/>
        </w:rPr>
        <w:t>:</w:t>
      </w:r>
    </w:p>
    <w:p w14:paraId="1CBCBA96" w14:textId="77777777" w:rsidR="00F517B1" w:rsidRDefault="003E2FAD" w:rsidP="00947A62">
      <w:pPr>
        <w:spacing w:before="60"/>
        <w:ind w:left="2160" w:hanging="72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Halogenated Solvent Cleaning (40 CFR </w:t>
      </w:r>
      <w:r w:rsidR="005B0C94">
        <w:rPr>
          <w:rFonts w:ascii="Arial" w:hAnsi="Arial" w:cs="Arial"/>
          <w:sz w:val="18"/>
          <w:szCs w:val="18"/>
        </w:rPr>
        <w:t xml:space="preserve">§ </w:t>
      </w:r>
      <w:r>
        <w:rPr>
          <w:rFonts w:ascii="Arial" w:hAnsi="Arial" w:cs="Arial"/>
          <w:sz w:val="18"/>
          <w:szCs w:val="18"/>
        </w:rPr>
        <w:t>63, subp. T)</w:t>
      </w:r>
    </w:p>
    <w:p w14:paraId="0F4EBDCC" w14:textId="77777777" w:rsidR="009A7C5A" w:rsidRDefault="009A7C5A" w:rsidP="00883549">
      <w:pPr>
        <w:spacing w:before="60"/>
        <w:ind w:left="2160" w:hanging="72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Surface Coating of Miscellaneous Metal Parts and Products (40 CFR </w:t>
      </w:r>
      <w:r w:rsidR="005B0C94" w:rsidRPr="005B0C94">
        <w:rPr>
          <w:rFonts w:ascii="Arial" w:hAnsi="Arial" w:cs="Arial"/>
          <w:sz w:val="18"/>
          <w:szCs w:val="18"/>
        </w:rPr>
        <w:t xml:space="preserve">§ </w:t>
      </w:r>
      <w:r>
        <w:rPr>
          <w:rFonts w:ascii="Arial" w:hAnsi="Arial" w:cs="Arial"/>
          <w:sz w:val="18"/>
          <w:szCs w:val="18"/>
        </w:rPr>
        <w:t>63, subp. MMMM)</w:t>
      </w:r>
    </w:p>
    <w:p w14:paraId="5AD40284" w14:textId="77777777" w:rsidR="009A7C5A" w:rsidRDefault="009A7C5A" w:rsidP="00883549">
      <w:pPr>
        <w:spacing w:before="60"/>
        <w:ind w:left="2160" w:hanging="72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Surface Coating of Plastic Parts and Products (40 CFR </w:t>
      </w:r>
      <w:r w:rsidR="005B0C94" w:rsidRPr="005B0C94">
        <w:rPr>
          <w:rFonts w:ascii="Arial" w:hAnsi="Arial" w:cs="Arial"/>
          <w:sz w:val="18"/>
          <w:szCs w:val="18"/>
        </w:rPr>
        <w:t>§</w:t>
      </w:r>
      <w:r w:rsidR="005B0C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63, subp. PPPP)</w:t>
      </w:r>
    </w:p>
    <w:p w14:paraId="12715FC4" w14:textId="77777777" w:rsidR="003E2FAD" w:rsidRDefault="003E2FAD" w:rsidP="00883549">
      <w:pPr>
        <w:spacing w:before="60"/>
        <w:ind w:left="2160" w:hanging="72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Reinforced Plastic </w:t>
      </w:r>
      <w:r w:rsidR="005B0C94">
        <w:rPr>
          <w:rFonts w:ascii="Arial" w:hAnsi="Arial" w:cs="Arial"/>
          <w:sz w:val="18"/>
          <w:szCs w:val="18"/>
        </w:rPr>
        <w:t xml:space="preserve">Composites Production (40 CFR </w:t>
      </w:r>
      <w:r w:rsidR="005B0C94" w:rsidRPr="005B0C94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63, subp. WWWW)</w:t>
      </w:r>
    </w:p>
    <w:p w14:paraId="2273A591" w14:textId="77777777" w:rsidR="00B90076" w:rsidRDefault="009A7C5A" w:rsidP="00883549">
      <w:pPr>
        <w:spacing w:before="60"/>
        <w:ind w:left="2160" w:hanging="72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Stationary </w:t>
      </w:r>
      <w:r w:rsidR="006E7E54">
        <w:rPr>
          <w:rFonts w:ascii="Arial" w:hAnsi="Arial" w:cs="Arial"/>
          <w:sz w:val="18"/>
          <w:szCs w:val="18"/>
        </w:rPr>
        <w:t xml:space="preserve">Compression Ignition </w:t>
      </w:r>
      <w:r>
        <w:rPr>
          <w:rFonts w:ascii="Arial" w:hAnsi="Arial" w:cs="Arial"/>
          <w:sz w:val="18"/>
          <w:szCs w:val="18"/>
        </w:rPr>
        <w:t>Reciprocating Interna</w:t>
      </w:r>
      <w:r w:rsidR="005B0C94">
        <w:rPr>
          <w:rFonts w:ascii="Arial" w:hAnsi="Arial" w:cs="Arial"/>
          <w:sz w:val="18"/>
          <w:szCs w:val="18"/>
        </w:rPr>
        <w:t xml:space="preserve">l Combustion Engines (40 CFR </w:t>
      </w:r>
      <w:r w:rsidR="005B0C94" w:rsidRPr="005B0C94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63, subp. ZZZZ)</w:t>
      </w:r>
      <w:r w:rsidR="006E7E54">
        <w:rPr>
          <w:rFonts w:ascii="Arial" w:hAnsi="Arial" w:cs="Arial"/>
          <w:sz w:val="18"/>
          <w:szCs w:val="18"/>
        </w:rPr>
        <w:t>.</w:t>
      </w:r>
    </w:p>
    <w:p w14:paraId="49A36A77" w14:textId="77777777" w:rsidR="009A7C5A" w:rsidRDefault="006E7E54" w:rsidP="00B90076">
      <w:pPr>
        <w:spacing w:before="60"/>
        <w:ind w:left="2160"/>
        <w:rPr>
          <w:rFonts w:ascii="Arial" w:hAnsi="Arial" w:cs="Arial"/>
          <w:sz w:val="18"/>
          <w:szCs w:val="18"/>
        </w:rPr>
      </w:pPr>
      <w:r w:rsidRPr="006E7E54">
        <w:rPr>
          <w:rFonts w:ascii="Arial" w:hAnsi="Arial" w:cs="Arial"/>
          <w:b/>
          <w:sz w:val="18"/>
          <w:szCs w:val="18"/>
        </w:rPr>
        <w:t>Indicate engine type below.</w:t>
      </w:r>
    </w:p>
    <w:p w14:paraId="1D383950" w14:textId="77777777" w:rsidR="00ED0DC7" w:rsidRPr="000333B4" w:rsidRDefault="00ED0DC7" w:rsidP="00ED0DC7">
      <w:pPr>
        <w:spacing w:before="60"/>
        <w:ind w:left="2520" w:hanging="360"/>
        <w:rPr>
          <w:rFonts w:ascii="Arial" w:hAnsi="Arial" w:cs="Arial"/>
          <w:sz w:val="18"/>
          <w:szCs w:val="18"/>
        </w:rPr>
      </w:pPr>
      <w:r w:rsidRPr="000333B4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333B4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0333B4">
        <w:rPr>
          <w:rFonts w:ascii="Arial" w:hAnsi="Arial" w:cs="Arial"/>
          <w:sz w:val="18"/>
          <w:szCs w:val="18"/>
        </w:rPr>
        <w:fldChar w:fldCharType="end"/>
      </w:r>
      <w:r w:rsidRPr="000333B4">
        <w:rPr>
          <w:rFonts w:ascii="Arial" w:hAnsi="Arial" w:cs="Arial"/>
          <w:sz w:val="18"/>
          <w:szCs w:val="18"/>
        </w:rPr>
        <w:t xml:space="preserve">  Existing </w:t>
      </w:r>
      <w:r w:rsidR="00773F5B" w:rsidRPr="00974055">
        <w:rPr>
          <w:rFonts w:ascii="Arial" w:hAnsi="Arial" w:cs="Arial"/>
          <w:sz w:val="18"/>
          <w:szCs w:val="18"/>
        </w:rPr>
        <w:t xml:space="preserve">(constructed before June 12, 2006), </w:t>
      </w:r>
      <w:r w:rsidRPr="00DF7BC9">
        <w:rPr>
          <w:rFonts w:ascii="Arial" w:hAnsi="Arial" w:cs="Arial"/>
          <w:b/>
          <w:sz w:val="18"/>
          <w:szCs w:val="18"/>
        </w:rPr>
        <w:t>Non-Emergency</w:t>
      </w:r>
      <w:r w:rsidRPr="000333B4">
        <w:rPr>
          <w:rFonts w:ascii="Arial" w:hAnsi="Arial" w:cs="Arial"/>
          <w:sz w:val="18"/>
          <w:szCs w:val="18"/>
        </w:rPr>
        <w:t xml:space="preserve"> Stationary CI Internal Combustion Engines, 100 </w:t>
      </w:r>
      <w:r w:rsidRPr="000333B4">
        <w:rPr>
          <w:rFonts w:ascii="Arial" w:hAnsi="Arial" w:cs="Arial"/>
          <w:sz w:val="18"/>
          <w:szCs w:val="18"/>
          <w:u w:val="single"/>
        </w:rPr>
        <w:t>&lt;</w:t>
      </w:r>
      <w:r w:rsidRPr="000333B4">
        <w:rPr>
          <w:rFonts w:ascii="Arial" w:hAnsi="Arial" w:cs="Arial"/>
          <w:sz w:val="18"/>
          <w:szCs w:val="18"/>
        </w:rPr>
        <w:t xml:space="preserve"> brake Hp </w:t>
      </w:r>
      <w:r w:rsidRPr="000333B4">
        <w:rPr>
          <w:rFonts w:ascii="Arial" w:hAnsi="Arial" w:cs="Arial"/>
          <w:sz w:val="18"/>
          <w:szCs w:val="18"/>
          <w:u w:val="single"/>
        </w:rPr>
        <w:t>&lt;</w:t>
      </w:r>
      <w:r w:rsidRPr="000333B4">
        <w:rPr>
          <w:rFonts w:ascii="Arial" w:hAnsi="Arial" w:cs="Arial"/>
          <w:sz w:val="18"/>
          <w:szCs w:val="18"/>
        </w:rPr>
        <w:t xml:space="preserve"> 300</w:t>
      </w:r>
    </w:p>
    <w:p w14:paraId="10FB82FD" w14:textId="77777777" w:rsidR="00ED0DC7" w:rsidRDefault="00ED0DC7" w:rsidP="00ED0DC7">
      <w:pPr>
        <w:spacing w:before="60"/>
        <w:ind w:left="2520" w:hanging="360"/>
        <w:rPr>
          <w:rFonts w:ascii="Arial" w:hAnsi="Arial" w:cs="Arial"/>
          <w:sz w:val="18"/>
          <w:szCs w:val="18"/>
        </w:rPr>
      </w:pPr>
      <w:r w:rsidRPr="000333B4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333B4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0333B4">
        <w:rPr>
          <w:rFonts w:ascii="Arial" w:hAnsi="Arial" w:cs="Arial"/>
          <w:sz w:val="18"/>
          <w:szCs w:val="18"/>
        </w:rPr>
        <w:fldChar w:fldCharType="end"/>
      </w:r>
      <w:r w:rsidRPr="000333B4">
        <w:rPr>
          <w:rFonts w:ascii="Arial" w:hAnsi="Arial" w:cs="Arial"/>
          <w:sz w:val="18"/>
          <w:szCs w:val="18"/>
        </w:rPr>
        <w:t xml:space="preserve">  Existing</w:t>
      </w:r>
      <w:r w:rsidR="00773F5B">
        <w:rPr>
          <w:rFonts w:ascii="Arial" w:hAnsi="Arial" w:cs="Arial"/>
          <w:sz w:val="18"/>
          <w:szCs w:val="18"/>
        </w:rPr>
        <w:t xml:space="preserve"> </w:t>
      </w:r>
      <w:r w:rsidR="00773F5B" w:rsidRPr="00974055">
        <w:rPr>
          <w:rFonts w:ascii="Arial" w:hAnsi="Arial" w:cs="Arial"/>
          <w:sz w:val="18"/>
          <w:szCs w:val="18"/>
        </w:rPr>
        <w:t>(con</w:t>
      </w:r>
      <w:r w:rsidR="00773F5B">
        <w:rPr>
          <w:rFonts w:ascii="Arial" w:hAnsi="Arial" w:cs="Arial"/>
          <w:sz w:val="18"/>
          <w:szCs w:val="18"/>
        </w:rPr>
        <w:t>structed before June 12, 2006),</w:t>
      </w:r>
      <w:r w:rsidRPr="00DF7BC9">
        <w:rPr>
          <w:rFonts w:ascii="Arial" w:hAnsi="Arial" w:cs="Arial"/>
          <w:b/>
          <w:sz w:val="18"/>
          <w:szCs w:val="18"/>
        </w:rPr>
        <w:t xml:space="preserve"> Emergency</w:t>
      </w:r>
      <w:r w:rsidRPr="000333B4">
        <w:rPr>
          <w:rFonts w:ascii="Arial" w:hAnsi="Arial" w:cs="Arial"/>
          <w:sz w:val="18"/>
          <w:szCs w:val="18"/>
        </w:rPr>
        <w:t xml:space="preserve"> </w:t>
      </w:r>
      <w:r w:rsidR="007A60EE">
        <w:rPr>
          <w:rFonts w:ascii="Arial" w:hAnsi="Arial" w:cs="Arial"/>
          <w:sz w:val="18"/>
          <w:szCs w:val="18"/>
        </w:rPr>
        <w:t xml:space="preserve">(defined in 40 CFR </w:t>
      </w:r>
      <w:r w:rsidR="005B0C94" w:rsidRPr="005B0C94">
        <w:rPr>
          <w:rFonts w:ascii="Arial" w:hAnsi="Arial" w:cs="Arial"/>
          <w:sz w:val="18"/>
          <w:szCs w:val="18"/>
        </w:rPr>
        <w:t xml:space="preserve">§ </w:t>
      </w:r>
      <w:r w:rsidR="007A60EE">
        <w:rPr>
          <w:rFonts w:ascii="Arial" w:hAnsi="Arial" w:cs="Arial"/>
          <w:sz w:val="18"/>
          <w:szCs w:val="18"/>
        </w:rPr>
        <w:t xml:space="preserve">63.6675) </w:t>
      </w:r>
      <w:r w:rsidRPr="000333B4">
        <w:rPr>
          <w:rFonts w:ascii="Arial" w:hAnsi="Arial" w:cs="Arial"/>
          <w:sz w:val="18"/>
          <w:szCs w:val="18"/>
        </w:rPr>
        <w:t>Stationary CI Internal Combustion Engines, &lt;</w:t>
      </w:r>
      <w:r>
        <w:rPr>
          <w:rFonts w:ascii="Arial" w:hAnsi="Arial" w:cs="Arial"/>
          <w:sz w:val="18"/>
          <w:szCs w:val="18"/>
        </w:rPr>
        <w:t xml:space="preserve"> 500 brake Hp</w:t>
      </w:r>
    </w:p>
    <w:p w14:paraId="1BDCDDFB" w14:textId="77777777" w:rsidR="00ED0DC7" w:rsidRDefault="00ED0DC7" w:rsidP="00ED0DC7">
      <w:pPr>
        <w:spacing w:before="60"/>
        <w:ind w:left="2520" w:hanging="360"/>
        <w:rPr>
          <w:rFonts w:ascii="Arial" w:hAnsi="Arial" w:cs="Arial"/>
          <w:sz w:val="18"/>
          <w:szCs w:val="18"/>
        </w:rPr>
      </w:pPr>
      <w:r w:rsidRPr="00B0099C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099C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B0099C">
        <w:rPr>
          <w:rFonts w:ascii="Arial" w:hAnsi="Arial" w:cs="Arial"/>
          <w:sz w:val="18"/>
          <w:szCs w:val="18"/>
        </w:rPr>
        <w:fldChar w:fldCharType="end"/>
      </w:r>
      <w:r w:rsidRPr="00B0099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New</w:t>
      </w:r>
      <w:r w:rsidR="00773F5B" w:rsidRPr="00974055">
        <w:rPr>
          <w:rFonts w:ascii="Arial" w:hAnsi="Arial" w:cs="Arial"/>
          <w:sz w:val="18"/>
          <w:szCs w:val="18"/>
        </w:rPr>
        <w:t xml:space="preserve"> (model year 2014 or later),</w:t>
      </w:r>
      <w:r>
        <w:rPr>
          <w:rFonts w:ascii="Arial" w:hAnsi="Arial" w:cs="Arial"/>
          <w:sz w:val="18"/>
          <w:szCs w:val="18"/>
        </w:rPr>
        <w:t xml:space="preserve"> </w:t>
      </w:r>
      <w:r w:rsidRPr="00B0099C">
        <w:rPr>
          <w:rFonts w:ascii="Arial" w:hAnsi="Arial" w:cs="Arial"/>
          <w:sz w:val="18"/>
          <w:szCs w:val="18"/>
        </w:rPr>
        <w:t xml:space="preserve">Stationary </w:t>
      </w:r>
      <w:r>
        <w:rPr>
          <w:rFonts w:ascii="Arial" w:hAnsi="Arial" w:cs="Arial"/>
          <w:sz w:val="18"/>
          <w:szCs w:val="18"/>
        </w:rPr>
        <w:t xml:space="preserve">CI Internal Combustion Engines, </w:t>
      </w:r>
      <w:r w:rsidR="00B73B33" w:rsidRPr="000333B4">
        <w:rPr>
          <w:rFonts w:ascii="Arial" w:hAnsi="Arial" w:cs="Arial"/>
          <w:sz w:val="18"/>
          <w:szCs w:val="18"/>
        </w:rPr>
        <w:t>&lt;</w:t>
      </w:r>
      <w:r>
        <w:rPr>
          <w:rFonts w:ascii="Arial" w:hAnsi="Arial" w:cs="Arial"/>
          <w:sz w:val="18"/>
          <w:szCs w:val="18"/>
        </w:rPr>
        <w:t xml:space="preserve"> 500 brake Hp </w:t>
      </w:r>
    </w:p>
    <w:p w14:paraId="033CB743" w14:textId="77777777" w:rsidR="003E2FAD" w:rsidRDefault="003E2FAD" w:rsidP="00883549">
      <w:pPr>
        <w:spacing w:before="60"/>
        <w:ind w:left="2160" w:hanging="72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Industrial, Commercial, and Institutional Boilers and Process Heaters</w:t>
      </w:r>
      <w:r w:rsidR="005B0C94">
        <w:rPr>
          <w:rFonts w:ascii="Arial" w:hAnsi="Arial" w:cs="Arial"/>
          <w:sz w:val="18"/>
          <w:szCs w:val="18"/>
        </w:rPr>
        <w:t xml:space="preserve"> (40 CFR </w:t>
      </w:r>
      <w:r w:rsidR="005B0C94" w:rsidRPr="005B0C94">
        <w:rPr>
          <w:rFonts w:ascii="Arial" w:hAnsi="Arial" w:cs="Arial"/>
          <w:sz w:val="18"/>
          <w:szCs w:val="18"/>
        </w:rPr>
        <w:t>§</w:t>
      </w:r>
      <w:r w:rsidR="005B0C94">
        <w:rPr>
          <w:rFonts w:ascii="Arial" w:hAnsi="Arial" w:cs="Arial"/>
          <w:sz w:val="18"/>
          <w:szCs w:val="18"/>
        </w:rPr>
        <w:t xml:space="preserve"> </w:t>
      </w:r>
      <w:r w:rsidR="002B5C46">
        <w:rPr>
          <w:rFonts w:ascii="Arial" w:hAnsi="Arial" w:cs="Arial"/>
          <w:sz w:val="18"/>
          <w:szCs w:val="18"/>
        </w:rPr>
        <w:t>63, subp. DDDDD</w:t>
      </w:r>
      <w:r>
        <w:rPr>
          <w:rFonts w:ascii="Arial" w:hAnsi="Arial" w:cs="Arial"/>
          <w:sz w:val="18"/>
          <w:szCs w:val="18"/>
        </w:rPr>
        <w:t>)</w:t>
      </w:r>
    </w:p>
    <w:p w14:paraId="4B4F26FB" w14:textId="77777777" w:rsidR="002E2551" w:rsidRDefault="009A7C5A" w:rsidP="002E2551">
      <w:pPr>
        <w:spacing w:before="60"/>
        <w:ind w:left="2160" w:hanging="72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Any other </w:t>
      </w:r>
      <w:r w:rsidR="00C03A91">
        <w:rPr>
          <w:rFonts w:ascii="Arial" w:hAnsi="Arial" w:cs="Arial"/>
          <w:sz w:val="18"/>
          <w:szCs w:val="18"/>
        </w:rPr>
        <w:t xml:space="preserve">major </w:t>
      </w:r>
      <w:r>
        <w:rPr>
          <w:rFonts w:ascii="Arial" w:hAnsi="Arial" w:cs="Arial"/>
          <w:sz w:val="18"/>
          <w:szCs w:val="18"/>
        </w:rPr>
        <w:t>source category – this facility is not eligible for this general permit</w:t>
      </w:r>
    </w:p>
    <w:p w14:paraId="36975A61" w14:textId="77777777" w:rsidR="00711275" w:rsidRDefault="00711275" w:rsidP="00947A62">
      <w:pPr>
        <w:spacing w:before="120"/>
        <w:ind w:left="1080" w:hanging="36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bookmarkEnd w:id="7"/>
      <w:r w:rsidRPr="00BC2A09">
        <w:rPr>
          <w:rFonts w:ascii="Arial" w:hAnsi="Arial" w:cs="Arial"/>
          <w:sz w:val="18"/>
          <w:szCs w:val="18"/>
        </w:rPr>
        <w:tab/>
        <w:t xml:space="preserve">No, go to question </w:t>
      </w:r>
      <w:r>
        <w:rPr>
          <w:rFonts w:ascii="Arial" w:hAnsi="Arial" w:cs="Arial"/>
          <w:sz w:val="18"/>
          <w:szCs w:val="18"/>
        </w:rPr>
        <w:t>5</w:t>
      </w:r>
      <w:r w:rsidR="007F3983">
        <w:rPr>
          <w:rFonts w:ascii="Arial" w:hAnsi="Arial" w:cs="Arial"/>
          <w:sz w:val="18"/>
          <w:szCs w:val="18"/>
        </w:rPr>
        <w:t>.</w:t>
      </w:r>
    </w:p>
    <w:p w14:paraId="67731AFF" w14:textId="77777777" w:rsidR="00F517B1" w:rsidRPr="00BC2A09" w:rsidRDefault="00150BBC" w:rsidP="00DF7BC9">
      <w:pPr>
        <w:keepNext/>
        <w:keepLines/>
        <w:spacing w:before="240" w:after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4</w:t>
      </w:r>
      <w:r w:rsidR="00F517B1" w:rsidRPr="00BC2A09">
        <w:rPr>
          <w:rFonts w:ascii="Arial" w:hAnsi="Arial" w:cs="Arial"/>
          <w:b/>
          <w:sz w:val="18"/>
          <w:szCs w:val="18"/>
        </w:rPr>
        <w:t>)</w:t>
      </w:r>
      <w:r w:rsidR="00F517B1" w:rsidRPr="00BC2A09">
        <w:rPr>
          <w:rFonts w:ascii="Arial" w:hAnsi="Arial" w:cs="Arial"/>
          <w:sz w:val="18"/>
          <w:szCs w:val="18"/>
        </w:rPr>
        <w:tab/>
        <w:t xml:space="preserve">If you answered </w:t>
      </w:r>
      <w:r w:rsidR="00BD6020">
        <w:rPr>
          <w:rFonts w:ascii="Arial" w:hAnsi="Arial" w:cs="Arial"/>
          <w:sz w:val="18"/>
          <w:szCs w:val="18"/>
        </w:rPr>
        <w:t>“Y</w:t>
      </w:r>
      <w:r w:rsidR="00F517B1" w:rsidRPr="00BC2A09">
        <w:rPr>
          <w:rFonts w:ascii="Arial" w:hAnsi="Arial" w:cs="Arial"/>
          <w:sz w:val="18"/>
          <w:szCs w:val="18"/>
        </w:rPr>
        <w:t>es</w:t>
      </w:r>
      <w:r w:rsidR="00BD6020">
        <w:rPr>
          <w:rFonts w:ascii="Arial" w:hAnsi="Arial" w:cs="Arial"/>
          <w:sz w:val="18"/>
          <w:szCs w:val="18"/>
        </w:rPr>
        <w:t>”</w:t>
      </w:r>
      <w:r w:rsidR="00F517B1" w:rsidRPr="00BC2A09">
        <w:rPr>
          <w:rFonts w:ascii="Arial" w:hAnsi="Arial" w:cs="Arial"/>
          <w:sz w:val="18"/>
          <w:szCs w:val="18"/>
        </w:rPr>
        <w:t xml:space="preserve"> to question </w:t>
      </w:r>
      <w:r>
        <w:rPr>
          <w:rFonts w:ascii="Arial" w:hAnsi="Arial" w:cs="Arial"/>
          <w:sz w:val="18"/>
          <w:szCs w:val="18"/>
        </w:rPr>
        <w:t>3</w:t>
      </w:r>
      <w:r w:rsidR="00F517B1" w:rsidRPr="00BC2A09">
        <w:rPr>
          <w:rFonts w:ascii="Arial" w:hAnsi="Arial" w:cs="Arial"/>
          <w:sz w:val="18"/>
          <w:szCs w:val="18"/>
        </w:rPr>
        <w:t xml:space="preserve">, please read all the applicable sections of </w:t>
      </w:r>
      <w:r w:rsidR="005B0C94">
        <w:rPr>
          <w:rFonts w:ascii="Arial" w:hAnsi="Arial" w:cs="Arial"/>
          <w:sz w:val="18"/>
          <w:szCs w:val="18"/>
        </w:rPr>
        <w:t xml:space="preserve">40 CFR § </w:t>
      </w:r>
      <w:r w:rsidR="00F517B1" w:rsidRPr="00BC2A09">
        <w:rPr>
          <w:rFonts w:ascii="Arial" w:hAnsi="Arial" w:cs="Arial"/>
          <w:sz w:val="18"/>
          <w:szCs w:val="18"/>
        </w:rPr>
        <w:t xml:space="preserve">63 </w:t>
      </w:r>
      <w:r w:rsidR="00CE6612">
        <w:rPr>
          <w:rFonts w:ascii="Arial" w:hAnsi="Arial" w:cs="Arial"/>
          <w:sz w:val="18"/>
          <w:szCs w:val="18"/>
        </w:rPr>
        <w:t xml:space="preserve">(i.e., those that you checked in question 3) </w:t>
      </w:r>
      <w:r w:rsidR="00F517B1" w:rsidRPr="00BC2A09">
        <w:rPr>
          <w:rFonts w:ascii="Arial" w:hAnsi="Arial" w:cs="Arial"/>
          <w:sz w:val="18"/>
          <w:szCs w:val="18"/>
        </w:rPr>
        <w:t>to determine all applicable requirements in each of the NESHAP for Source Catego</w:t>
      </w:r>
      <w:r w:rsidR="00BC2A09" w:rsidRPr="00BC2A09">
        <w:rPr>
          <w:rFonts w:ascii="Arial" w:hAnsi="Arial" w:cs="Arial"/>
          <w:sz w:val="18"/>
          <w:szCs w:val="18"/>
        </w:rPr>
        <w:t>ries</w:t>
      </w:r>
      <w:r w:rsidR="008736C4">
        <w:rPr>
          <w:rFonts w:ascii="Arial" w:hAnsi="Arial" w:cs="Arial"/>
          <w:sz w:val="18"/>
          <w:szCs w:val="18"/>
        </w:rPr>
        <w:t xml:space="preserve">. </w:t>
      </w:r>
      <w:r w:rsidR="00BC2A09" w:rsidRPr="00BC2A09">
        <w:rPr>
          <w:rFonts w:ascii="Arial" w:hAnsi="Arial" w:cs="Arial"/>
          <w:sz w:val="18"/>
          <w:szCs w:val="18"/>
        </w:rPr>
        <w:t xml:space="preserve">When you return to Form </w:t>
      </w:r>
      <w:r w:rsidR="003E2FAD">
        <w:rPr>
          <w:rFonts w:ascii="Arial" w:hAnsi="Arial" w:cs="Arial"/>
          <w:sz w:val="18"/>
          <w:szCs w:val="18"/>
        </w:rPr>
        <w:t>M</w:t>
      </w:r>
      <w:r w:rsidR="00BC2A09" w:rsidRPr="00BC2A09">
        <w:rPr>
          <w:rFonts w:ascii="Arial" w:hAnsi="Arial" w:cs="Arial"/>
          <w:sz w:val="18"/>
          <w:szCs w:val="18"/>
        </w:rPr>
        <w:t>G-09</w:t>
      </w:r>
      <w:r w:rsidR="002E2551">
        <w:rPr>
          <w:rFonts w:ascii="Arial" w:hAnsi="Arial" w:cs="Arial"/>
          <w:sz w:val="18"/>
          <w:szCs w:val="18"/>
        </w:rPr>
        <w:t xml:space="preserve">, </w:t>
      </w:r>
      <w:r w:rsidR="00F517B1" w:rsidRPr="00BC2A09">
        <w:rPr>
          <w:rFonts w:ascii="Arial" w:hAnsi="Arial" w:cs="Arial"/>
          <w:sz w:val="18"/>
          <w:szCs w:val="18"/>
        </w:rPr>
        <w:t>answer “</w:t>
      </w:r>
      <w:r w:rsidR="005B0C94">
        <w:rPr>
          <w:rFonts w:ascii="Arial" w:hAnsi="Arial" w:cs="Arial"/>
          <w:sz w:val="18"/>
          <w:szCs w:val="18"/>
        </w:rPr>
        <w:t>Yes</w:t>
      </w:r>
      <w:r w:rsidR="00F517B1" w:rsidRPr="00BC2A09">
        <w:rPr>
          <w:rFonts w:ascii="Arial" w:hAnsi="Arial" w:cs="Arial"/>
          <w:sz w:val="18"/>
          <w:szCs w:val="18"/>
        </w:rPr>
        <w:t xml:space="preserve">” </w:t>
      </w:r>
      <w:r w:rsidR="00F517B1" w:rsidRPr="00AE6EC1">
        <w:rPr>
          <w:rFonts w:ascii="Arial" w:hAnsi="Arial" w:cs="Arial"/>
          <w:sz w:val="18"/>
          <w:szCs w:val="18"/>
        </w:rPr>
        <w:t>to question 1b.</w:t>
      </w:r>
      <w:r w:rsidR="006D6DBB" w:rsidRPr="00AE6EC1">
        <w:rPr>
          <w:rFonts w:ascii="Arial" w:hAnsi="Arial" w:cs="Arial"/>
          <w:sz w:val="18"/>
          <w:szCs w:val="18"/>
        </w:rPr>
        <w:t xml:space="preserve"> Then</w:t>
      </w:r>
      <w:r w:rsidR="006D6DBB">
        <w:rPr>
          <w:rFonts w:ascii="Arial" w:hAnsi="Arial" w:cs="Arial"/>
          <w:sz w:val="18"/>
          <w:szCs w:val="18"/>
        </w:rPr>
        <w:t xml:space="preserve"> continue to question </w:t>
      </w:r>
      <w:r w:rsidR="00345D2E">
        <w:rPr>
          <w:rFonts w:ascii="Arial" w:hAnsi="Arial" w:cs="Arial"/>
          <w:sz w:val="18"/>
          <w:szCs w:val="18"/>
        </w:rPr>
        <w:t>5</w:t>
      </w:r>
      <w:r w:rsidR="006D6DBB">
        <w:rPr>
          <w:rFonts w:ascii="Arial" w:hAnsi="Arial" w:cs="Arial"/>
          <w:sz w:val="18"/>
          <w:szCs w:val="18"/>
        </w:rPr>
        <w:t xml:space="preserve"> on this form.</w:t>
      </w:r>
    </w:p>
    <w:p w14:paraId="45DF87B8" w14:textId="77777777" w:rsidR="006D6DBB" w:rsidRDefault="00345D2E" w:rsidP="00DF7BC9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F517B1" w:rsidRPr="00BC2A09">
        <w:rPr>
          <w:rFonts w:ascii="Arial" w:hAnsi="Arial" w:cs="Arial"/>
          <w:b/>
          <w:sz w:val="18"/>
          <w:szCs w:val="18"/>
        </w:rPr>
        <w:t>)</w:t>
      </w:r>
      <w:r w:rsidR="00F517B1" w:rsidRPr="00BC2A09">
        <w:rPr>
          <w:rFonts w:ascii="Arial" w:hAnsi="Arial" w:cs="Arial"/>
          <w:sz w:val="18"/>
          <w:szCs w:val="18"/>
        </w:rPr>
        <w:tab/>
      </w:r>
      <w:r w:rsidR="006D6DBB">
        <w:rPr>
          <w:rFonts w:ascii="Arial" w:hAnsi="Arial" w:cs="Arial"/>
          <w:sz w:val="18"/>
          <w:szCs w:val="18"/>
        </w:rPr>
        <w:t xml:space="preserve">Is your </w:t>
      </w:r>
      <w:r w:rsidR="00047AEC">
        <w:rPr>
          <w:rFonts w:ascii="Arial" w:hAnsi="Arial" w:cs="Arial"/>
          <w:sz w:val="18"/>
          <w:szCs w:val="18"/>
        </w:rPr>
        <w:t>source</w:t>
      </w:r>
      <w:r w:rsidR="006D6DBB">
        <w:rPr>
          <w:rFonts w:ascii="Arial" w:hAnsi="Arial" w:cs="Arial"/>
          <w:sz w:val="18"/>
          <w:szCs w:val="18"/>
        </w:rPr>
        <w:t xml:space="preserve"> subject to case-by-case MACT standards?</w:t>
      </w:r>
    </w:p>
    <w:p w14:paraId="2B668AF1" w14:textId="77777777" w:rsidR="006D6DBB" w:rsidRPr="00345D2E" w:rsidRDefault="00345D2E" w:rsidP="00DF7BC9">
      <w:pPr>
        <w:spacing w:before="120" w:after="120"/>
        <w:ind w:left="144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6D6DBB" w:rsidRPr="008C122A">
        <w:rPr>
          <w:rFonts w:ascii="Arial" w:hAnsi="Arial" w:cs="Arial"/>
          <w:b/>
          <w:sz w:val="18"/>
          <w:szCs w:val="18"/>
        </w:rPr>
        <w:t>a)</w:t>
      </w:r>
      <w:r w:rsidR="006D6DBB">
        <w:rPr>
          <w:rFonts w:ascii="Arial" w:hAnsi="Arial" w:cs="Arial"/>
          <w:sz w:val="18"/>
          <w:szCs w:val="18"/>
        </w:rPr>
        <w:tab/>
      </w:r>
      <w:r w:rsidR="006D6DBB" w:rsidRPr="00345D2E">
        <w:rPr>
          <w:rFonts w:ascii="Arial" w:hAnsi="Arial" w:cs="Arial"/>
          <w:sz w:val="18"/>
          <w:szCs w:val="18"/>
        </w:rPr>
        <w:t>Does your facility have HAP-emitting units that are not included in any category listed in Table B?</w:t>
      </w:r>
    </w:p>
    <w:p w14:paraId="17ED0503" w14:textId="77777777" w:rsidR="006D6DBB" w:rsidRPr="00345D2E" w:rsidRDefault="006D6DBB" w:rsidP="00047AEC">
      <w:pPr>
        <w:spacing w:before="60"/>
        <w:ind w:left="1800" w:hanging="360"/>
        <w:rPr>
          <w:rFonts w:ascii="Arial" w:hAnsi="Arial" w:cs="Arial"/>
          <w:sz w:val="18"/>
          <w:szCs w:val="18"/>
        </w:rPr>
      </w:pPr>
      <w:r w:rsidRPr="00345D2E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45D2E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345D2E">
        <w:rPr>
          <w:rFonts w:ascii="Arial" w:hAnsi="Arial" w:cs="Arial"/>
          <w:sz w:val="18"/>
          <w:szCs w:val="18"/>
        </w:rPr>
        <w:fldChar w:fldCharType="end"/>
      </w:r>
      <w:r w:rsidRPr="00345D2E">
        <w:rPr>
          <w:rFonts w:ascii="Arial" w:hAnsi="Arial" w:cs="Arial"/>
          <w:sz w:val="18"/>
          <w:szCs w:val="18"/>
        </w:rPr>
        <w:tab/>
        <w:t xml:space="preserve">Yes, </w:t>
      </w:r>
      <w:r w:rsidR="00345D2E" w:rsidRPr="00345D2E">
        <w:rPr>
          <w:rFonts w:ascii="Arial" w:hAnsi="Arial" w:cs="Arial"/>
          <w:sz w:val="18"/>
          <w:szCs w:val="18"/>
        </w:rPr>
        <w:t>y</w:t>
      </w:r>
      <w:r w:rsidR="00C011DF" w:rsidRPr="00345D2E">
        <w:rPr>
          <w:rFonts w:ascii="Arial" w:hAnsi="Arial" w:cs="Arial"/>
          <w:sz w:val="18"/>
          <w:szCs w:val="18"/>
        </w:rPr>
        <w:t>ou are not eligible for this general permit. Apply for an individual Part 70 permit.</w:t>
      </w:r>
    </w:p>
    <w:p w14:paraId="7AE6062C" w14:textId="77777777" w:rsidR="006D6DBB" w:rsidRPr="00345D2E" w:rsidRDefault="006D6DBB" w:rsidP="006D6DBB">
      <w:pPr>
        <w:spacing w:before="60"/>
        <w:ind w:left="1800" w:hanging="360"/>
        <w:rPr>
          <w:rFonts w:ascii="Arial" w:hAnsi="Arial" w:cs="Arial"/>
          <w:sz w:val="18"/>
          <w:szCs w:val="18"/>
        </w:rPr>
      </w:pPr>
      <w:r w:rsidRPr="00345D2E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45D2E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345D2E">
        <w:rPr>
          <w:rFonts w:ascii="Arial" w:hAnsi="Arial" w:cs="Arial"/>
          <w:sz w:val="18"/>
          <w:szCs w:val="18"/>
        </w:rPr>
        <w:fldChar w:fldCharType="end"/>
      </w:r>
      <w:r w:rsidR="00047AEC" w:rsidRPr="00345D2E">
        <w:rPr>
          <w:rFonts w:ascii="Arial" w:hAnsi="Arial" w:cs="Arial"/>
          <w:sz w:val="18"/>
          <w:szCs w:val="18"/>
        </w:rPr>
        <w:tab/>
        <w:t xml:space="preserve">No, go to question </w:t>
      </w:r>
      <w:r w:rsidR="00345D2E" w:rsidRPr="00345D2E">
        <w:rPr>
          <w:rFonts w:ascii="Arial" w:hAnsi="Arial" w:cs="Arial"/>
          <w:sz w:val="18"/>
          <w:szCs w:val="18"/>
        </w:rPr>
        <w:t>5</w:t>
      </w:r>
      <w:r w:rsidRPr="00345D2E">
        <w:rPr>
          <w:rFonts w:ascii="Arial" w:hAnsi="Arial" w:cs="Arial"/>
          <w:sz w:val="18"/>
          <w:szCs w:val="18"/>
        </w:rPr>
        <w:t>b.</w:t>
      </w:r>
    </w:p>
    <w:p w14:paraId="6587CE21" w14:textId="77777777" w:rsidR="006D6DBB" w:rsidRPr="00345D2E" w:rsidRDefault="00345D2E" w:rsidP="006D6DBB">
      <w:pPr>
        <w:spacing w:before="120" w:after="120"/>
        <w:ind w:left="1440" w:hanging="720"/>
        <w:rPr>
          <w:rFonts w:ascii="Arial" w:hAnsi="Arial" w:cs="Arial"/>
          <w:sz w:val="18"/>
          <w:szCs w:val="18"/>
        </w:rPr>
      </w:pPr>
      <w:r w:rsidRPr="00345D2E">
        <w:rPr>
          <w:rFonts w:ascii="Arial" w:hAnsi="Arial" w:cs="Arial"/>
          <w:b/>
          <w:sz w:val="18"/>
          <w:szCs w:val="18"/>
        </w:rPr>
        <w:t>5</w:t>
      </w:r>
      <w:r w:rsidR="006D6DBB" w:rsidRPr="00345D2E">
        <w:rPr>
          <w:rFonts w:ascii="Arial" w:hAnsi="Arial" w:cs="Arial"/>
          <w:b/>
          <w:sz w:val="18"/>
          <w:szCs w:val="18"/>
        </w:rPr>
        <w:t>b)</w:t>
      </w:r>
      <w:r w:rsidR="006D6DBB" w:rsidRPr="00345D2E">
        <w:rPr>
          <w:rFonts w:ascii="Arial" w:hAnsi="Arial" w:cs="Arial"/>
          <w:sz w:val="18"/>
          <w:szCs w:val="18"/>
        </w:rPr>
        <w:tab/>
      </w:r>
      <w:r w:rsidR="00047AEC" w:rsidRPr="00345D2E">
        <w:rPr>
          <w:rFonts w:ascii="Arial" w:hAnsi="Arial" w:cs="Arial"/>
          <w:sz w:val="18"/>
          <w:szCs w:val="18"/>
        </w:rPr>
        <w:t>Was your source subject to case-by-case MACT standards issued through an individual permit under section 112(g) of the Clean Air Act?</w:t>
      </w:r>
    </w:p>
    <w:p w14:paraId="25FBA37A" w14:textId="77777777" w:rsidR="006D6DBB" w:rsidRPr="00345D2E" w:rsidRDefault="006D6DBB" w:rsidP="006D6DBB">
      <w:pPr>
        <w:spacing w:before="60"/>
        <w:ind w:left="1800" w:hanging="360"/>
        <w:rPr>
          <w:rFonts w:ascii="Arial" w:hAnsi="Arial" w:cs="Arial"/>
          <w:sz w:val="18"/>
          <w:szCs w:val="18"/>
        </w:rPr>
      </w:pPr>
      <w:r w:rsidRPr="00345D2E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45D2E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345D2E">
        <w:rPr>
          <w:rFonts w:ascii="Arial" w:hAnsi="Arial" w:cs="Arial"/>
          <w:sz w:val="18"/>
          <w:szCs w:val="18"/>
        </w:rPr>
        <w:fldChar w:fldCharType="end"/>
      </w:r>
      <w:r w:rsidRPr="00345D2E">
        <w:rPr>
          <w:rFonts w:ascii="Arial" w:hAnsi="Arial" w:cs="Arial"/>
          <w:sz w:val="18"/>
          <w:szCs w:val="18"/>
        </w:rPr>
        <w:tab/>
        <w:t xml:space="preserve">Yes, </w:t>
      </w:r>
      <w:r w:rsidR="00345D2E" w:rsidRPr="00345D2E">
        <w:rPr>
          <w:rFonts w:ascii="Arial" w:hAnsi="Arial" w:cs="Arial"/>
          <w:sz w:val="18"/>
          <w:szCs w:val="18"/>
        </w:rPr>
        <w:t>y</w:t>
      </w:r>
      <w:r w:rsidR="00C011DF" w:rsidRPr="00345D2E">
        <w:rPr>
          <w:rFonts w:ascii="Arial" w:hAnsi="Arial" w:cs="Arial"/>
          <w:sz w:val="18"/>
          <w:szCs w:val="18"/>
        </w:rPr>
        <w:t>ou are not eligible for this general permit. Apply for an individual Part 70 permit.</w:t>
      </w:r>
    </w:p>
    <w:p w14:paraId="41BB50D8" w14:textId="77777777" w:rsidR="00525F0D" w:rsidRPr="00495102" w:rsidRDefault="006D6DBB" w:rsidP="00495102">
      <w:pPr>
        <w:spacing w:before="60"/>
        <w:ind w:left="1800" w:hanging="360"/>
        <w:rPr>
          <w:rFonts w:ascii="Arial" w:hAnsi="Arial" w:cs="Arial"/>
          <w:sz w:val="18"/>
          <w:szCs w:val="18"/>
        </w:rPr>
      </w:pPr>
      <w:r w:rsidRPr="00345D2E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45D2E">
        <w:rPr>
          <w:rFonts w:ascii="Arial" w:hAnsi="Arial" w:cs="Arial"/>
          <w:sz w:val="18"/>
          <w:szCs w:val="18"/>
        </w:rPr>
        <w:instrText xml:space="preserve"> FORMCHECKBOX </w:instrText>
      </w:r>
      <w:r w:rsidR="00665466">
        <w:rPr>
          <w:rFonts w:ascii="Arial" w:hAnsi="Arial" w:cs="Arial"/>
          <w:sz w:val="18"/>
          <w:szCs w:val="18"/>
        </w:rPr>
      </w:r>
      <w:r w:rsidR="00665466">
        <w:rPr>
          <w:rFonts w:ascii="Arial" w:hAnsi="Arial" w:cs="Arial"/>
          <w:sz w:val="18"/>
          <w:szCs w:val="18"/>
        </w:rPr>
        <w:fldChar w:fldCharType="separate"/>
      </w:r>
      <w:r w:rsidRPr="00345D2E">
        <w:rPr>
          <w:rFonts w:ascii="Arial" w:hAnsi="Arial" w:cs="Arial"/>
          <w:sz w:val="18"/>
          <w:szCs w:val="18"/>
        </w:rPr>
        <w:fldChar w:fldCharType="end"/>
      </w:r>
      <w:r w:rsidRPr="00345D2E">
        <w:rPr>
          <w:rFonts w:ascii="Arial" w:hAnsi="Arial" w:cs="Arial"/>
          <w:sz w:val="18"/>
          <w:szCs w:val="18"/>
        </w:rPr>
        <w:tab/>
        <w:t xml:space="preserve">No, </w:t>
      </w:r>
      <w:r w:rsidR="00047AEC" w:rsidRPr="00345D2E">
        <w:rPr>
          <w:rFonts w:ascii="Arial" w:hAnsi="Arial" w:cs="Arial"/>
          <w:sz w:val="18"/>
          <w:szCs w:val="18"/>
        </w:rPr>
        <w:t xml:space="preserve">mark </w:t>
      </w:r>
      <w:r w:rsidR="00BD6020">
        <w:rPr>
          <w:rFonts w:ascii="Arial" w:hAnsi="Arial" w:cs="Arial"/>
          <w:sz w:val="18"/>
          <w:szCs w:val="18"/>
        </w:rPr>
        <w:t>“</w:t>
      </w:r>
      <w:r w:rsidR="00047AEC" w:rsidRPr="00345D2E">
        <w:rPr>
          <w:rFonts w:ascii="Arial" w:hAnsi="Arial" w:cs="Arial"/>
          <w:sz w:val="18"/>
          <w:szCs w:val="18"/>
        </w:rPr>
        <w:t>No</w:t>
      </w:r>
      <w:r w:rsidR="00BD6020">
        <w:rPr>
          <w:rFonts w:ascii="Arial" w:hAnsi="Arial" w:cs="Arial"/>
          <w:sz w:val="18"/>
          <w:szCs w:val="18"/>
        </w:rPr>
        <w:t>”</w:t>
      </w:r>
      <w:r w:rsidR="00047AEC" w:rsidRPr="00345D2E">
        <w:rPr>
          <w:rFonts w:ascii="Arial" w:hAnsi="Arial" w:cs="Arial"/>
          <w:sz w:val="18"/>
          <w:szCs w:val="18"/>
        </w:rPr>
        <w:t xml:space="preserve"> on question 1c of form MG-09 and </w:t>
      </w:r>
      <w:r w:rsidR="00BD6020">
        <w:rPr>
          <w:rFonts w:ascii="Arial" w:hAnsi="Arial" w:cs="Arial"/>
          <w:sz w:val="18"/>
          <w:szCs w:val="18"/>
        </w:rPr>
        <w:t>“</w:t>
      </w:r>
      <w:r w:rsidR="00047AEC" w:rsidRPr="00345D2E">
        <w:rPr>
          <w:rFonts w:ascii="Arial" w:hAnsi="Arial" w:cs="Arial"/>
          <w:sz w:val="18"/>
          <w:szCs w:val="18"/>
        </w:rPr>
        <w:t>No</w:t>
      </w:r>
      <w:r w:rsidR="00BD6020">
        <w:rPr>
          <w:rFonts w:ascii="Arial" w:hAnsi="Arial" w:cs="Arial"/>
          <w:sz w:val="18"/>
          <w:szCs w:val="18"/>
        </w:rPr>
        <w:t>”</w:t>
      </w:r>
      <w:r w:rsidR="00047AEC" w:rsidRPr="00345D2E">
        <w:rPr>
          <w:rFonts w:ascii="Arial" w:hAnsi="Arial" w:cs="Arial"/>
          <w:sz w:val="18"/>
          <w:szCs w:val="18"/>
        </w:rPr>
        <w:t xml:space="preserve"> on question II-1</w:t>
      </w:r>
      <w:r w:rsidR="00345D2E" w:rsidRPr="00345D2E">
        <w:rPr>
          <w:rFonts w:ascii="Arial" w:hAnsi="Arial" w:cs="Arial"/>
          <w:sz w:val="18"/>
          <w:szCs w:val="18"/>
        </w:rPr>
        <w:t>c</w:t>
      </w:r>
      <w:r w:rsidR="00047AEC" w:rsidRPr="00345D2E">
        <w:rPr>
          <w:rFonts w:ascii="Arial" w:hAnsi="Arial" w:cs="Arial"/>
          <w:sz w:val="18"/>
          <w:szCs w:val="18"/>
        </w:rPr>
        <w:t xml:space="preserve"> on form MG-00</w:t>
      </w:r>
      <w:r w:rsidR="00BD6020">
        <w:rPr>
          <w:rFonts w:ascii="Arial" w:hAnsi="Arial" w:cs="Arial"/>
          <w:sz w:val="18"/>
          <w:szCs w:val="18"/>
        </w:rPr>
        <w:t>.</w:t>
      </w:r>
    </w:p>
    <w:p w14:paraId="4A1939EC" w14:textId="77777777" w:rsidR="00525F0D" w:rsidRDefault="00525F0D" w:rsidP="00047AEC">
      <w:pPr>
        <w:rPr>
          <w:b/>
          <w:sz w:val="28"/>
        </w:rPr>
        <w:sectPr w:rsidR="00525F0D" w:rsidSect="00A95186">
          <w:footerReference w:type="default" r:id="rId8"/>
          <w:pgSz w:w="12240" w:h="15840" w:code="1"/>
          <w:pgMar w:top="720" w:right="864" w:bottom="720" w:left="864" w:header="720" w:footer="302" w:gutter="0"/>
          <w:cols w:space="720"/>
        </w:sectPr>
      </w:pPr>
    </w:p>
    <w:p w14:paraId="44CFE934" w14:textId="77777777" w:rsidR="00F517B1" w:rsidRPr="00DF7BC9" w:rsidRDefault="00883549" w:rsidP="00DF7BC9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DF7BC9">
        <w:rPr>
          <w:rStyle w:val="Form-Heading1Char"/>
          <w:b/>
        </w:rPr>
        <w:lastRenderedPageBreak/>
        <w:t>Table A</w:t>
      </w:r>
    </w:p>
    <w:p w14:paraId="77323AE4" w14:textId="77777777" w:rsidR="00F517B1" w:rsidRPr="00CE5084" w:rsidRDefault="00883549" w:rsidP="00DF7BC9">
      <w:pPr>
        <w:rPr>
          <w:rFonts w:ascii="Arial" w:hAnsi="Arial" w:cs="Arial"/>
        </w:rPr>
      </w:pPr>
      <w:r w:rsidRPr="00CE5084">
        <w:rPr>
          <w:rFonts w:ascii="Arial" w:hAnsi="Arial" w:cs="Arial"/>
          <w:b/>
        </w:rPr>
        <w:t>Hazardous Air Pollutants</w:t>
      </w:r>
    </w:p>
    <w:p w14:paraId="5D0A3636" w14:textId="77777777" w:rsidR="00F517B1" w:rsidRDefault="00F517B1">
      <w:pPr>
        <w:jc w:val="center"/>
        <w:rPr>
          <w:sz w:val="24"/>
        </w:rPr>
      </w:pPr>
    </w:p>
    <w:p w14:paraId="6BCE9958" w14:textId="77777777" w:rsidR="00F517B1" w:rsidRDefault="00F517B1">
      <w:pPr>
        <w:jc w:val="center"/>
        <w:rPr>
          <w:sz w:val="28"/>
        </w:rPr>
        <w:sectPr w:rsidR="00F517B1" w:rsidSect="00A95186">
          <w:headerReference w:type="default" r:id="rId9"/>
          <w:pgSz w:w="12240" w:h="15840" w:code="1"/>
          <w:pgMar w:top="720" w:right="864" w:bottom="720" w:left="864" w:header="720" w:footer="302" w:gutter="0"/>
          <w:cols w:sep="1" w:space="432"/>
        </w:sectPr>
      </w:pPr>
    </w:p>
    <w:p w14:paraId="6FDDBC1A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75070</w:t>
      </w:r>
      <w:r w:rsidRPr="00CE5084">
        <w:rPr>
          <w:rFonts w:ascii="Arial" w:hAnsi="Arial" w:cs="Arial"/>
          <w:sz w:val="18"/>
          <w:szCs w:val="18"/>
        </w:rPr>
        <w:tab/>
        <w:t>Acetaldehyde</w:t>
      </w:r>
    </w:p>
    <w:p w14:paraId="28862A75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60355</w:t>
      </w:r>
      <w:r w:rsidRPr="00CE5084">
        <w:rPr>
          <w:rFonts w:ascii="Arial" w:hAnsi="Arial" w:cs="Arial"/>
          <w:sz w:val="18"/>
          <w:szCs w:val="18"/>
        </w:rPr>
        <w:tab/>
        <w:t>Acetamide</w:t>
      </w:r>
    </w:p>
    <w:p w14:paraId="3E178B78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75058</w:t>
      </w:r>
      <w:r w:rsidRPr="00CE5084">
        <w:rPr>
          <w:rFonts w:ascii="Arial" w:hAnsi="Arial" w:cs="Arial"/>
          <w:sz w:val="18"/>
          <w:szCs w:val="18"/>
        </w:rPr>
        <w:tab/>
        <w:t>Acetonitrile</w:t>
      </w:r>
    </w:p>
    <w:p w14:paraId="284E4094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98862</w:t>
      </w:r>
      <w:r w:rsidRPr="00CE5084">
        <w:rPr>
          <w:rFonts w:ascii="Arial" w:hAnsi="Arial" w:cs="Arial"/>
          <w:sz w:val="18"/>
          <w:szCs w:val="18"/>
        </w:rPr>
        <w:tab/>
        <w:t>Acetophenone</w:t>
      </w:r>
    </w:p>
    <w:p w14:paraId="5D103A44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53963</w:t>
      </w:r>
      <w:r w:rsidRPr="00CE5084">
        <w:rPr>
          <w:rFonts w:ascii="Arial" w:hAnsi="Arial" w:cs="Arial"/>
          <w:sz w:val="18"/>
          <w:szCs w:val="18"/>
        </w:rPr>
        <w:tab/>
        <w:t>2-Acetylaminofluorene</w:t>
      </w:r>
    </w:p>
    <w:p w14:paraId="52982E00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107028</w:t>
      </w:r>
      <w:r w:rsidRPr="00CE5084">
        <w:rPr>
          <w:rFonts w:ascii="Arial" w:hAnsi="Arial" w:cs="Arial"/>
          <w:sz w:val="18"/>
          <w:szCs w:val="18"/>
        </w:rPr>
        <w:tab/>
        <w:t>Acrolein</w:t>
      </w:r>
    </w:p>
    <w:p w14:paraId="3329940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79061</w:t>
      </w:r>
      <w:r w:rsidRPr="00CE5084">
        <w:rPr>
          <w:rFonts w:ascii="Arial" w:hAnsi="Arial" w:cs="Arial"/>
          <w:sz w:val="18"/>
          <w:szCs w:val="18"/>
        </w:rPr>
        <w:tab/>
        <w:t>Acrylamide</w:t>
      </w:r>
    </w:p>
    <w:p w14:paraId="5D20F58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79107</w:t>
      </w:r>
      <w:r w:rsidRPr="00CE5084">
        <w:rPr>
          <w:rFonts w:ascii="Arial" w:hAnsi="Arial" w:cs="Arial"/>
          <w:sz w:val="18"/>
          <w:szCs w:val="18"/>
        </w:rPr>
        <w:tab/>
        <w:t>Acrylic acid</w:t>
      </w:r>
    </w:p>
    <w:p w14:paraId="5478618F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107131</w:t>
      </w:r>
      <w:r w:rsidRPr="00CE5084">
        <w:rPr>
          <w:rFonts w:ascii="Arial" w:hAnsi="Arial" w:cs="Arial"/>
          <w:sz w:val="18"/>
          <w:szCs w:val="18"/>
        </w:rPr>
        <w:tab/>
        <w:t>Acrylonitrile</w:t>
      </w:r>
    </w:p>
    <w:p w14:paraId="29438E28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107051</w:t>
      </w:r>
      <w:r w:rsidRPr="00CE5084">
        <w:rPr>
          <w:rFonts w:ascii="Arial" w:hAnsi="Arial" w:cs="Arial"/>
          <w:sz w:val="18"/>
          <w:szCs w:val="18"/>
        </w:rPr>
        <w:tab/>
        <w:t>Allyl chloride</w:t>
      </w:r>
    </w:p>
    <w:p w14:paraId="1FB15AE4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92671</w:t>
      </w:r>
      <w:r w:rsidRPr="00CE5084">
        <w:rPr>
          <w:rFonts w:ascii="Arial" w:hAnsi="Arial" w:cs="Arial"/>
          <w:sz w:val="18"/>
          <w:szCs w:val="18"/>
        </w:rPr>
        <w:tab/>
        <w:t>4-Aminobiphenyl</w:t>
      </w:r>
    </w:p>
    <w:p w14:paraId="71F8A5CE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62533</w:t>
      </w:r>
      <w:r w:rsidRPr="00CE5084">
        <w:rPr>
          <w:rFonts w:ascii="Arial" w:hAnsi="Arial" w:cs="Arial"/>
          <w:sz w:val="18"/>
          <w:szCs w:val="18"/>
        </w:rPr>
        <w:tab/>
        <w:t>Aniline</w:t>
      </w:r>
    </w:p>
    <w:p w14:paraId="6AFDCCE4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90040</w:t>
      </w:r>
      <w:r w:rsidRPr="00CE5084">
        <w:rPr>
          <w:rFonts w:ascii="Arial" w:hAnsi="Arial" w:cs="Arial"/>
          <w:sz w:val="18"/>
          <w:szCs w:val="18"/>
        </w:rPr>
        <w:tab/>
        <w:t>o-Anisidine</w:t>
      </w:r>
    </w:p>
    <w:p w14:paraId="25AA26D0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1332214</w:t>
      </w:r>
      <w:r w:rsidRPr="00CE5084">
        <w:rPr>
          <w:rFonts w:ascii="Arial" w:hAnsi="Arial" w:cs="Arial"/>
          <w:sz w:val="18"/>
          <w:szCs w:val="18"/>
        </w:rPr>
        <w:tab/>
        <w:t>Asbestos</w:t>
      </w:r>
    </w:p>
    <w:p w14:paraId="0B9FC744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0BAC3D0B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71432</w:t>
      </w:r>
      <w:r w:rsidRPr="00CE5084">
        <w:rPr>
          <w:rFonts w:ascii="Arial" w:hAnsi="Arial" w:cs="Arial"/>
          <w:sz w:val="18"/>
          <w:szCs w:val="18"/>
        </w:rPr>
        <w:tab/>
        <w:t>Benzene</w:t>
      </w:r>
      <w:r w:rsidR="00392E66">
        <w:rPr>
          <w:rFonts w:ascii="Arial" w:hAnsi="Arial" w:cs="Arial"/>
          <w:sz w:val="18"/>
          <w:szCs w:val="18"/>
        </w:rPr>
        <w:t xml:space="preserve"> (including benzene from gasoline)</w:t>
      </w:r>
    </w:p>
    <w:p w14:paraId="69AE9175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92875</w:t>
      </w:r>
      <w:r w:rsidRPr="00CE5084">
        <w:rPr>
          <w:rFonts w:ascii="Arial" w:hAnsi="Arial" w:cs="Arial"/>
          <w:sz w:val="18"/>
          <w:szCs w:val="18"/>
        </w:rPr>
        <w:tab/>
        <w:t>Benzidine</w:t>
      </w:r>
    </w:p>
    <w:p w14:paraId="690F13C3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98077</w:t>
      </w:r>
      <w:r w:rsidRPr="00CE5084">
        <w:rPr>
          <w:rFonts w:ascii="Arial" w:hAnsi="Arial" w:cs="Arial"/>
          <w:sz w:val="18"/>
          <w:szCs w:val="18"/>
        </w:rPr>
        <w:tab/>
        <w:t>Benzotrichloride</w:t>
      </w:r>
    </w:p>
    <w:p w14:paraId="02760D04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100447</w:t>
      </w:r>
      <w:r w:rsidRPr="00CE5084">
        <w:rPr>
          <w:rFonts w:ascii="Arial" w:hAnsi="Arial" w:cs="Arial"/>
          <w:sz w:val="18"/>
          <w:szCs w:val="18"/>
        </w:rPr>
        <w:tab/>
        <w:t>Benzyl chloride</w:t>
      </w:r>
    </w:p>
    <w:p w14:paraId="05DDF885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92524</w:t>
      </w:r>
      <w:r w:rsidRPr="00CE5084">
        <w:rPr>
          <w:rFonts w:ascii="Arial" w:hAnsi="Arial" w:cs="Arial"/>
          <w:sz w:val="18"/>
          <w:szCs w:val="18"/>
        </w:rPr>
        <w:tab/>
        <w:t>Biphenyl</w:t>
      </w:r>
    </w:p>
    <w:p w14:paraId="2F93C44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117817</w:t>
      </w:r>
      <w:r w:rsidRPr="00CE5084">
        <w:rPr>
          <w:rFonts w:ascii="Arial" w:hAnsi="Arial" w:cs="Arial"/>
          <w:sz w:val="18"/>
          <w:szCs w:val="18"/>
        </w:rPr>
        <w:tab/>
        <w:t>Bis (2-ethylhexyl) phthalate (DEHP)</w:t>
      </w:r>
    </w:p>
    <w:p w14:paraId="52DDF74E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542881</w:t>
      </w:r>
      <w:r w:rsidRPr="00CE5084">
        <w:rPr>
          <w:rFonts w:ascii="Arial" w:hAnsi="Arial" w:cs="Arial"/>
          <w:sz w:val="18"/>
          <w:szCs w:val="18"/>
        </w:rPr>
        <w:tab/>
        <w:t>Bis (chloromethyl) ether</w:t>
      </w:r>
    </w:p>
    <w:p w14:paraId="28655147" w14:textId="77777777" w:rsidR="00F517B1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75252</w:t>
      </w:r>
      <w:r w:rsidRPr="00CE5084">
        <w:rPr>
          <w:rFonts w:ascii="Arial" w:hAnsi="Arial" w:cs="Arial"/>
          <w:sz w:val="18"/>
          <w:szCs w:val="18"/>
        </w:rPr>
        <w:tab/>
        <w:t>Bromoform</w:t>
      </w:r>
    </w:p>
    <w:p w14:paraId="51EBDC2C" w14:textId="77777777" w:rsidR="008E6CA3" w:rsidRPr="00CE5084" w:rsidRDefault="008E6CA3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106945</w:t>
      </w:r>
      <w:r>
        <w:rPr>
          <w:rFonts w:ascii="Arial" w:hAnsi="Arial" w:cs="Arial"/>
          <w:sz w:val="18"/>
          <w:szCs w:val="18"/>
        </w:rPr>
        <w:tab/>
        <w:t>1-Bromopropane (n-propyl bromide)</w:t>
      </w:r>
    </w:p>
    <w:p w14:paraId="606A537B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106990</w:t>
      </w:r>
      <w:r w:rsidRPr="00CE5084">
        <w:rPr>
          <w:rFonts w:ascii="Arial" w:hAnsi="Arial" w:cs="Arial"/>
          <w:sz w:val="18"/>
          <w:szCs w:val="18"/>
        </w:rPr>
        <w:tab/>
        <w:t>1,3-Butadiene</w:t>
      </w:r>
    </w:p>
    <w:p w14:paraId="6A118B2B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3E14E9A1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4353ACBD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156627</w:t>
      </w:r>
      <w:r w:rsidRPr="00CE5084">
        <w:rPr>
          <w:rFonts w:ascii="Arial" w:hAnsi="Arial" w:cs="Arial"/>
          <w:sz w:val="18"/>
          <w:szCs w:val="18"/>
        </w:rPr>
        <w:tab/>
        <w:t>Calcium cyanamide</w:t>
      </w:r>
    </w:p>
    <w:p w14:paraId="7C16B40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133062</w:t>
      </w:r>
      <w:r w:rsidRPr="00CE5084">
        <w:rPr>
          <w:rFonts w:ascii="Arial" w:hAnsi="Arial" w:cs="Arial"/>
          <w:sz w:val="18"/>
          <w:szCs w:val="18"/>
        </w:rPr>
        <w:tab/>
        <w:t>Captan</w:t>
      </w:r>
    </w:p>
    <w:p w14:paraId="0E05B442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63252</w:t>
      </w:r>
      <w:r w:rsidRPr="00CE5084">
        <w:rPr>
          <w:rFonts w:ascii="Arial" w:hAnsi="Arial" w:cs="Arial"/>
          <w:sz w:val="18"/>
          <w:szCs w:val="18"/>
        </w:rPr>
        <w:tab/>
        <w:t>Carbaryl</w:t>
      </w:r>
    </w:p>
    <w:p w14:paraId="0BE10C8A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75150</w:t>
      </w:r>
      <w:r w:rsidRPr="00CE5084">
        <w:rPr>
          <w:rFonts w:ascii="Arial" w:hAnsi="Arial" w:cs="Arial"/>
          <w:sz w:val="18"/>
          <w:szCs w:val="18"/>
        </w:rPr>
        <w:tab/>
        <w:t>Carbon disulfide</w:t>
      </w:r>
    </w:p>
    <w:p w14:paraId="53AAC553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56235</w:t>
      </w:r>
      <w:r w:rsidRPr="00CE5084">
        <w:rPr>
          <w:rFonts w:ascii="Arial" w:hAnsi="Arial" w:cs="Arial"/>
          <w:sz w:val="18"/>
          <w:szCs w:val="18"/>
        </w:rPr>
        <w:tab/>
        <w:t>Carbon tetrachloride</w:t>
      </w:r>
    </w:p>
    <w:p w14:paraId="5960EE06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463581</w:t>
      </w:r>
      <w:r w:rsidRPr="00CE5084">
        <w:rPr>
          <w:rFonts w:ascii="Arial" w:hAnsi="Arial" w:cs="Arial"/>
          <w:sz w:val="18"/>
          <w:szCs w:val="18"/>
        </w:rPr>
        <w:tab/>
        <w:t>Carbonyl sulfide</w:t>
      </w:r>
    </w:p>
    <w:p w14:paraId="76983318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120809</w:t>
      </w:r>
      <w:r w:rsidRPr="00CE5084">
        <w:rPr>
          <w:rFonts w:ascii="Arial" w:hAnsi="Arial" w:cs="Arial"/>
          <w:sz w:val="18"/>
          <w:szCs w:val="18"/>
        </w:rPr>
        <w:tab/>
        <w:t>Catechol</w:t>
      </w:r>
    </w:p>
    <w:p w14:paraId="47ED1488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133904</w:t>
      </w:r>
      <w:r w:rsidRPr="00CE5084">
        <w:rPr>
          <w:rFonts w:ascii="Arial" w:hAnsi="Arial" w:cs="Arial"/>
          <w:sz w:val="18"/>
          <w:szCs w:val="18"/>
        </w:rPr>
        <w:tab/>
        <w:t>Chloramben</w:t>
      </w:r>
    </w:p>
    <w:p w14:paraId="6D398623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57749</w:t>
      </w:r>
      <w:r w:rsidRPr="00CE5084">
        <w:rPr>
          <w:rFonts w:ascii="Arial" w:hAnsi="Arial" w:cs="Arial"/>
          <w:sz w:val="18"/>
          <w:szCs w:val="18"/>
        </w:rPr>
        <w:tab/>
        <w:t>Chlordane</w:t>
      </w:r>
    </w:p>
    <w:p w14:paraId="52DBD9A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7782505</w:t>
      </w:r>
      <w:r w:rsidRPr="00CE5084">
        <w:rPr>
          <w:rFonts w:ascii="Arial" w:hAnsi="Arial" w:cs="Arial"/>
          <w:sz w:val="18"/>
          <w:szCs w:val="18"/>
        </w:rPr>
        <w:tab/>
        <w:t>Chlorine</w:t>
      </w:r>
    </w:p>
    <w:p w14:paraId="573A066E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79118</w:t>
      </w:r>
      <w:r w:rsidRPr="00CE5084">
        <w:rPr>
          <w:rFonts w:ascii="Arial" w:hAnsi="Arial" w:cs="Arial"/>
          <w:sz w:val="18"/>
          <w:szCs w:val="18"/>
        </w:rPr>
        <w:tab/>
        <w:t>Chloroacetic acid</w:t>
      </w:r>
    </w:p>
    <w:p w14:paraId="6815823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532274</w:t>
      </w:r>
      <w:r w:rsidRPr="00CE5084">
        <w:rPr>
          <w:rFonts w:ascii="Arial" w:hAnsi="Arial" w:cs="Arial"/>
          <w:sz w:val="18"/>
          <w:szCs w:val="18"/>
        </w:rPr>
        <w:tab/>
        <w:t>2-Chloroacetophenone</w:t>
      </w:r>
    </w:p>
    <w:p w14:paraId="1C31C3DD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108907</w:t>
      </w:r>
      <w:r w:rsidRPr="00CE5084">
        <w:rPr>
          <w:rFonts w:ascii="Arial" w:hAnsi="Arial" w:cs="Arial"/>
          <w:sz w:val="18"/>
          <w:szCs w:val="18"/>
        </w:rPr>
        <w:tab/>
        <w:t>Chlorobenzene</w:t>
      </w:r>
    </w:p>
    <w:p w14:paraId="3C33B221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510156</w:t>
      </w:r>
      <w:r w:rsidRPr="00CE5084">
        <w:rPr>
          <w:rFonts w:ascii="Arial" w:hAnsi="Arial" w:cs="Arial"/>
          <w:sz w:val="18"/>
          <w:szCs w:val="18"/>
        </w:rPr>
        <w:tab/>
        <w:t>Chlorobenzilate</w:t>
      </w:r>
    </w:p>
    <w:p w14:paraId="2645625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67663</w:t>
      </w:r>
      <w:r w:rsidRPr="00CE5084">
        <w:rPr>
          <w:rFonts w:ascii="Arial" w:hAnsi="Arial" w:cs="Arial"/>
          <w:sz w:val="18"/>
          <w:szCs w:val="18"/>
        </w:rPr>
        <w:tab/>
        <w:t>Chloroform</w:t>
      </w:r>
    </w:p>
    <w:p w14:paraId="4EDAB950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107302</w:t>
      </w:r>
      <w:r w:rsidRPr="00CE5084">
        <w:rPr>
          <w:rFonts w:ascii="Arial" w:hAnsi="Arial" w:cs="Arial"/>
          <w:sz w:val="18"/>
          <w:szCs w:val="18"/>
        </w:rPr>
        <w:tab/>
        <w:t>Chloromethyl methyl ether</w:t>
      </w:r>
    </w:p>
    <w:p w14:paraId="380408C1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126998</w:t>
      </w:r>
      <w:r w:rsidRPr="00CE5084">
        <w:rPr>
          <w:rFonts w:ascii="Arial" w:hAnsi="Arial" w:cs="Arial"/>
          <w:sz w:val="18"/>
          <w:szCs w:val="18"/>
        </w:rPr>
        <w:tab/>
        <w:t>Chloroprene</w:t>
      </w:r>
    </w:p>
    <w:p w14:paraId="0DD0B406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1319773</w:t>
      </w:r>
      <w:r w:rsidRPr="00CE5084">
        <w:rPr>
          <w:rFonts w:ascii="Arial" w:hAnsi="Arial" w:cs="Arial"/>
          <w:sz w:val="18"/>
          <w:szCs w:val="18"/>
        </w:rPr>
        <w:tab/>
        <w:t>Cresols/Cresylic acid (isomers and mixture)</w:t>
      </w:r>
    </w:p>
    <w:p w14:paraId="1A9710D7" w14:textId="77777777" w:rsidR="00F517B1" w:rsidRPr="00CE5084" w:rsidRDefault="00392E66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95487</w:t>
      </w:r>
      <w:r>
        <w:rPr>
          <w:rFonts w:ascii="Arial" w:hAnsi="Arial" w:cs="Arial"/>
          <w:sz w:val="18"/>
          <w:szCs w:val="18"/>
        </w:rPr>
        <w:tab/>
        <w:t>o</w:t>
      </w:r>
      <w:r w:rsidR="00F517B1" w:rsidRPr="00CE5084">
        <w:rPr>
          <w:rFonts w:ascii="Arial" w:hAnsi="Arial" w:cs="Arial"/>
          <w:sz w:val="18"/>
          <w:szCs w:val="18"/>
        </w:rPr>
        <w:t>-Cresol</w:t>
      </w:r>
    </w:p>
    <w:p w14:paraId="306DC69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108394</w:t>
      </w:r>
      <w:r w:rsidRPr="00CE5084">
        <w:rPr>
          <w:rFonts w:ascii="Arial" w:hAnsi="Arial" w:cs="Arial"/>
          <w:sz w:val="18"/>
          <w:szCs w:val="18"/>
        </w:rPr>
        <w:tab/>
        <w:t>m-Cresol</w:t>
      </w:r>
    </w:p>
    <w:p w14:paraId="7E68A1C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106445</w:t>
      </w:r>
      <w:r w:rsidRPr="00CE5084">
        <w:rPr>
          <w:rFonts w:ascii="Arial" w:hAnsi="Arial" w:cs="Arial"/>
          <w:sz w:val="18"/>
          <w:szCs w:val="18"/>
        </w:rPr>
        <w:tab/>
        <w:t>p-Cresol</w:t>
      </w:r>
    </w:p>
    <w:p w14:paraId="0F13A3CB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98828</w:t>
      </w:r>
      <w:r w:rsidRPr="00CE5084">
        <w:rPr>
          <w:rFonts w:ascii="Arial" w:hAnsi="Arial" w:cs="Arial"/>
          <w:sz w:val="18"/>
          <w:szCs w:val="18"/>
        </w:rPr>
        <w:tab/>
        <w:t>Cumene</w:t>
      </w:r>
    </w:p>
    <w:p w14:paraId="7F7F5B50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53DF1195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94757</w:t>
      </w:r>
      <w:r w:rsidRPr="00CE5084">
        <w:rPr>
          <w:rFonts w:ascii="Arial" w:hAnsi="Arial" w:cs="Arial"/>
          <w:sz w:val="18"/>
          <w:szCs w:val="18"/>
        </w:rPr>
        <w:tab/>
        <w:t xml:space="preserve">2,4-D, </w:t>
      </w:r>
      <w:proofErr w:type="gramStart"/>
      <w:r w:rsidRPr="00CE5084">
        <w:rPr>
          <w:rFonts w:ascii="Arial" w:hAnsi="Arial" w:cs="Arial"/>
          <w:sz w:val="18"/>
          <w:szCs w:val="18"/>
        </w:rPr>
        <w:t>salts</w:t>
      </w:r>
      <w:proofErr w:type="gramEnd"/>
      <w:r w:rsidRPr="00CE5084">
        <w:rPr>
          <w:rFonts w:ascii="Arial" w:hAnsi="Arial" w:cs="Arial"/>
          <w:sz w:val="18"/>
          <w:szCs w:val="18"/>
        </w:rPr>
        <w:t xml:space="preserve"> and esters</w:t>
      </w:r>
    </w:p>
    <w:p w14:paraId="2FB27558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3547044</w:t>
      </w:r>
      <w:r w:rsidRPr="00CE5084">
        <w:rPr>
          <w:rFonts w:ascii="Arial" w:hAnsi="Arial" w:cs="Arial"/>
          <w:sz w:val="18"/>
          <w:szCs w:val="18"/>
        </w:rPr>
        <w:tab/>
        <w:t>DDE</w:t>
      </w:r>
    </w:p>
    <w:p w14:paraId="6C4C803E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334883</w:t>
      </w:r>
      <w:r w:rsidRPr="00CE5084">
        <w:rPr>
          <w:rFonts w:ascii="Arial" w:hAnsi="Arial" w:cs="Arial"/>
          <w:sz w:val="18"/>
          <w:szCs w:val="18"/>
        </w:rPr>
        <w:tab/>
        <w:t>Diazomethane</w:t>
      </w:r>
    </w:p>
    <w:p w14:paraId="4DE0AB1B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132649</w:t>
      </w:r>
      <w:r w:rsidRPr="00CE5084">
        <w:rPr>
          <w:rFonts w:ascii="Arial" w:hAnsi="Arial" w:cs="Arial"/>
          <w:sz w:val="18"/>
          <w:szCs w:val="18"/>
        </w:rPr>
        <w:tab/>
        <w:t>Dibenzofurans</w:t>
      </w:r>
    </w:p>
    <w:p w14:paraId="3F1109E5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96128</w:t>
      </w:r>
      <w:r w:rsidRPr="00CE5084">
        <w:rPr>
          <w:rFonts w:ascii="Arial" w:hAnsi="Arial" w:cs="Arial"/>
          <w:sz w:val="18"/>
          <w:szCs w:val="18"/>
        </w:rPr>
        <w:tab/>
        <w:t>1,2-Dibromo-3-chloropropane</w:t>
      </w:r>
    </w:p>
    <w:p w14:paraId="0BB55CED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84742</w:t>
      </w:r>
      <w:r w:rsidRPr="00CE5084">
        <w:rPr>
          <w:rFonts w:ascii="Arial" w:hAnsi="Arial" w:cs="Arial"/>
          <w:sz w:val="18"/>
          <w:szCs w:val="18"/>
        </w:rPr>
        <w:tab/>
        <w:t>Dibutylphthalate</w:t>
      </w:r>
    </w:p>
    <w:p w14:paraId="47BAB58E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106467</w:t>
      </w:r>
      <w:r w:rsidRPr="00CE5084">
        <w:rPr>
          <w:rFonts w:ascii="Arial" w:hAnsi="Arial" w:cs="Arial"/>
          <w:sz w:val="18"/>
          <w:szCs w:val="18"/>
        </w:rPr>
        <w:tab/>
        <w:t>1,4-Dichlorobenzene(p)</w:t>
      </w:r>
    </w:p>
    <w:p w14:paraId="60D3F10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91941</w:t>
      </w:r>
      <w:r w:rsidRPr="00CE5084">
        <w:rPr>
          <w:rFonts w:ascii="Arial" w:hAnsi="Arial" w:cs="Arial"/>
          <w:sz w:val="18"/>
          <w:szCs w:val="18"/>
        </w:rPr>
        <w:tab/>
        <w:t>3,3'-Dichlorobenzidene</w:t>
      </w:r>
    </w:p>
    <w:p w14:paraId="3DD2C80D" w14:textId="77777777" w:rsidR="00F517B1" w:rsidRPr="00CE5084" w:rsidRDefault="00F517B1" w:rsidP="00537926">
      <w:pPr>
        <w:ind w:left="1440" w:right="-216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111444</w:t>
      </w:r>
      <w:r w:rsidRPr="00CE5084">
        <w:rPr>
          <w:rFonts w:ascii="Arial" w:hAnsi="Arial" w:cs="Arial"/>
          <w:sz w:val="18"/>
          <w:szCs w:val="18"/>
        </w:rPr>
        <w:tab/>
        <w:t>Dichloroethyl ether (Bis(2-chloroethyl)ether)</w:t>
      </w:r>
    </w:p>
    <w:p w14:paraId="5A517622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542756</w:t>
      </w:r>
      <w:r w:rsidRPr="00CE5084">
        <w:rPr>
          <w:rFonts w:ascii="Arial" w:hAnsi="Arial" w:cs="Arial"/>
          <w:sz w:val="18"/>
          <w:szCs w:val="18"/>
        </w:rPr>
        <w:tab/>
        <w:t>1,3-Dichloropropene</w:t>
      </w:r>
    </w:p>
    <w:p w14:paraId="022DE746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62737</w:t>
      </w:r>
      <w:r w:rsidRPr="00CE5084">
        <w:rPr>
          <w:rFonts w:ascii="Arial" w:hAnsi="Arial" w:cs="Arial"/>
          <w:sz w:val="18"/>
          <w:szCs w:val="18"/>
        </w:rPr>
        <w:tab/>
        <w:t>Dichlorvos</w:t>
      </w:r>
    </w:p>
    <w:p w14:paraId="360E11A4" w14:textId="77777777" w:rsidR="00F517B1" w:rsidRPr="00CE5084" w:rsidRDefault="00537926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="00F517B1" w:rsidRPr="00CE5084">
        <w:rPr>
          <w:rFonts w:ascii="Arial" w:hAnsi="Arial" w:cs="Arial"/>
          <w:sz w:val="18"/>
          <w:szCs w:val="18"/>
        </w:rPr>
        <w:t>111422</w:t>
      </w:r>
      <w:r w:rsidR="00F517B1" w:rsidRPr="00CE5084">
        <w:rPr>
          <w:rFonts w:ascii="Arial" w:hAnsi="Arial" w:cs="Arial"/>
          <w:sz w:val="18"/>
          <w:szCs w:val="18"/>
        </w:rPr>
        <w:tab/>
        <w:t>Diethanolamine</w:t>
      </w:r>
    </w:p>
    <w:p w14:paraId="54C796AC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121697</w:t>
      </w:r>
      <w:r w:rsidRPr="00CE5084">
        <w:rPr>
          <w:rFonts w:ascii="Arial" w:hAnsi="Arial" w:cs="Arial"/>
          <w:sz w:val="18"/>
          <w:szCs w:val="18"/>
        </w:rPr>
        <w:tab/>
        <w:t>N,N-Diethyl aniline (N,N- Dimethylaniline)</w:t>
      </w:r>
    </w:p>
    <w:p w14:paraId="07EC2A04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64675</w:t>
      </w:r>
      <w:r w:rsidRPr="00CE5084">
        <w:rPr>
          <w:rFonts w:ascii="Arial" w:hAnsi="Arial" w:cs="Arial"/>
          <w:sz w:val="18"/>
          <w:szCs w:val="18"/>
        </w:rPr>
        <w:tab/>
        <w:t>Diethyl sulfate</w:t>
      </w:r>
    </w:p>
    <w:p w14:paraId="0A1493A7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119904</w:t>
      </w:r>
      <w:r w:rsidRPr="00CE5084">
        <w:rPr>
          <w:rFonts w:ascii="Arial" w:hAnsi="Arial" w:cs="Arial"/>
          <w:sz w:val="18"/>
          <w:szCs w:val="18"/>
        </w:rPr>
        <w:tab/>
        <w:t>3,3-Dimethoxybenzidine</w:t>
      </w:r>
    </w:p>
    <w:p w14:paraId="527129FC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60117</w:t>
      </w:r>
      <w:r w:rsidRPr="00CE5084">
        <w:rPr>
          <w:rFonts w:ascii="Arial" w:hAnsi="Arial" w:cs="Arial"/>
          <w:sz w:val="18"/>
          <w:szCs w:val="18"/>
        </w:rPr>
        <w:tab/>
        <w:t>Dimethyl aminoazobenzene</w:t>
      </w:r>
    </w:p>
    <w:p w14:paraId="5A648ADA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119937</w:t>
      </w:r>
      <w:r w:rsidRPr="00CE5084">
        <w:rPr>
          <w:rFonts w:ascii="Arial" w:hAnsi="Arial" w:cs="Arial"/>
          <w:sz w:val="18"/>
          <w:szCs w:val="18"/>
        </w:rPr>
        <w:tab/>
        <w:t>3,3-Dimethyl benzidine</w:t>
      </w:r>
    </w:p>
    <w:p w14:paraId="5E2FB305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79447</w:t>
      </w:r>
      <w:r w:rsidRPr="00CE5084">
        <w:rPr>
          <w:rFonts w:ascii="Arial" w:hAnsi="Arial" w:cs="Arial"/>
          <w:sz w:val="18"/>
          <w:szCs w:val="18"/>
        </w:rPr>
        <w:tab/>
        <w:t>Dimethyl carbamoyl chloride</w:t>
      </w:r>
    </w:p>
    <w:p w14:paraId="66F3C13F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68122</w:t>
      </w:r>
      <w:r w:rsidRPr="00CE5084">
        <w:rPr>
          <w:rFonts w:ascii="Arial" w:hAnsi="Arial" w:cs="Arial"/>
          <w:sz w:val="18"/>
          <w:szCs w:val="18"/>
        </w:rPr>
        <w:tab/>
        <w:t>Dimethyl formamide</w:t>
      </w:r>
    </w:p>
    <w:p w14:paraId="30498673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57147</w:t>
      </w:r>
      <w:r w:rsidRPr="00CE5084">
        <w:rPr>
          <w:rFonts w:ascii="Arial" w:hAnsi="Arial" w:cs="Arial"/>
          <w:sz w:val="18"/>
          <w:szCs w:val="18"/>
        </w:rPr>
        <w:tab/>
        <w:t>1,1 Dimethyl hydrazine</w:t>
      </w:r>
    </w:p>
    <w:p w14:paraId="0FB7A739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131113</w:t>
      </w:r>
      <w:r w:rsidRPr="00CE5084">
        <w:rPr>
          <w:rFonts w:ascii="Arial" w:hAnsi="Arial" w:cs="Arial"/>
          <w:sz w:val="18"/>
          <w:szCs w:val="18"/>
        </w:rPr>
        <w:tab/>
        <w:t>Dimethyl phthalate</w:t>
      </w:r>
    </w:p>
    <w:p w14:paraId="1396E716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77781</w:t>
      </w:r>
      <w:r w:rsidRPr="00CE5084">
        <w:rPr>
          <w:rFonts w:ascii="Arial" w:hAnsi="Arial" w:cs="Arial"/>
          <w:sz w:val="18"/>
          <w:szCs w:val="18"/>
        </w:rPr>
        <w:tab/>
        <w:t>Dimethyl Sulfate</w:t>
      </w:r>
    </w:p>
    <w:p w14:paraId="1F2C055F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534521</w:t>
      </w:r>
      <w:r w:rsidRPr="00CE5084">
        <w:rPr>
          <w:rFonts w:ascii="Arial" w:hAnsi="Arial" w:cs="Arial"/>
          <w:sz w:val="18"/>
          <w:szCs w:val="18"/>
        </w:rPr>
        <w:tab/>
        <w:t>4,6-Dintro-o-cresol, and salts</w:t>
      </w:r>
    </w:p>
    <w:p w14:paraId="76D6C0D6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51285</w:t>
      </w:r>
      <w:r w:rsidRPr="00CE5084">
        <w:rPr>
          <w:rFonts w:ascii="Arial" w:hAnsi="Arial" w:cs="Arial"/>
          <w:sz w:val="18"/>
          <w:szCs w:val="18"/>
        </w:rPr>
        <w:tab/>
        <w:t>2,4-Dinitrophenol</w:t>
      </w:r>
    </w:p>
    <w:p w14:paraId="27B0BBD8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121142</w:t>
      </w:r>
      <w:r w:rsidRPr="00CE5084">
        <w:rPr>
          <w:rFonts w:ascii="Arial" w:hAnsi="Arial" w:cs="Arial"/>
          <w:sz w:val="18"/>
          <w:szCs w:val="18"/>
        </w:rPr>
        <w:tab/>
        <w:t>2,4-Dinitrotoluene</w:t>
      </w:r>
    </w:p>
    <w:p w14:paraId="422308BD" w14:textId="77777777" w:rsidR="00F517B1" w:rsidRPr="00CE5084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CE5084">
        <w:rPr>
          <w:rFonts w:ascii="Arial" w:hAnsi="Arial" w:cs="Arial"/>
          <w:sz w:val="18"/>
          <w:szCs w:val="18"/>
        </w:rPr>
        <w:t>123911</w:t>
      </w:r>
      <w:r w:rsidRPr="00CE5084">
        <w:rPr>
          <w:rFonts w:ascii="Arial" w:hAnsi="Arial" w:cs="Arial"/>
          <w:sz w:val="18"/>
          <w:szCs w:val="18"/>
        </w:rPr>
        <w:tab/>
        <w:t>1,4-Dioxane (1.4-Diethyleneoxide)</w:t>
      </w:r>
    </w:p>
    <w:p w14:paraId="55130823" w14:textId="77777777" w:rsidR="00F517B1" w:rsidRDefault="00F517B1">
      <w:pPr>
        <w:ind w:left="1440" w:hanging="1440"/>
        <w:rPr>
          <w:sz w:val="16"/>
        </w:rPr>
      </w:pPr>
      <w:r w:rsidRPr="00CE5084">
        <w:rPr>
          <w:rFonts w:ascii="Arial" w:hAnsi="Arial" w:cs="Arial"/>
          <w:sz w:val="18"/>
          <w:szCs w:val="18"/>
        </w:rPr>
        <w:t>122667</w:t>
      </w:r>
      <w:r w:rsidRPr="00CE5084">
        <w:rPr>
          <w:rFonts w:ascii="Arial" w:hAnsi="Arial" w:cs="Arial"/>
          <w:sz w:val="18"/>
          <w:szCs w:val="18"/>
        </w:rPr>
        <w:tab/>
        <w:t>1,2-Diphenylhydrazine</w:t>
      </w:r>
    </w:p>
    <w:p w14:paraId="562BF982" w14:textId="77777777" w:rsidR="00F517B1" w:rsidRDefault="00F517B1">
      <w:pPr>
        <w:ind w:left="1440" w:hanging="1440"/>
        <w:rPr>
          <w:b/>
          <w:sz w:val="16"/>
        </w:rPr>
      </w:pPr>
    </w:p>
    <w:p w14:paraId="700FE569" w14:textId="77777777" w:rsidR="00F517B1" w:rsidRPr="00537926" w:rsidRDefault="00F517B1" w:rsidP="00537926">
      <w:pPr>
        <w:ind w:left="1440" w:right="-396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106898</w:t>
      </w:r>
      <w:r w:rsidRPr="00537926">
        <w:rPr>
          <w:rFonts w:ascii="Arial" w:hAnsi="Arial" w:cs="Arial"/>
          <w:sz w:val="18"/>
          <w:szCs w:val="18"/>
        </w:rPr>
        <w:tab/>
        <w:t>Epichlorohydrin (1-Chloro-2,3-epoxypropane)</w:t>
      </w:r>
    </w:p>
    <w:p w14:paraId="2CE0F0A5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106887</w:t>
      </w:r>
      <w:r w:rsidRPr="00537926">
        <w:rPr>
          <w:rFonts w:ascii="Arial" w:hAnsi="Arial" w:cs="Arial"/>
          <w:sz w:val="18"/>
          <w:szCs w:val="18"/>
        </w:rPr>
        <w:tab/>
        <w:t>1,2-Epoxybutane</w:t>
      </w:r>
    </w:p>
    <w:p w14:paraId="4C7CBB63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140885</w:t>
      </w:r>
      <w:r w:rsidRPr="00537926">
        <w:rPr>
          <w:rFonts w:ascii="Arial" w:hAnsi="Arial" w:cs="Arial"/>
          <w:sz w:val="18"/>
          <w:szCs w:val="18"/>
        </w:rPr>
        <w:tab/>
        <w:t>Ethyl acrylate</w:t>
      </w:r>
    </w:p>
    <w:p w14:paraId="682DAFCF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100414</w:t>
      </w:r>
      <w:r w:rsidRPr="00537926">
        <w:rPr>
          <w:rFonts w:ascii="Arial" w:hAnsi="Arial" w:cs="Arial"/>
          <w:sz w:val="18"/>
          <w:szCs w:val="18"/>
        </w:rPr>
        <w:tab/>
        <w:t>Ethyl benzene</w:t>
      </w:r>
    </w:p>
    <w:p w14:paraId="3BBE9927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51796</w:t>
      </w:r>
      <w:r w:rsidRPr="00537926">
        <w:rPr>
          <w:rFonts w:ascii="Arial" w:hAnsi="Arial" w:cs="Arial"/>
          <w:sz w:val="18"/>
          <w:szCs w:val="18"/>
        </w:rPr>
        <w:tab/>
        <w:t>Ethyl carbamate (Urethane)</w:t>
      </w:r>
    </w:p>
    <w:p w14:paraId="1A0637CD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75003</w:t>
      </w:r>
      <w:r w:rsidRPr="00537926">
        <w:rPr>
          <w:rFonts w:ascii="Arial" w:hAnsi="Arial" w:cs="Arial"/>
          <w:sz w:val="18"/>
          <w:szCs w:val="18"/>
        </w:rPr>
        <w:tab/>
        <w:t>Ethyl chloride (Chloroethane)</w:t>
      </w:r>
    </w:p>
    <w:p w14:paraId="7B9763A6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106934</w:t>
      </w:r>
      <w:r w:rsidRPr="00537926">
        <w:rPr>
          <w:rFonts w:ascii="Arial" w:hAnsi="Arial" w:cs="Arial"/>
          <w:sz w:val="18"/>
          <w:szCs w:val="18"/>
        </w:rPr>
        <w:tab/>
        <w:t>Ethylene dibromide (Dibromoethane)</w:t>
      </w:r>
    </w:p>
    <w:p w14:paraId="79D6CFA3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107062</w:t>
      </w:r>
      <w:r w:rsidRPr="00537926">
        <w:rPr>
          <w:rFonts w:ascii="Arial" w:hAnsi="Arial" w:cs="Arial"/>
          <w:sz w:val="18"/>
          <w:szCs w:val="18"/>
        </w:rPr>
        <w:tab/>
        <w:t>Ethylene dichloride (1,2- Dichloroethane)</w:t>
      </w:r>
    </w:p>
    <w:p w14:paraId="40E895A1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107211</w:t>
      </w:r>
      <w:r w:rsidRPr="00537926">
        <w:rPr>
          <w:rFonts w:ascii="Arial" w:hAnsi="Arial" w:cs="Arial"/>
          <w:sz w:val="18"/>
          <w:szCs w:val="18"/>
        </w:rPr>
        <w:tab/>
        <w:t>Ethylene glycol</w:t>
      </w:r>
    </w:p>
    <w:p w14:paraId="35C10D3E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151564</w:t>
      </w:r>
      <w:r w:rsidRPr="00537926">
        <w:rPr>
          <w:rFonts w:ascii="Arial" w:hAnsi="Arial" w:cs="Arial"/>
          <w:sz w:val="18"/>
          <w:szCs w:val="18"/>
        </w:rPr>
        <w:tab/>
        <w:t>Ethylene imine (Aziridine)</w:t>
      </w:r>
    </w:p>
    <w:p w14:paraId="4A25CF80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75218</w:t>
      </w:r>
      <w:r w:rsidRPr="00537926">
        <w:rPr>
          <w:rFonts w:ascii="Arial" w:hAnsi="Arial" w:cs="Arial"/>
          <w:sz w:val="18"/>
          <w:szCs w:val="18"/>
        </w:rPr>
        <w:tab/>
        <w:t>Ethylene oxide</w:t>
      </w:r>
    </w:p>
    <w:p w14:paraId="27964262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96457</w:t>
      </w:r>
      <w:r w:rsidRPr="00537926">
        <w:rPr>
          <w:rFonts w:ascii="Arial" w:hAnsi="Arial" w:cs="Arial"/>
          <w:sz w:val="18"/>
          <w:szCs w:val="18"/>
        </w:rPr>
        <w:tab/>
        <w:t>Ethylene thiourea</w:t>
      </w:r>
    </w:p>
    <w:p w14:paraId="4A7D7E1F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75343</w:t>
      </w:r>
      <w:r w:rsidRPr="00537926">
        <w:rPr>
          <w:rFonts w:ascii="Arial" w:hAnsi="Arial" w:cs="Arial"/>
          <w:sz w:val="18"/>
          <w:szCs w:val="18"/>
        </w:rPr>
        <w:tab/>
        <w:t>Ethylidene dichloride (1,1-Dichloroethane)</w:t>
      </w:r>
    </w:p>
    <w:p w14:paraId="4B5C40E8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2D32CF5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50000</w:t>
      </w:r>
      <w:r w:rsidRPr="00537926">
        <w:rPr>
          <w:rFonts w:ascii="Arial" w:hAnsi="Arial" w:cs="Arial"/>
          <w:sz w:val="18"/>
          <w:szCs w:val="18"/>
        </w:rPr>
        <w:tab/>
        <w:t>Formaldehyde</w:t>
      </w:r>
    </w:p>
    <w:p w14:paraId="1149D66A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58B359C0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76448</w:t>
      </w:r>
      <w:r w:rsidRPr="00537926">
        <w:rPr>
          <w:rFonts w:ascii="Arial" w:hAnsi="Arial" w:cs="Arial"/>
          <w:sz w:val="18"/>
          <w:szCs w:val="18"/>
        </w:rPr>
        <w:tab/>
        <w:t>Heptacholor</w:t>
      </w:r>
    </w:p>
    <w:p w14:paraId="73871242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118741</w:t>
      </w:r>
      <w:r w:rsidRPr="00537926">
        <w:rPr>
          <w:rFonts w:ascii="Arial" w:hAnsi="Arial" w:cs="Arial"/>
          <w:sz w:val="18"/>
          <w:szCs w:val="18"/>
        </w:rPr>
        <w:tab/>
        <w:t>Hexachlorobenzene</w:t>
      </w:r>
    </w:p>
    <w:p w14:paraId="1FD46351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87683</w:t>
      </w:r>
      <w:r w:rsidRPr="00537926">
        <w:rPr>
          <w:rFonts w:ascii="Arial" w:hAnsi="Arial" w:cs="Arial"/>
          <w:sz w:val="18"/>
          <w:szCs w:val="18"/>
        </w:rPr>
        <w:tab/>
        <w:t>Hexachlorobutadiene</w:t>
      </w:r>
    </w:p>
    <w:p w14:paraId="31F2DF4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77474</w:t>
      </w:r>
      <w:r w:rsidRPr="00537926">
        <w:rPr>
          <w:rFonts w:ascii="Arial" w:hAnsi="Arial" w:cs="Arial"/>
          <w:sz w:val="18"/>
          <w:szCs w:val="18"/>
        </w:rPr>
        <w:tab/>
        <w:t>Hexachlorocyclopentadiene</w:t>
      </w:r>
    </w:p>
    <w:p w14:paraId="4D6CCA96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67721</w:t>
      </w:r>
      <w:r w:rsidRPr="00537926">
        <w:rPr>
          <w:rFonts w:ascii="Arial" w:hAnsi="Arial" w:cs="Arial"/>
          <w:sz w:val="18"/>
          <w:szCs w:val="18"/>
        </w:rPr>
        <w:tab/>
        <w:t>Hexachloroethane</w:t>
      </w:r>
    </w:p>
    <w:p w14:paraId="61A4B8E1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822060</w:t>
      </w:r>
      <w:r w:rsidRPr="00537926">
        <w:rPr>
          <w:rFonts w:ascii="Arial" w:hAnsi="Arial" w:cs="Arial"/>
          <w:sz w:val="18"/>
          <w:szCs w:val="18"/>
        </w:rPr>
        <w:tab/>
        <w:t>Hexamethylene-1,6-diisocyanate</w:t>
      </w:r>
    </w:p>
    <w:p w14:paraId="07556828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680319</w:t>
      </w:r>
      <w:r w:rsidRPr="00537926">
        <w:rPr>
          <w:rFonts w:ascii="Arial" w:hAnsi="Arial" w:cs="Arial"/>
          <w:sz w:val="18"/>
          <w:szCs w:val="18"/>
        </w:rPr>
        <w:tab/>
        <w:t>Hexamethylphosphoramide</w:t>
      </w:r>
    </w:p>
    <w:p w14:paraId="728986E4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110543</w:t>
      </w:r>
      <w:r w:rsidRPr="00537926">
        <w:rPr>
          <w:rFonts w:ascii="Arial" w:hAnsi="Arial" w:cs="Arial"/>
          <w:sz w:val="18"/>
          <w:szCs w:val="18"/>
        </w:rPr>
        <w:tab/>
        <w:t>Hexane</w:t>
      </w:r>
    </w:p>
    <w:p w14:paraId="2108DA28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302012</w:t>
      </w:r>
      <w:r w:rsidRPr="00537926">
        <w:rPr>
          <w:rFonts w:ascii="Arial" w:hAnsi="Arial" w:cs="Arial"/>
          <w:sz w:val="18"/>
          <w:szCs w:val="18"/>
        </w:rPr>
        <w:tab/>
        <w:t>Hydrazine</w:t>
      </w:r>
    </w:p>
    <w:p w14:paraId="6BA5F7C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7647010</w:t>
      </w:r>
      <w:r w:rsidRPr="00537926">
        <w:rPr>
          <w:rFonts w:ascii="Arial" w:hAnsi="Arial" w:cs="Arial"/>
          <w:sz w:val="18"/>
          <w:szCs w:val="18"/>
        </w:rPr>
        <w:tab/>
        <w:t>Hydrochloric acid</w:t>
      </w:r>
    </w:p>
    <w:p w14:paraId="591FD041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7664393</w:t>
      </w:r>
      <w:r w:rsidRPr="00537926">
        <w:rPr>
          <w:rFonts w:ascii="Arial" w:hAnsi="Arial" w:cs="Arial"/>
          <w:sz w:val="18"/>
          <w:szCs w:val="18"/>
        </w:rPr>
        <w:tab/>
        <w:t>Hydrogen flouride (hydrofluoric acid)</w:t>
      </w:r>
    </w:p>
    <w:p w14:paraId="34853FBB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123319</w:t>
      </w:r>
      <w:r w:rsidRPr="00537926">
        <w:rPr>
          <w:rFonts w:ascii="Arial" w:hAnsi="Arial" w:cs="Arial"/>
          <w:sz w:val="18"/>
          <w:szCs w:val="18"/>
        </w:rPr>
        <w:tab/>
        <w:t>Hydroquinone</w:t>
      </w:r>
    </w:p>
    <w:p w14:paraId="76EAB4E8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252B2F87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78591</w:t>
      </w:r>
      <w:r w:rsidRPr="00537926">
        <w:rPr>
          <w:rFonts w:ascii="Arial" w:hAnsi="Arial" w:cs="Arial"/>
          <w:sz w:val="18"/>
          <w:szCs w:val="18"/>
        </w:rPr>
        <w:tab/>
        <w:t>Isophorone</w:t>
      </w:r>
    </w:p>
    <w:p w14:paraId="04CB22A4" w14:textId="77777777" w:rsidR="00F517B1" w:rsidRPr="00537926" w:rsidRDefault="00F517B1">
      <w:pPr>
        <w:ind w:left="1440" w:hanging="1440"/>
        <w:rPr>
          <w:rFonts w:ascii="Arial" w:hAnsi="Arial" w:cs="Arial"/>
          <w:b/>
          <w:sz w:val="18"/>
          <w:szCs w:val="18"/>
        </w:rPr>
      </w:pPr>
    </w:p>
    <w:p w14:paraId="7FFCA3D3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58899</w:t>
      </w:r>
      <w:r w:rsidRPr="00537926">
        <w:rPr>
          <w:rFonts w:ascii="Arial" w:hAnsi="Arial" w:cs="Arial"/>
          <w:sz w:val="18"/>
          <w:szCs w:val="18"/>
        </w:rPr>
        <w:tab/>
        <w:t>Lindane (all isomers)</w:t>
      </w:r>
    </w:p>
    <w:p w14:paraId="1A25C2FA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35B5A4E5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108316</w:t>
      </w:r>
      <w:r w:rsidRPr="00537926">
        <w:rPr>
          <w:rFonts w:ascii="Arial" w:hAnsi="Arial" w:cs="Arial"/>
          <w:sz w:val="18"/>
          <w:szCs w:val="18"/>
        </w:rPr>
        <w:tab/>
        <w:t>Maleic anhydride</w:t>
      </w:r>
    </w:p>
    <w:p w14:paraId="1483C840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67561</w:t>
      </w:r>
      <w:r w:rsidRPr="00537926">
        <w:rPr>
          <w:rFonts w:ascii="Arial" w:hAnsi="Arial" w:cs="Arial"/>
          <w:sz w:val="18"/>
          <w:szCs w:val="18"/>
        </w:rPr>
        <w:tab/>
        <w:t>Methanol</w:t>
      </w:r>
    </w:p>
    <w:p w14:paraId="1EA5F7A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72435</w:t>
      </w:r>
      <w:r w:rsidRPr="00537926">
        <w:rPr>
          <w:rFonts w:ascii="Arial" w:hAnsi="Arial" w:cs="Arial"/>
          <w:sz w:val="18"/>
          <w:szCs w:val="18"/>
        </w:rPr>
        <w:tab/>
        <w:t>Methoxychlor</w:t>
      </w:r>
    </w:p>
    <w:p w14:paraId="601B52B4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74839</w:t>
      </w:r>
      <w:r w:rsidRPr="00537926">
        <w:rPr>
          <w:rFonts w:ascii="Arial" w:hAnsi="Arial" w:cs="Arial"/>
          <w:sz w:val="18"/>
          <w:szCs w:val="18"/>
        </w:rPr>
        <w:tab/>
        <w:t>Methyl bromide (Bromomethane)</w:t>
      </w:r>
    </w:p>
    <w:p w14:paraId="1340BFB3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74873</w:t>
      </w:r>
      <w:r w:rsidRPr="00537926">
        <w:rPr>
          <w:rFonts w:ascii="Arial" w:hAnsi="Arial" w:cs="Arial"/>
          <w:sz w:val="18"/>
          <w:szCs w:val="18"/>
        </w:rPr>
        <w:tab/>
        <w:t>Methyl chloride (Choromethane)</w:t>
      </w:r>
    </w:p>
    <w:p w14:paraId="3606F69E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71556</w:t>
      </w:r>
      <w:r w:rsidRPr="00537926">
        <w:rPr>
          <w:rFonts w:ascii="Arial" w:hAnsi="Arial" w:cs="Arial"/>
          <w:sz w:val="18"/>
          <w:szCs w:val="18"/>
        </w:rPr>
        <w:tab/>
        <w:t>Methyl chloroform (1,1,1-Trichloroethane)</w:t>
      </w:r>
    </w:p>
    <w:p w14:paraId="442FD4E7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60344</w:t>
      </w:r>
      <w:r w:rsidRPr="00537926">
        <w:rPr>
          <w:rFonts w:ascii="Arial" w:hAnsi="Arial" w:cs="Arial"/>
          <w:sz w:val="18"/>
          <w:szCs w:val="18"/>
        </w:rPr>
        <w:tab/>
        <w:t>Methyl hydrazine</w:t>
      </w:r>
    </w:p>
    <w:p w14:paraId="7A078306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74884</w:t>
      </w:r>
      <w:r w:rsidRPr="00537926">
        <w:rPr>
          <w:rFonts w:ascii="Arial" w:hAnsi="Arial" w:cs="Arial"/>
          <w:sz w:val="18"/>
          <w:szCs w:val="18"/>
        </w:rPr>
        <w:tab/>
        <w:t>Methyl iodide (Iodomethane)</w:t>
      </w:r>
    </w:p>
    <w:p w14:paraId="0D3A669B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108101</w:t>
      </w:r>
      <w:r w:rsidRPr="00537926">
        <w:rPr>
          <w:rFonts w:ascii="Arial" w:hAnsi="Arial" w:cs="Arial"/>
          <w:sz w:val="18"/>
          <w:szCs w:val="18"/>
        </w:rPr>
        <w:tab/>
        <w:t>Methyl isobutyl ketone (Hexone)</w:t>
      </w:r>
    </w:p>
    <w:p w14:paraId="147F11AB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624839</w:t>
      </w:r>
      <w:r w:rsidRPr="00537926">
        <w:rPr>
          <w:rFonts w:ascii="Arial" w:hAnsi="Arial" w:cs="Arial"/>
          <w:sz w:val="18"/>
          <w:szCs w:val="18"/>
        </w:rPr>
        <w:tab/>
        <w:t>Methyl isocyanate</w:t>
      </w:r>
    </w:p>
    <w:p w14:paraId="69D579ED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80626</w:t>
      </w:r>
      <w:r w:rsidRPr="00537926">
        <w:rPr>
          <w:rFonts w:ascii="Arial" w:hAnsi="Arial" w:cs="Arial"/>
          <w:sz w:val="18"/>
          <w:szCs w:val="18"/>
        </w:rPr>
        <w:tab/>
        <w:t>Methyl methacrylate</w:t>
      </w:r>
    </w:p>
    <w:p w14:paraId="3DB36AC4" w14:textId="77777777" w:rsidR="00F517B1" w:rsidRPr="00537926" w:rsidRDefault="00537926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="00F517B1" w:rsidRPr="00537926">
        <w:rPr>
          <w:rFonts w:ascii="Arial" w:hAnsi="Arial" w:cs="Arial"/>
          <w:sz w:val="18"/>
          <w:szCs w:val="18"/>
        </w:rPr>
        <w:lastRenderedPageBreak/>
        <w:t>1634044</w:t>
      </w:r>
      <w:r w:rsidR="00F517B1" w:rsidRPr="00537926">
        <w:rPr>
          <w:rFonts w:ascii="Arial" w:hAnsi="Arial" w:cs="Arial"/>
          <w:sz w:val="18"/>
          <w:szCs w:val="18"/>
        </w:rPr>
        <w:tab/>
        <w:t>Methyl tert butyl ether</w:t>
      </w:r>
    </w:p>
    <w:p w14:paraId="2713A9B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101144</w:t>
      </w:r>
      <w:r w:rsidRPr="00537926">
        <w:rPr>
          <w:rFonts w:ascii="Arial" w:hAnsi="Arial" w:cs="Arial"/>
          <w:sz w:val="18"/>
          <w:szCs w:val="18"/>
        </w:rPr>
        <w:tab/>
        <w:t>4,4-Methylene bis (2-chloroaniline)</w:t>
      </w:r>
    </w:p>
    <w:p w14:paraId="3863648B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75092</w:t>
      </w:r>
      <w:r w:rsidRPr="00537926">
        <w:rPr>
          <w:rFonts w:ascii="Arial" w:hAnsi="Arial" w:cs="Arial"/>
          <w:sz w:val="18"/>
          <w:szCs w:val="18"/>
        </w:rPr>
        <w:tab/>
        <w:t>Methylene chloride (Dichloromethane)</w:t>
      </w:r>
    </w:p>
    <w:p w14:paraId="5814FAC4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101688</w:t>
      </w:r>
      <w:r w:rsidRPr="00537926">
        <w:rPr>
          <w:rFonts w:ascii="Arial" w:hAnsi="Arial" w:cs="Arial"/>
          <w:sz w:val="18"/>
          <w:szCs w:val="18"/>
        </w:rPr>
        <w:tab/>
        <w:t>Methlene diphenyl diisocyanate (MDI)</w:t>
      </w:r>
    </w:p>
    <w:p w14:paraId="37E51BFA" w14:textId="77777777" w:rsidR="00F517B1" w:rsidRPr="00537926" w:rsidRDefault="00CF021E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101779</w:t>
      </w:r>
      <w:r>
        <w:rPr>
          <w:rFonts w:ascii="Arial" w:hAnsi="Arial" w:cs="Arial"/>
          <w:sz w:val="18"/>
          <w:szCs w:val="18"/>
        </w:rPr>
        <w:tab/>
        <w:t>4,4'-M</w:t>
      </w:r>
      <w:r w:rsidR="00F517B1" w:rsidRPr="00537926">
        <w:rPr>
          <w:rFonts w:ascii="Arial" w:hAnsi="Arial" w:cs="Arial"/>
          <w:sz w:val="18"/>
          <w:szCs w:val="18"/>
        </w:rPr>
        <w:t>ethylenedianiline</w:t>
      </w:r>
    </w:p>
    <w:p w14:paraId="6B6F1970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202FD2CD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91203</w:t>
      </w:r>
      <w:r w:rsidRPr="00537926">
        <w:rPr>
          <w:rFonts w:ascii="Arial" w:hAnsi="Arial" w:cs="Arial"/>
          <w:sz w:val="18"/>
          <w:szCs w:val="18"/>
        </w:rPr>
        <w:tab/>
        <w:t>Naphthalene</w:t>
      </w:r>
    </w:p>
    <w:p w14:paraId="65B6D8B7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98953</w:t>
      </w:r>
      <w:r w:rsidRPr="00537926">
        <w:rPr>
          <w:rFonts w:ascii="Arial" w:hAnsi="Arial" w:cs="Arial"/>
          <w:sz w:val="18"/>
          <w:szCs w:val="18"/>
        </w:rPr>
        <w:tab/>
        <w:t>Nitrobenzene</w:t>
      </w:r>
    </w:p>
    <w:p w14:paraId="32A4C0F1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92933</w:t>
      </w:r>
      <w:r w:rsidRPr="00537926">
        <w:rPr>
          <w:rFonts w:ascii="Arial" w:hAnsi="Arial" w:cs="Arial"/>
          <w:sz w:val="18"/>
          <w:szCs w:val="18"/>
        </w:rPr>
        <w:tab/>
        <w:t>4-Nitrobiphenyl</w:t>
      </w:r>
    </w:p>
    <w:p w14:paraId="758ABCEE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100027</w:t>
      </w:r>
      <w:r w:rsidRPr="00537926">
        <w:rPr>
          <w:rFonts w:ascii="Arial" w:hAnsi="Arial" w:cs="Arial"/>
          <w:sz w:val="18"/>
          <w:szCs w:val="18"/>
        </w:rPr>
        <w:tab/>
        <w:t>4-Nitrophenol</w:t>
      </w:r>
    </w:p>
    <w:p w14:paraId="667EFF6E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79469</w:t>
      </w:r>
      <w:r w:rsidRPr="00537926">
        <w:rPr>
          <w:rFonts w:ascii="Arial" w:hAnsi="Arial" w:cs="Arial"/>
          <w:sz w:val="18"/>
          <w:szCs w:val="18"/>
        </w:rPr>
        <w:tab/>
        <w:t>2-Nitropropane</w:t>
      </w:r>
    </w:p>
    <w:p w14:paraId="3119FA4D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684935</w:t>
      </w:r>
      <w:r w:rsidRPr="00537926">
        <w:rPr>
          <w:rFonts w:ascii="Arial" w:hAnsi="Arial" w:cs="Arial"/>
          <w:sz w:val="18"/>
          <w:szCs w:val="18"/>
        </w:rPr>
        <w:tab/>
        <w:t>N-Nitroso-N-methylurea</w:t>
      </w:r>
    </w:p>
    <w:p w14:paraId="4CA41F8F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 xml:space="preserve">62759 </w:t>
      </w:r>
      <w:r w:rsidRPr="00537926">
        <w:rPr>
          <w:rFonts w:ascii="Arial" w:hAnsi="Arial" w:cs="Arial"/>
          <w:sz w:val="18"/>
          <w:szCs w:val="18"/>
        </w:rPr>
        <w:tab/>
        <w:t>N-Nitrosodimethylamine</w:t>
      </w:r>
    </w:p>
    <w:p w14:paraId="4F5B84A5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59892</w:t>
      </w:r>
      <w:r w:rsidRPr="00537926">
        <w:rPr>
          <w:rFonts w:ascii="Arial" w:hAnsi="Arial" w:cs="Arial"/>
          <w:sz w:val="18"/>
          <w:szCs w:val="18"/>
        </w:rPr>
        <w:tab/>
        <w:t>N-Nitosomorpholine</w:t>
      </w:r>
    </w:p>
    <w:p w14:paraId="04FC83AA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6653BC70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56382</w:t>
      </w:r>
      <w:r w:rsidRPr="00537926">
        <w:rPr>
          <w:rFonts w:ascii="Arial" w:hAnsi="Arial" w:cs="Arial"/>
          <w:sz w:val="18"/>
          <w:szCs w:val="18"/>
        </w:rPr>
        <w:tab/>
        <w:t>Parathion</w:t>
      </w:r>
    </w:p>
    <w:p w14:paraId="357110EB" w14:textId="77777777" w:rsidR="00F517B1" w:rsidRPr="00537926" w:rsidRDefault="00F517B1" w:rsidP="00537926">
      <w:pPr>
        <w:ind w:left="1440" w:right="-126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82688</w:t>
      </w:r>
      <w:r w:rsidRPr="00537926">
        <w:rPr>
          <w:rFonts w:ascii="Arial" w:hAnsi="Arial" w:cs="Arial"/>
          <w:sz w:val="18"/>
          <w:szCs w:val="18"/>
        </w:rPr>
        <w:tab/>
        <w:t>Pentachloronitrobenzene (Quintobenzene)</w:t>
      </w:r>
    </w:p>
    <w:p w14:paraId="4DA2E75B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87865</w:t>
      </w:r>
      <w:r w:rsidRPr="00537926">
        <w:rPr>
          <w:rFonts w:ascii="Arial" w:hAnsi="Arial" w:cs="Arial"/>
          <w:sz w:val="18"/>
          <w:szCs w:val="18"/>
        </w:rPr>
        <w:tab/>
        <w:t>Pentachlorophenol</w:t>
      </w:r>
    </w:p>
    <w:p w14:paraId="7D925BAE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108952</w:t>
      </w:r>
      <w:r w:rsidRPr="00537926">
        <w:rPr>
          <w:rFonts w:ascii="Arial" w:hAnsi="Arial" w:cs="Arial"/>
          <w:sz w:val="18"/>
          <w:szCs w:val="18"/>
        </w:rPr>
        <w:tab/>
        <w:t>Phenol</w:t>
      </w:r>
    </w:p>
    <w:p w14:paraId="72D4294E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106503</w:t>
      </w:r>
      <w:r w:rsidRPr="00537926">
        <w:rPr>
          <w:rFonts w:ascii="Arial" w:hAnsi="Arial" w:cs="Arial"/>
          <w:sz w:val="18"/>
          <w:szCs w:val="18"/>
        </w:rPr>
        <w:tab/>
        <w:t>p-Phenylenediamine</w:t>
      </w:r>
    </w:p>
    <w:p w14:paraId="5041825B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75445</w:t>
      </w:r>
      <w:r w:rsidRPr="00537926">
        <w:rPr>
          <w:rFonts w:ascii="Arial" w:hAnsi="Arial" w:cs="Arial"/>
          <w:sz w:val="18"/>
          <w:szCs w:val="18"/>
        </w:rPr>
        <w:tab/>
        <w:t>Phosgene</w:t>
      </w:r>
    </w:p>
    <w:p w14:paraId="7C32C1F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7803512</w:t>
      </w:r>
      <w:r w:rsidRPr="00537926">
        <w:rPr>
          <w:rFonts w:ascii="Arial" w:hAnsi="Arial" w:cs="Arial"/>
          <w:sz w:val="18"/>
          <w:szCs w:val="18"/>
        </w:rPr>
        <w:tab/>
        <w:t>Phosphine</w:t>
      </w:r>
    </w:p>
    <w:p w14:paraId="4248D416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7723140</w:t>
      </w:r>
      <w:r w:rsidRPr="00537926">
        <w:rPr>
          <w:rFonts w:ascii="Arial" w:hAnsi="Arial" w:cs="Arial"/>
          <w:sz w:val="18"/>
          <w:szCs w:val="18"/>
        </w:rPr>
        <w:tab/>
        <w:t>Phosphorus</w:t>
      </w:r>
    </w:p>
    <w:p w14:paraId="7EFD2D6D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85449</w:t>
      </w:r>
      <w:r w:rsidRPr="00537926">
        <w:rPr>
          <w:rFonts w:ascii="Arial" w:hAnsi="Arial" w:cs="Arial"/>
          <w:sz w:val="18"/>
          <w:szCs w:val="18"/>
        </w:rPr>
        <w:tab/>
        <w:t>Phthalic anhydride</w:t>
      </w:r>
    </w:p>
    <w:p w14:paraId="51C49BD8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1336</w:t>
      </w:r>
      <w:r w:rsidR="008B6414">
        <w:rPr>
          <w:rFonts w:ascii="Arial" w:hAnsi="Arial" w:cs="Arial"/>
          <w:sz w:val="18"/>
          <w:szCs w:val="18"/>
        </w:rPr>
        <w:t>363</w:t>
      </w:r>
      <w:r w:rsidR="008B6414">
        <w:rPr>
          <w:rFonts w:ascii="Arial" w:hAnsi="Arial" w:cs="Arial"/>
          <w:sz w:val="18"/>
          <w:szCs w:val="18"/>
        </w:rPr>
        <w:tab/>
        <w:t>Polychlorinated biphenyls (A</w:t>
      </w:r>
      <w:r w:rsidRPr="00537926">
        <w:rPr>
          <w:rFonts w:ascii="Arial" w:hAnsi="Arial" w:cs="Arial"/>
          <w:sz w:val="18"/>
          <w:szCs w:val="18"/>
        </w:rPr>
        <w:t>roclors)</w:t>
      </w:r>
    </w:p>
    <w:p w14:paraId="7E9B8103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1120714</w:t>
      </w:r>
      <w:r w:rsidRPr="00537926">
        <w:rPr>
          <w:rFonts w:ascii="Arial" w:hAnsi="Arial" w:cs="Arial"/>
          <w:sz w:val="18"/>
          <w:szCs w:val="18"/>
        </w:rPr>
        <w:tab/>
        <w:t>1,3-Propane sultone</w:t>
      </w:r>
    </w:p>
    <w:p w14:paraId="2EB13E3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57578</w:t>
      </w:r>
      <w:r w:rsidRPr="00537926">
        <w:rPr>
          <w:rFonts w:ascii="Arial" w:hAnsi="Arial" w:cs="Arial"/>
          <w:sz w:val="18"/>
          <w:szCs w:val="18"/>
        </w:rPr>
        <w:tab/>
        <w:t>beta-Propiolactone</w:t>
      </w:r>
    </w:p>
    <w:p w14:paraId="60AD5E3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123386</w:t>
      </w:r>
      <w:r w:rsidRPr="00537926">
        <w:rPr>
          <w:rFonts w:ascii="Arial" w:hAnsi="Arial" w:cs="Arial"/>
          <w:sz w:val="18"/>
          <w:szCs w:val="18"/>
        </w:rPr>
        <w:tab/>
        <w:t>Propionaldehyde</w:t>
      </w:r>
    </w:p>
    <w:p w14:paraId="760506D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114261</w:t>
      </w:r>
      <w:r w:rsidRPr="00537926">
        <w:rPr>
          <w:rFonts w:ascii="Arial" w:hAnsi="Arial" w:cs="Arial"/>
          <w:sz w:val="18"/>
          <w:szCs w:val="18"/>
        </w:rPr>
        <w:tab/>
        <w:t>Propoxur (Baygon)</w:t>
      </w:r>
    </w:p>
    <w:p w14:paraId="39E4B7FB" w14:textId="77777777" w:rsidR="00F517B1" w:rsidRPr="00537926" w:rsidRDefault="00F517B1" w:rsidP="00537926">
      <w:pPr>
        <w:ind w:left="1440" w:right="-126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78875</w:t>
      </w:r>
      <w:r w:rsidRPr="00537926">
        <w:rPr>
          <w:rFonts w:ascii="Arial" w:hAnsi="Arial" w:cs="Arial"/>
          <w:sz w:val="18"/>
          <w:szCs w:val="18"/>
        </w:rPr>
        <w:tab/>
        <w:t>Propylene dichloride (1,2-Dichloropropane)</w:t>
      </w:r>
    </w:p>
    <w:p w14:paraId="1672E97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75569</w:t>
      </w:r>
      <w:r w:rsidRPr="00537926">
        <w:rPr>
          <w:rFonts w:ascii="Arial" w:hAnsi="Arial" w:cs="Arial"/>
          <w:sz w:val="18"/>
          <w:szCs w:val="18"/>
        </w:rPr>
        <w:tab/>
        <w:t>Propylene oxide</w:t>
      </w:r>
    </w:p>
    <w:p w14:paraId="5173F098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75558</w:t>
      </w:r>
      <w:r w:rsidRPr="00537926">
        <w:rPr>
          <w:rFonts w:ascii="Arial" w:hAnsi="Arial" w:cs="Arial"/>
          <w:sz w:val="18"/>
          <w:szCs w:val="18"/>
        </w:rPr>
        <w:tab/>
        <w:t>1,2-Propylenimine (2-Methyl aziridine)</w:t>
      </w:r>
    </w:p>
    <w:p w14:paraId="67E1DA0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5E76EE9A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91225</w:t>
      </w:r>
      <w:r w:rsidRPr="00537926">
        <w:rPr>
          <w:rFonts w:ascii="Arial" w:hAnsi="Arial" w:cs="Arial"/>
          <w:sz w:val="18"/>
          <w:szCs w:val="18"/>
        </w:rPr>
        <w:tab/>
        <w:t>Quinoline</w:t>
      </w:r>
    </w:p>
    <w:p w14:paraId="13AC678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106514</w:t>
      </w:r>
      <w:r w:rsidRPr="00537926">
        <w:rPr>
          <w:rFonts w:ascii="Arial" w:hAnsi="Arial" w:cs="Arial"/>
          <w:sz w:val="18"/>
          <w:szCs w:val="18"/>
        </w:rPr>
        <w:tab/>
        <w:t>Quinone</w:t>
      </w:r>
    </w:p>
    <w:p w14:paraId="580CA139" w14:textId="77777777" w:rsidR="00F517B1" w:rsidRPr="00537926" w:rsidRDefault="00F517B1">
      <w:pPr>
        <w:ind w:left="1440" w:hanging="1440"/>
        <w:rPr>
          <w:rFonts w:ascii="Arial" w:hAnsi="Arial" w:cs="Arial"/>
          <w:b/>
          <w:sz w:val="18"/>
          <w:szCs w:val="18"/>
        </w:rPr>
      </w:pPr>
    </w:p>
    <w:p w14:paraId="7791F938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100425</w:t>
      </w:r>
      <w:r w:rsidRPr="00537926">
        <w:rPr>
          <w:rFonts w:ascii="Arial" w:hAnsi="Arial" w:cs="Arial"/>
          <w:sz w:val="18"/>
          <w:szCs w:val="18"/>
        </w:rPr>
        <w:tab/>
        <w:t>Styrene</w:t>
      </w:r>
    </w:p>
    <w:p w14:paraId="3612E0AA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96093</w:t>
      </w:r>
      <w:r w:rsidRPr="00537926">
        <w:rPr>
          <w:rFonts w:ascii="Arial" w:hAnsi="Arial" w:cs="Arial"/>
          <w:sz w:val="18"/>
          <w:szCs w:val="18"/>
        </w:rPr>
        <w:tab/>
        <w:t>Styrene Oxide</w:t>
      </w:r>
    </w:p>
    <w:p w14:paraId="0D41B566" w14:textId="77777777" w:rsidR="00F517B1" w:rsidRDefault="00F517B1">
      <w:pPr>
        <w:ind w:left="1440" w:hanging="1440"/>
        <w:rPr>
          <w:sz w:val="16"/>
        </w:rPr>
      </w:pPr>
    </w:p>
    <w:p w14:paraId="2CD8C327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1746016</w:t>
      </w:r>
      <w:r w:rsidRPr="00537926">
        <w:rPr>
          <w:rFonts w:ascii="Arial" w:hAnsi="Arial" w:cs="Arial"/>
          <w:sz w:val="18"/>
          <w:szCs w:val="18"/>
        </w:rPr>
        <w:tab/>
        <w:t>2,3,7,8-Tetrachlorodibenzo-p-dioxin</w:t>
      </w:r>
    </w:p>
    <w:p w14:paraId="12C37262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79345</w:t>
      </w:r>
      <w:r w:rsidRPr="00537926">
        <w:rPr>
          <w:rFonts w:ascii="Arial" w:hAnsi="Arial" w:cs="Arial"/>
          <w:sz w:val="18"/>
          <w:szCs w:val="18"/>
        </w:rPr>
        <w:tab/>
        <w:t>1,1,2,2-Tetrachloroethane</w:t>
      </w:r>
    </w:p>
    <w:p w14:paraId="6F07CA74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127184</w:t>
      </w:r>
      <w:r w:rsidRPr="00537926">
        <w:rPr>
          <w:rFonts w:ascii="Arial" w:hAnsi="Arial" w:cs="Arial"/>
          <w:sz w:val="18"/>
          <w:szCs w:val="18"/>
        </w:rPr>
        <w:tab/>
        <w:t>Tetrachloroethylene (Perchloroethylene)</w:t>
      </w:r>
    </w:p>
    <w:p w14:paraId="18EEAE77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7550450</w:t>
      </w:r>
      <w:r w:rsidRPr="00537926">
        <w:rPr>
          <w:rFonts w:ascii="Arial" w:hAnsi="Arial" w:cs="Arial"/>
          <w:sz w:val="18"/>
          <w:szCs w:val="18"/>
        </w:rPr>
        <w:tab/>
        <w:t>Titanium tetrachloride</w:t>
      </w:r>
    </w:p>
    <w:p w14:paraId="17A7DB7B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108883</w:t>
      </w:r>
      <w:r w:rsidRPr="00537926">
        <w:rPr>
          <w:rFonts w:ascii="Arial" w:hAnsi="Arial" w:cs="Arial"/>
          <w:sz w:val="18"/>
          <w:szCs w:val="18"/>
        </w:rPr>
        <w:tab/>
        <w:t>Toluene</w:t>
      </w:r>
    </w:p>
    <w:p w14:paraId="1D9BC5C4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95807</w:t>
      </w:r>
      <w:r w:rsidRPr="00537926">
        <w:rPr>
          <w:rFonts w:ascii="Arial" w:hAnsi="Arial" w:cs="Arial"/>
          <w:sz w:val="18"/>
          <w:szCs w:val="18"/>
        </w:rPr>
        <w:tab/>
        <w:t xml:space="preserve">2,4-Toluene </w:t>
      </w:r>
      <w:proofErr w:type="gramStart"/>
      <w:r w:rsidRPr="00537926">
        <w:rPr>
          <w:rFonts w:ascii="Arial" w:hAnsi="Arial" w:cs="Arial"/>
          <w:sz w:val="18"/>
          <w:szCs w:val="18"/>
        </w:rPr>
        <w:t>diamine</w:t>
      </w:r>
      <w:proofErr w:type="gramEnd"/>
    </w:p>
    <w:p w14:paraId="7BFEC000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584849</w:t>
      </w:r>
      <w:r w:rsidRPr="00537926">
        <w:rPr>
          <w:rFonts w:ascii="Arial" w:hAnsi="Arial" w:cs="Arial"/>
          <w:sz w:val="18"/>
          <w:szCs w:val="18"/>
        </w:rPr>
        <w:tab/>
        <w:t>2,4-Toluene diisocyanate</w:t>
      </w:r>
    </w:p>
    <w:p w14:paraId="7718AAFF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95534</w:t>
      </w:r>
      <w:r w:rsidRPr="00537926">
        <w:rPr>
          <w:rFonts w:ascii="Arial" w:hAnsi="Arial" w:cs="Arial"/>
          <w:sz w:val="18"/>
          <w:szCs w:val="18"/>
        </w:rPr>
        <w:tab/>
        <w:t>o-Toluidine</w:t>
      </w:r>
    </w:p>
    <w:p w14:paraId="0864E12A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8001352</w:t>
      </w:r>
      <w:r w:rsidRPr="00537926">
        <w:rPr>
          <w:rFonts w:ascii="Arial" w:hAnsi="Arial" w:cs="Arial"/>
          <w:sz w:val="18"/>
          <w:szCs w:val="18"/>
        </w:rPr>
        <w:tab/>
        <w:t>Toxaphene (chlorinated camphene)</w:t>
      </w:r>
    </w:p>
    <w:p w14:paraId="211ECAB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120821</w:t>
      </w:r>
      <w:r w:rsidRPr="00537926">
        <w:rPr>
          <w:rFonts w:ascii="Arial" w:hAnsi="Arial" w:cs="Arial"/>
          <w:sz w:val="18"/>
          <w:szCs w:val="18"/>
        </w:rPr>
        <w:tab/>
        <w:t>1,2,4-Trichlorobenzene</w:t>
      </w:r>
    </w:p>
    <w:p w14:paraId="3553D31B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79005</w:t>
      </w:r>
      <w:r w:rsidRPr="00537926">
        <w:rPr>
          <w:rFonts w:ascii="Arial" w:hAnsi="Arial" w:cs="Arial"/>
          <w:sz w:val="18"/>
          <w:szCs w:val="18"/>
        </w:rPr>
        <w:tab/>
        <w:t>1,1,2-Trichloroethane</w:t>
      </w:r>
    </w:p>
    <w:p w14:paraId="6BD6799D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79016</w:t>
      </w:r>
      <w:r w:rsidRPr="00537926">
        <w:rPr>
          <w:rFonts w:ascii="Arial" w:hAnsi="Arial" w:cs="Arial"/>
          <w:sz w:val="18"/>
          <w:szCs w:val="18"/>
        </w:rPr>
        <w:tab/>
        <w:t>Trichloroethylene</w:t>
      </w:r>
      <w:r w:rsidR="00C47876">
        <w:rPr>
          <w:rFonts w:ascii="Arial" w:hAnsi="Arial" w:cs="Arial"/>
          <w:sz w:val="18"/>
          <w:szCs w:val="18"/>
        </w:rPr>
        <w:t xml:space="preserve"> (TCE) </w:t>
      </w:r>
      <w:r w:rsidR="00C47876">
        <w:rPr>
          <w:rFonts w:ascii="Arial" w:hAnsi="Arial" w:cs="Arial"/>
          <w:sz w:val="18"/>
          <w:szCs w:val="18"/>
          <w:vertAlign w:val="superscript"/>
        </w:rPr>
        <w:t>6</w:t>
      </w:r>
    </w:p>
    <w:p w14:paraId="1E046ED4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95954</w:t>
      </w:r>
      <w:r w:rsidRPr="00537926">
        <w:rPr>
          <w:rFonts w:ascii="Arial" w:hAnsi="Arial" w:cs="Arial"/>
          <w:sz w:val="18"/>
          <w:szCs w:val="18"/>
        </w:rPr>
        <w:tab/>
        <w:t>2,4,5-Trichlorophenol</w:t>
      </w:r>
    </w:p>
    <w:p w14:paraId="2B1C78F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88062</w:t>
      </w:r>
      <w:r w:rsidRPr="00537926">
        <w:rPr>
          <w:rFonts w:ascii="Arial" w:hAnsi="Arial" w:cs="Arial"/>
          <w:sz w:val="18"/>
          <w:szCs w:val="18"/>
        </w:rPr>
        <w:tab/>
        <w:t>2,4,6-Trichlorophenol</w:t>
      </w:r>
    </w:p>
    <w:p w14:paraId="7E5A1756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121448</w:t>
      </w:r>
      <w:r w:rsidRPr="00537926">
        <w:rPr>
          <w:rFonts w:ascii="Arial" w:hAnsi="Arial" w:cs="Arial"/>
          <w:sz w:val="18"/>
          <w:szCs w:val="18"/>
        </w:rPr>
        <w:tab/>
        <w:t>Triethylamine</w:t>
      </w:r>
    </w:p>
    <w:p w14:paraId="613E3C7F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1582098</w:t>
      </w:r>
      <w:r w:rsidRPr="00537926">
        <w:rPr>
          <w:rFonts w:ascii="Arial" w:hAnsi="Arial" w:cs="Arial"/>
          <w:sz w:val="18"/>
          <w:szCs w:val="18"/>
        </w:rPr>
        <w:tab/>
        <w:t>Trifluralin</w:t>
      </w:r>
    </w:p>
    <w:p w14:paraId="2BA3B086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540841</w:t>
      </w:r>
      <w:r w:rsidRPr="00537926">
        <w:rPr>
          <w:rFonts w:ascii="Arial" w:hAnsi="Arial" w:cs="Arial"/>
          <w:sz w:val="18"/>
          <w:szCs w:val="18"/>
        </w:rPr>
        <w:tab/>
        <w:t>2,2,4-Trimethylpentane</w:t>
      </w:r>
    </w:p>
    <w:p w14:paraId="41B7DD18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45A9C872" w14:textId="77777777" w:rsidR="00F517B1" w:rsidRPr="00537926" w:rsidRDefault="00537926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="00F517B1" w:rsidRPr="00537926">
        <w:rPr>
          <w:rFonts w:ascii="Arial" w:hAnsi="Arial" w:cs="Arial"/>
          <w:sz w:val="18"/>
          <w:szCs w:val="18"/>
        </w:rPr>
        <w:t>108054</w:t>
      </w:r>
      <w:r w:rsidR="00F517B1" w:rsidRPr="00537926">
        <w:rPr>
          <w:rFonts w:ascii="Arial" w:hAnsi="Arial" w:cs="Arial"/>
          <w:sz w:val="18"/>
          <w:szCs w:val="18"/>
        </w:rPr>
        <w:tab/>
        <w:t>Vinyl acetate</w:t>
      </w:r>
    </w:p>
    <w:p w14:paraId="1D7B9861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593602</w:t>
      </w:r>
      <w:r w:rsidRPr="00537926">
        <w:rPr>
          <w:rFonts w:ascii="Arial" w:hAnsi="Arial" w:cs="Arial"/>
          <w:sz w:val="18"/>
          <w:szCs w:val="18"/>
        </w:rPr>
        <w:tab/>
        <w:t>Vinyl bromide</w:t>
      </w:r>
    </w:p>
    <w:p w14:paraId="2991885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75014</w:t>
      </w:r>
      <w:r w:rsidRPr="00537926">
        <w:rPr>
          <w:rFonts w:ascii="Arial" w:hAnsi="Arial" w:cs="Arial"/>
          <w:sz w:val="18"/>
          <w:szCs w:val="18"/>
        </w:rPr>
        <w:tab/>
        <w:t>Vinyl chloride</w:t>
      </w:r>
    </w:p>
    <w:p w14:paraId="4F288045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75354</w:t>
      </w:r>
      <w:r w:rsidRPr="00537926">
        <w:rPr>
          <w:rFonts w:ascii="Arial" w:hAnsi="Arial" w:cs="Arial"/>
          <w:sz w:val="18"/>
          <w:szCs w:val="18"/>
        </w:rPr>
        <w:tab/>
        <w:t>Vinylidene chloride (1,1-Dichloroethylene)</w:t>
      </w:r>
    </w:p>
    <w:p w14:paraId="5FCDAAE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7022904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1330207</w:t>
      </w:r>
      <w:r w:rsidRPr="00537926">
        <w:rPr>
          <w:rFonts w:ascii="Arial" w:hAnsi="Arial" w:cs="Arial"/>
          <w:sz w:val="18"/>
          <w:szCs w:val="18"/>
        </w:rPr>
        <w:tab/>
        <w:t>Xylenes (isomers and mixtures)</w:t>
      </w:r>
    </w:p>
    <w:p w14:paraId="7906A3C6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95476</w:t>
      </w:r>
      <w:r w:rsidRPr="00537926">
        <w:rPr>
          <w:rFonts w:ascii="Arial" w:hAnsi="Arial" w:cs="Arial"/>
          <w:sz w:val="18"/>
          <w:szCs w:val="18"/>
        </w:rPr>
        <w:tab/>
        <w:t>o-Xylenes</w:t>
      </w:r>
    </w:p>
    <w:p w14:paraId="0EC5DFFD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108383</w:t>
      </w:r>
      <w:r w:rsidRPr="00537926">
        <w:rPr>
          <w:rFonts w:ascii="Arial" w:hAnsi="Arial" w:cs="Arial"/>
          <w:sz w:val="18"/>
          <w:szCs w:val="18"/>
        </w:rPr>
        <w:tab/>
        <w:t>m-Xylenes</w:t>
      </w:r>
    </w:p>
    <w:p w14:paraId="582EA687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106423</w:t>
      </w:r>
      <w:r w:rsidRPr="00537926">
        <w:rPr>
          <w:rFonts w:ascii="Arial" w:hAnsi="Arial" w:cs="Arial"/>
          <w:sz w:val="18"/>
          <w:szCs w:val="18"/>
        </w:rPr>
        <w:tab/>
        <w:t>p-Xylenes</w:t>
      </w:r>
    </w:p>
    <w:p w14:paraId="10B77D0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6A447CA3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Antimony compounds</w:t>
      </w:r>
    </w:p>
    <w:p w14:paraId="606E6629" w14:textId="77777777" w:rsidR="00F517B1" w:rsidRPr="00537926" w:rsidRDefault="00F517B1" w:rsidP="00537926">
      <w:pPr>
        <w:ind w:left="1440" w:right="-576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Arsenic compounds (inorganic including arsine)</w:t>
      </w:r>
    </w:p>
    <w:p w14:paraId="065210C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Beryllium compounds</w:t>
      </w:r>
    </w:p>
    <w:p w14:paraId="155A92FD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Cadmium compounds</w:t>
      </w:r>
    </w:p>
    <w:p w14:paraId="4EC5AE94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Chromium compounds</w:t>
      </w:r>
    </w:p>
    <w:p w14:paraId="10C7463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Cobalt compounds</w:t>
      </w:r>
    </w:p>
    <w:p w14:paraId="47DDC61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Coke oven emissions</w:t>
      </w:r>
    </w:p>
    <w:p w14:paraId="2205EC00" w14:textId="77777777" w:rsidR="00F517B1" w:rsidRPr="00431BAF" w:rsidRDefault="00F517B1">
      <w:pPr>
        <w:ind w:left="1440" w:hanging="1440"/>
        <w:rPr>
          <w:rFonts w:ascii="Arial" w:hAnsi="Arial" w:cs="Arial"/>
          <w:sz w:val="18"/>
          <w:szCs w:val="18"/>
          <w:vertAlign w:val="superscript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</w:r>
      <w:r w:rsidRPr="00303E0A">
        <w:rPr>
          <w:rFonts w:ascii="Arial" w:hAnsi="Arial" w:cs="Arial"/>
          <w:sz w:val="18"/>
          <w:szCs w:val="18"/>
        </w:rPr>
        <w:t>Cyanide compounds</w:t>
      </w:r>
      <w:r w:rsidRPr="00537926">
        <w:rPr>
          <w:rFonts w:ascii="Arial" w:hAnsi="Arial" w:cs="Arial"/>
          <w:sz w:val="18"/>
          <w:szCs w:val="18"/>
        </w:rPr>
        <w:t xml:space="preserve"> </w:t>
      </w:r>
      <w:r w:rsidR="00431BAF">
        <w:rPr>
          <w:rFonts w:ascii="Arial" w:hAnsi="Arial" w:cs="Arial"/>
          <w:sz w:val="18"/>
          <w:szCs w:val="18"/>
          <w:vertAlign w:val="superscript"/>
        </w:rPr>
        <w:t>1</w:t>
      </w:r>
    </w:p>
    <w:p w14:paraId="583B8EF2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 xml:space="preserve">Glycol ethers </w:t>
      </w:r>
      <w:r w:rsidR="00431BAF">
        <w:rPr>
          <w:rFonts w:ascii="Arial" w:hAnsi="Arial" w:cs="Arial"/>
          <w:sz w:val="18"/>
          <w:szCs w:val="18"/>
          <w:vertAlign w:val="superscript"/>
        </w:rPr>
        <w:t>2</w:t>
      </w:r>
    </w:p>
    <w:p w14:paraId="7FE7B6AC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Lead compounds</w:t>
      </w:r>
    </w:p>
    <w:p w14:paraId="7757DFBD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Manganese compounds</w:t>
      </w:r>
    </w:p>
    <w:p w14:paraId="012F4E39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Mercury compounds</w:t>
      </w:r>
    </w:p>
    <w:p w14:paraId="0ED89E3A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 xml:space="preserve">Mineral fibers </w:t>
      </w:r>
      <w:r w:rsidR="00431BAF">
        <w:rPr>
          <w:rFonts w:ascii="Arial" w:hAnsi="Arial" w:cs="Arial"/>
          <w:sz w:val="18"/>
          <w:szCs w:val="18"/>
          <w:vertAlign w:val="superscript"/>
        </w:rPr>
        <w:t>3</w:t>
      </w:r>
    </w:p>
    <w:p w14:paraId="273ACF6B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Nickel compounds</w:t>
      </w:r>
    </w:p>
    <w:p w14:paraId="163411A1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 xml:space="preserve">Polycyclic organic matter </w:t>
      </w:r>
      <w:r w:rsidR="00431BAF">
        <w:rPr>
          <w:rFonts w:ascii="Arial" w:hAnsi="Arial" w:cs="Arial"/>
          <w:sz w:val="18"/>
          <w:szCs w:val="18"/>
          <w:vertAlign w:val="superscript"/>
        </w:rPr>
        <w:t>4</w:t>
      </w:r>
    </w:p>
    <w:p w14:paraId="66950FD6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Radionuclides</w:t>
      </w:r>
      <w:r w:rsidR="00431BAF">
        <w:rPr>
          <w:rFonts w:ascii="Arial" w:hAnsi="Arial" w:cs="Arial"/>
          <w:sz w:val="18"/>
          <w:szCs w:val="18"/>
        </w:rPr>
        <w:t xml:space="preserve"> (including radon)</w:t>
      </w:r>
      <w:r w:rsidRPr="00537926">
        <w:rPr>
          <w:rFonts w:ascii="Arial" w:hAnsi="Arial" w:cs="Arial"/>
          <w:sz w:val="18"/>
          <w:szCs w:val="18"/>
        </w:rPr>
        <w:t xml:space="preserve"> </w:t>
      </w:r>
      <w:r w:rsidR="00431BAF">
        <w:rPr>
          <w:rFonts w:ascii="Arial" w:hAnsi="Arial" w:cs="Arial"/>
          <w:sz w:val="18"/>
          <w:szCs w:val="18"/>
          <w:vertAlign w:val="superscript"/>
        </w:rPr>
        <w:t>5</w:t>
      </w:r>
    </w:p>
    <w:p w14:paraId="7F8D6BBA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0</w:t>
      </w:r>
      <w:r w:rsidRPr="00537926">
        <w:rPr>
          <w:rFonts w:ascii="Arial" w:hAnsi="Arial" w:cs="Arial"/>
          <w:sz w:val="18"/>
          <w:szCs w:val="18"/>
        </w:rPr>
        <w:tab/>
        <w:t>Selenium compounds</w:t>
      </w:r>
    </w:p>
    <w:p w14:paraId="6F6AC524" w14:textId="77777777" w:rsidR="00F517B1" w:rsidRPr="00537926" w:rsidRDefault="00F517B1">
      <w:pPr>
        <w:ind w:left="1440" w:hanging="1440"/>
        <w:rPr>
          <w:rFonts w:ascii="Arial" w:hAnsi="Arial" w:cs="Arial"/>
          <w:sz w:val="18"/>
          <w:szCs w:val="18"/>
        </w:rPr>
      </w:pPr>
    </w:p>
    <w:p w14:paraId="6E19D89B" w14:textId="77777777" w:rsidR="00F517B1" w:rsidRDefault="00F517B1">
      <w:pPr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Note: For all listings above which contain the word “compounds” and for glycol ethers, the following applies: Unless otherwise specified, these listings are defined as including any unique chemical substance that contains the named chemical (i.e., antimony, arsenic, etc.) as part of that chemical’s infrastructure.</w:t>
      </w:r>
    </w:p>
    <w:p w14:paraId="7097AD1D" w14:textId="77777777" w:rsidR="00431BAF" w:rsidRPr="00537926" w:rsidRDefault="00431BAF">
      <w:pPr>
        <w:rPr>
          <w:rFonts w:ascii="Arial" w:hAnsi="Arial" w:cs="Arial"/>
          <w:sz w:val="18"/>
          <w:szCs w:val="18"/>
        </w:rPr>
      </w:pPr>
    </w:p>
    <w:p w14:paraId="05D926A7" w14:textId="77777777" w:rsidR="00F517B1" w:rsidRPr="00431BAF" w:rsidRDefault="00431B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Pr="00431BAF">
        <w:rPr>
          <w:rFonts w:ascii="Arial" w:hAnsi="Arial" w:cs="Arial"/>
          <w:color w:val="151515"/>
          <w:sz w:val="18"/>
          <w:szCs w:val="18"/>
          <w:lang w:val="en"/>
        </w:rPr>
        <w:t xml:space="preserve">X'CN where X = H' or any other group where a formal dissociation may occur. For </w:t>
      </w:r>
      <w:proofErr w:type="gramStart"/>
      <w:r w:rsidRPr="00431BAF">
        <w:rPr>
          <w:rFonts w:ascii="Arial" w:hAnsi="Arial" w:cs="Arial"/>
          <w:color w:val="151515"/>
          <w:sz w:val="18"/>
          <w:szCs w:val="18"/>
          <w:lang w:val="en"/>
        </w:rPr>
        <w:t>example</w:t>
      </w:r>
      <w:proofErr w:type="gramEnd"/>
      <w:r w:rsidRPr="00431BAF">
        <w:rPr>
          <w:rFonts w:ascii="Arial" w:hAnsi="Arial" w:cs="Arial"/>
          <w:color w:val="151515"/>
          <w:sz w:val="18"/>
          <w:szCs w:val="18"/>
          <w:lang w:val="en"/>
        </w:rPr>
        <w:t xml:space="preserve"> KCN or Ca(CN)2</w:t>
      </w:r>
    </w:p>
    <w:p w14:paraId="76AC848B" w14:textId="77777777" w:rsidR="00431BAF" w:rsidRPr="00537926" w:rsidRDefault="00431BAF">
      <w:pPr>
        <w:rPr>
          <w:rFonts w:ascii="Arial" w:hAnsi="Arial" w:cs="Arial"/>
          <w:sz w:val="18"/>
          <w:szCs w:val="18"/>
        </w:rPr>
      </w:pPr>
    </w:p>
    <w:p w14:paraId="5365CB52" w14:textId="77777777" w:rsidR="00F517B1" w:rsidRPr="00537926" w:rsidRDefault="00431B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F517B1" w:rsidRPr="00537926">
        <w:rPr>
          <w:rFonts w:ascii="Arial" w:hAnsi="Arial" w:cs="Arial"/>
          <w:sz w:val="18"/>
          <w:szCs w:val="18"/>
        </w:rPr>
        <w:t xml:space="preserve"> Glycol ethers include mono- and di- ethers of ethylene glycol, diethylene glycol, and triethylene glycol R-(OCH</w:t>
      </w:r>
      <w:r w:rsidR="00F517B1" w:rsidRPr="00537926">
        <w:rPr>
          <w:rFonts w:ascii="Arial" w:hAnsi="Arial" w:cs="Arial"/>
          <w:sz w:val="18"/>
          <w:szCs w:val="18"/>
          <w:vertAlign w:val="subscript"/>
        </w:rPr>
        <w:t>2</w:t>
      </w:r>
      <w:r w:rsidR="00F517B1" w:rsidRPr="00537926">
        <w:rPr>
          <w:rFonts w:ascii="Arial" w:hAnsi="Arial" w:cs="Arial"/>
          <w:sz w:val="18"/>
          <w:szCs w:val="18"/>
        </w:rPr>
        <w:t>CH</w:t>
      </w:r>
      <w:r w:rsidR="00F517B1" w:rsidRPr="00537926">
        <w:rPr>
          <w:rFonts w:ascii="Arial" w:hAnsi="Arial" w:cs="Arial"/>
          <w:sz w:val="18"/>
          <w:szCs w:val="18"/>
          <w:vertAlign w:val="subscript"/>
        </w:rPr>
        <w:t>2</w:t>
      </w:r>
      <w:r w:rsidR="00F517B1" w:rsidRPr="00537926">
        <w:rPr>
          <w:rFonts w:ascii="Arial" w:hAnsi="Arial" w:cs="Arial"/>
          <w:sz w:val="18"/>
          <w:szCs w:val="18"/>
        </w:rPr>
        <w:t>)</w:t>
      </w:r>
      <w:r w:rsidR="00F517B1" w:rsidRPr="00537926">
        <w:rPr>
          <w:rFonts w:ascii="Arial" w:hAnsi="Arial" w:cs="Arial"/>
          <w:sz w:val="18"/>
          <w:szCs w:val="18"/>
          <w:vertAlign w:val="subscript"/>
        </w:rPr>
        <w:t>n</w:t>
      </w:r>
      <w:r w:rsidR="00F517B1" w:rsidRPr="00537926">
        <w:rPr>
          <w:rFonts w:ascii="Arial" w:hAnsi="Arial" w:cs="Arial"/>
          <w:sz w:val="18"/>
          <w:szCs w:val="18"/>
        </w:rPr>
        <w:t>-OR’ where</w:t>
      </w:r>
    </w:p>
    <w:p w14:paraId="0335E854" w14:textId="77777777" w:rsidR="00F517B1" w:rsidRPr="00537926" w:rsidRDefault="00F517B1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n = 1, 2, or 3</w:t>
      </w:r>
    </w:p>
    <w:p w14:paraId="461E8255" w14:textId="77777777" w:rsidR="00F517B1" w:rsidRPr="00537926" w:rsidRDefault="00F517B1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R = alkyl C7 or less; or</w:t>
      </w:r>
    </w:p>
    <w:p w14:paraId="1B7AC9FB" w14:textId="77777777" w:rsidR="00F517B1" w:rsidRPr="00537926" w:rsidRDefault="00F517B1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 xml:space="preserve">R = phenyl or alkyl substituted phenyl; </w:t>
      </w:r>
    </w:p>
    <w:p w14:paraId="50A35728" w14:textId="77777777" w:rsidR="00F517B1" w:rsidRPr="00537926" w:rsidRDefault="00F517B1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R’ = H or alkyl C7 or less; or</w:t>
      </w:r>
    </w:p>
    <w:p w14:paraId="2553837B" w14:textId="77777777" w:rsidR="00F517B1" w:rsidRPr="00537926" w:rsidRDefault="00F517B1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OR’ consisting of carboxylic acid ester, sulfate, phosphate, nitrate, or sulfonate.</w:t>
      </w:r>
    </w:p>
    <w:p w14:paraId="0FE7D962" w14:textId="77777777" w:rsidR="00F517B1" w:rsidRPr="00537926" w:rsidRDefault="00F517B1">
      <w:pPr>
        <w:spacing w:before="60"/>
        <w:ind w:left="180"/>
        <w:rPr>
          <w:rFonts w:ascii="Arial" w:hAnsi="Arial" w:cs="Arial"/>
          <w:sz w:val="18"/>
          <w:szCs w:val="18"/>
        </w:rPr>
      </w:pPr>
      <w:r w:rsidRPr="00537926">
        <w:rPr>
          <w:rFonts w:ascii="Arial" w:hAnsi="Arial" w:cs="Arial"/>
          <w:sz w:val="18"/>
          <w:szCs w:val="18"/>
        </w:rPr>
        <w:t>Glycol ethers do no include ethylene glycol monobutyl ether (EGBE, 2-Butoxyethanol, CAS Number 111-76-2).</w:t>
      </w:r>
    </w:p>
    <w:p w14:paraId="4C8B33F5" w14:textId="77777777" w:rsidR="00F517B1" w:rsidRPr="00537926" w:rsidRDefault="00F517B1">
      <w:pPr>
        <w:rPr>
          <w:rFonts w:ascii="Arial" w:hAnsi="Arial" w:cs="Arial"/>
          <w:sz w:val="18"/>
          <w:szCs w:val="18"/>
        </w:rPr>
      </w:pPr>
    </w:p>
    <w:p w14:paraId="1355100E" w14:textId="77777777" w:rsidR="00F517B1" w:rsidRPr="00537926" w:rsidRDefault="00431B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F517B1" w:rsidRPr="00537926">
        <w:rPr>
          <w:rFonts w:ascii="Arial" w:hAnsi="Arial" w:cs="Arial"/>
          <w:sz w:val="18"/>
          <w:szCs w:val="18"/>
        </w:rPr>
        <w:t xml:space="preserve"> Includes mineral fiber emissions from facilities manufacturing glass, rock, or slag fibers (or other mineral derived fibers) of average diameter 1 micron or less.</w:t>
      </w:r>
    </w:p>
    <w:p w14:paraId="41559897" w14:textId="77777777" w:rsidR="00F517B1" w:rsidRPr="00537926" w:rsidRDefault="00F517B1">
      <w:pPr>
        <w:rPr>
          <w:rFonts w:ascii="Arial" w:hAnsi="Arial" w:cs="Arial"/>
          <w:sz w:val="18"/>
          <w:szCs w:val="18"/>
        </w:rPr>
      </w:pPr>
    </w:p>
    <w:p w14:paraId="0BCBB8D8" w14:textId="77777777" w:rsidR="00F517B1" w:rsidRPr="00537926" w:rsidRDefault="00431B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 w:rsidR="00F517B1" w:rsidRPr="00537926">
        <w:rPr>
          <w:rFonts w:ascii="Arial" w:hAnsi="Arial" w:cs="Arial"/>
          <w:sz w:val="18"/>
          <w:szCs w:val="18"/>
        </w:rPr>
        <w:t xml:space="preserve"> Includes organic compounds with more than one benzene ring, and which have a boiling point greater than or equal to 100°C.</w:t>
      </w:r>
    </w:p>
    <w:p w14:paraId="217EDDBC" w14:textId="77777777" w:rsidR="00F517B1" w:rsidRPr="00537926" w:rsidRDefault="00F517B1">
      <w:pPr>
        <w:rPr>
          <w:rFonts w:ascii="Arial" w:hAnsi="Arial" w:cs="Arial"/>
          <w:sz w:val="18"/>
          <w:szCs w:val="18"/>
        </w:rPr>
      </w:pPr>
    </w:p>
    <w:p w14:paraId="1B0D2FAB" w14:textId="77777777" w:rsidR="00F517B1" w:rsidRDefault="00431B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 w:rsidR="00F517B1" w:rsidRPr="00537926">
        <w:rPr>
          <w:rFonts w:ascii="Arial" w:hAnsi="Arial" w:cs="Arial"/>
          <w:sz w:val="18"/>
          <w:szCs w:val="18"/>
        </w:rPr>
        <w:t xml:space="preserve"> A type of atom which spontaneously undergoes radioactive decay.</w:t>
      </w:r>
    </w:p>
    <w:p w14:paraId="63EA79B4" w14:textId="77777777" w:rsidR="00C47876" w:rsidRDefault="00C47876" w:rsidP="00C47876">
      <w:pPr>
        <w:widowControl w:val="0"/>
        <w:ind w:left="180" w:hanging="180"/>
        <w:rPr>
          <w:rFonts w:ascii="Arial" w:hAnsi="Arial" w:cs="Arial"/>
          <w:sz w:val="18"/>
          <w:szCs w:val="18"/>
        </w:rPr>
      </w:pPr>
    </w:p>
    <w:p w14:paraId="354BCC47" w14:textId="77777777" w:rsidR="00C47876" w:rsidRPr="00537926" w:rsidRDefault="00C47876" w:rsidP="00C47876">
      <w:pPr>
        <w:widowControl w:val="0"/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 xml:space="preserve"> Trichloroethylene (TCE) use on or after June 1, 2022, is banned in Minnesota, under Minnesota Statute, section</w:t>
      </w:r>
      <w:r w:rsidR="00BD602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116.385.</w:t>
      </w:r>
    </w:p>
    <w:p w14:paraId="37E88A1F" w14:textId="77777777" w:rsidR="00F517B1" w:rsidRDefault="00F517B1" w:rsidP="00383E2F">
      <w:pPr>
        <w:spacing w:line="240" w:lineRule="atLeast"/>
        <w:ind w:right="-360"/>
        <w:rPr>
          <w:rFonts w:ascii="Univers (W1)" w:hAnsi="Univers (W1)"/>
        </w:rPr>
      </w:pPr>
    </w:p>
    <w:p w14:paraId="6F07A84B" w14:textId="77777777" w:rsidR="00F517B1" w:rsidRDefault="00F517B1">
      <w:pPr>
        <w:spacing w:line="240" w:lineRule="atLeast"/>
        <w:ind w:right="-360"/>
        <w:jc w:val="center"/>
        <w:rPr>
          <w:rFonts w:ascii="Univers (W1)" w:hAnsi="Univers (W1)"/>
        </w:rPr>
        <w:sectPr w:rsidR="00F517B1" w:rsidSect="00A95186">
          <w:type w:val="continuous"/>
          <w:pgSz w:w="12240" w:h="15840" w:code="1"/>
          <w:pgMar w:top="720" w:right="864" w:bottom="720" w:left="864" w:header="720" w:footer="302" w:gutter="0"/>
          <w:cols w:num="2" w:sep="1" w:space="432"/>
        </w:sectPr>
      </w:pPr>
    </w:p>
    <w:p w14:paraId="13D027B4" w14:textId="77777777" w:rsidR="00F517B1" w:rsidRPr="00DF7BC9" w:rsidRDefault="00883549" w:rsidP="00DF7BC9">
      <w:pPr>
        <w:pStyle w:val="Heading2"/>
        <w:widowControl w:val="0"/>
        <w:spacing w:before="360" w:after="60"/>
        <w:ind w:left="1224" w:hanging="1224"/>
        <w:rPr>
          <w:rStyle w:val="Form-Heading1Char"/>
          <w:b/>
        </w:rPr>
      </w:pPr>
      <w:r w:rsidRPr="00DF7BC9">
        <w:rPr>
          <w:rStyle w:val="Form-Heading1Char"/>
          <w:b/>
        </w:rPr>
        <w:lastRenderedPageBreak/>
        <w:t>Table B</w:t>
      </w:r>
    </w:p>
    <w:p w14:paraId="338FF1F1" w14:textId="77777777" w:rsidR="00F517B1" w:rsidRPr="00883549" w:rsidRDefault="00DF7BC9" w:rsidP="00DF7BC9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 c</w:t>
      </w:r>
      <w:r w:rsidR="00883549" w:rsidRPr="00883549">
        <w:rPr>
          <w:rFonts w:ascii="Arial" w:hAnsi="Arial" w:cs="Arial"/>
          <w:b/>
        </w:rPr>
        <w:t>ategories</w:t>
      </w:r>
    </w:p>
    <w:tbl>
      <w:tblPr>
        <w:tblW w:w="1054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1098"/>
        <w:gridCol w:w="1620"/>
        <w:gridCol w:w="1620"/>
      </w:tblGrid>
      <w:tr w:rsidR="00F517B1" w:rsidRPr="00DF7BC9" w14:paraId="72CEB2AC" w14:textId="77777777" w:rsidTr="00DF7BC9">
        <w:trPr>
          <w:cantSplit/>
          <w:tblHeader/>
        </w:trPr>
        <w:tc>
          <w:tcPr>
            <w:tcW w:w="6210" w:type="dxa"/>
            <w:vAlign w:val="bottom"/>
          </w:tcPr>
          <w:p w14:paraId="34418451" w14:textId="77777777" w:rsidR="00F517B1" w:rsidRPr="00DF7BC9" w:rsidRDefault="00F517B1" w:rsidP="00DF7BC9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F7BC9">
              <w:rPr>
                <w:rFonts w:ascii="Arial" w:hAnsi="Arial" w:cs="Arial"/>
                <w:b/>
                <w:sz w:val="16"/>
                <w:szCs w:val="16"/>
              </w:rPr>
              <w:t xml:space="preserve">Categories of </w:t>
            </w:r>
            <w:r w:rsidR="00DF7BC9" w:rsidRPr="00DF7BC9">
              <w:rPr>
                <w:rFonts w:ascii="Arial" w:hAnsi="Arial" w:cs="Arial"/>
                <w:b/>
                <w:sz w:val="16"/>
                <w:szCs w:val="16"/>
              </w:rPr>
              <w:t>major sources</w:t>
            </w:r>
          </w:p>
        </w:tc>
        <w:tc>
          <w:tcPr>
            <w:tcW w:w="1098" w:type="dxa"/>
            <w:vAlign w:val="bottom"/>
          </w:tcPr>
          <w:p w14:paraId="507DE221" w14:textId="77777777" w:rsidR="00F517B1" w:rsidRPr="00DF7BC9" w:rsidRDefault="00F517B1" w:rsidP="00DF7BC9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F7BC9">
              <w:rPr>
                <w:rFonts w:ascii="Arial" w:hAnsi="Arial" w:cs="Arial"/>
                <w:b/>
                <w:sz w:val="16"/>
                <w:szCs w:val="16"/>
              </w:rPr>
              <w:t>Subpart</w:t>
            </w:r>
          </w:p>
        </w:tc>
        <w:tc>
          <w:tcPr>
            <w:tcW w:w="1620" w:type="dxa"/>
            <w:vAlign w:val="bottom"/>
          </w:tcPr>
          <w:p w14:paraId="0858E981" w14:textId="77777777" w:rsidR="00F517B1" w:rsidRPr="00DF7BC9" w:rsidRDefault="00F517B1" w:rsidP="00DF7BC9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F7BC9">
              <w:rPr>
                <w:rFonts w:ascii="Arial" w:hAnsi="Arial" w:cs="Arial"/>
                <w:b/>
                <w:sz w:val="16"/>
                <w:szCs w:val="16"/>
              </w:rPr>
              <w:t xml:space="preserve">Rule </w:t>
            </w:r>
            <w:r w:rsidR="00DF7BC9" w:rsidRPr="00DF7BC9">
              <w:rPr>
                <w:rFonts w:ascii="Arial" w:hAnsi="Arial" w:cs="Arial"/>
                <w:b/>
                <w:sz w:val="16"/>
                <w:szCs w:val="16"/>
              </w:rPr>
              <w:t>promulgation date or scheduled promulgation date</w:t>
            </w:r>
          </w:p>
        </w:tc>
        <w:tc>
          <w:tcPr>
            <w:tcW w:w="1620" w:type="dxa"/>
            <w:vAlign w:val="bottom"/>
          </w:tcPr>
          <w:p w14:paraId="5602A159" w14:textId="77777777" w:rsidR="00F517B1" w:rsidRPr="00DF7BC9" w:rsidRDefault="00F517B1" w:rsidP="00DF7BC9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F7BC9">
              <w:rPr>
                <w:rFonts w:ascii="Arial" w:hAnsi="Arial" w:cs="Arial"/>
                <w:b/>
                <w:sz w:val="16"/>
                <w:szCs w:val="16"/>
              </w:rPr>
              <w:t xml:space="preserve">Compliance </w:t>
            </w:r>
            <w:r w:rsidR="00DF7BC9" w:rsidRPr="00DF7BC9">
              <w:rPr>
                <w:rFonts w:ascii="Arial" w:hAnsi="Arial" w:cs="Arial"/>
                <w:b/>
                <w:sz w:val="16"/>
                <w:szCs w:val="16"/>
              </w:rPr>
              <w:t>date for existing sources</w:t>
            </w:r>
          </w:p>
          <w:p w14:paraId="3DF4C8F8" w14:textId="77777777" w:rsidR="00F517B1" w:rsidRPr="00DF7BC9" w:rsidRDefault="00F517B1" w:rsidP="00DF7BC9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F7BC9">
              <w:rPr>
                <w:rFonts w:ascii="Arial" w:hAnsi="Arial" w:cs="Arial"/>
                <w:b/>
                <w:sz w:val="16"/>
                <w:szCs w:val="16"/>
              </w:rPr>
              <w:t>(if applicable)</w:t>
            </w:r>
          </w:p>
        </w:tc>
      </w:tr>
      <w:tr w:rsidR="00F517B1" w:rsidRPr="001073E4" w14:paraId="5AA094BC" w14:textId="77777777" w:rsidTr="00DF7BC9">
        <w:trPr>
          <w:cantSplit/>
        </w:trPr>
        <w:tc>
          <w:tcPr>
            <w:tcW w:w="6210" w:type="dxa"/>
          </w:tcPr>
          <w:p w14:paraId="7EA975DA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Acetyl resins production (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Generic MACT</w:t>
            </w:r>
            <w:r w:rsidRPr="00A22B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98" w:type="dxa"/>
          </w:tcPr>
          <w:p w14:paraId="461B38B0" w14:textId="77777777" w:rsidR="006F2C1F" w:rsidRPr="00A22B35" w:rsidRDefault="00F517B1" w:rsidP="00AA358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1620" w:type="dxa"/>
          </w:tcPr>
          <w:p w14:paraId="1D5A8198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6/29/99</w:t>
            </w:r>
          </w:p>
        </w:tc>
        <w:tc>
          <w:tcPr>
            <w:tcW w:w="1620" w:type="dxa"/>
          </w:tcPr>
          <w:p w14:paraId="342A6CE6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6/29/02</w:t>
            </w:r>
          </w:p>
        </w:tc>
      </w:tr>
      <w:tr w:rsidR="00F517B1" w:rsidRPr="001073E4" w14:paraId="22A0A458" w14:textId="77777777" w:rsidTr="00DF7BC9">
        <w:trPr>
          <w:cantSplit/>
        </w:trPr>
        <w:tc>
          <w:tcPr>
            <w:tcW w:w="6210" w:type="dxa"/>
          </w:tcPr>
          <w:p w14:paraId="5D76E0B0" w14:textId="77777777" w:rsidR="00F517B1" w:rsidRPr="00A22B35" w:rsidRDefault="006F2C1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Acrylic fibers/M</w:t>
            </w:r>
            <w:r w:rsidR="00F517B1" w:rsidRPr="00A22B35">
              <w:rPr>
                <w:rFonts w:ascii="Arial" w:hAnsi="Arial" w:cs="Arial"/>
                <w:sz w:val="18"/>
                <w:szCs w:val="18"/>
              </w:rPr>
              <w:t>odacrylic fibers production (</w:t>
            </w:r>
            <w:r w:rsidR="00F517B1" w:rsidRPr="00A22B35">
              <w:rPr>
                <w:rFonts w:ascii="Arial" w:hAnsi="Arial" w:cs="Arial"/>
                <w:b/>
                <w:sz w:val="18"/>
                <w:szCs w:val="18"/>
              </w:rPr>
              <w:t>Generic MACT</w:t>
            </w:r>
            <w:r w:rsidR="00F517B1" w:rsidRPr="00A22B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98" w:type="dxa"/>
          </w:tcPr>
          <w:p w14:paraId="3496AB76" w14:textId="77777777" w:rsidR="006F2C1F" w:rsidRPr="00A22B35" w:rsidRDefault="00F517B1" w:rsidP="00AA358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1620" w:type="dxa"/>
          </w:tcPr>
          <w:p w14:paraId="133C9A72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6/29/99</w:t>
            </w:r>
          </w:p>
        </w:tc>
        <w:tc>
          <w:tcPr>
            <w:tcW w:w="1620" w:type="dxa"/>
          </w:tcPr>
          <w:p w14:paraId="16FDD352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6/29/02</w:t>
            </w:r>
          </w:p>
        </w:tc>
      </w:tr>
      <w:tr w:rsidR="00F517B1" w:rsidRPr="001073E4" w14:paraId="17571ABD" w14:textId="77777777" w:rsidTr="00DF7BC9">
        <w:trPr>
          <w:cantSplit/>
        </w:trPr>
        <w:tc>
          <w:tcPr>
            <w:tcW w:w="6210" w:type="dxa"/>
          </w:tcPr>
          <w:p w14:paraId="07CD7640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Acrylonitrile-butadiene-styrene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IV)</w:t>
            </w:r>
          </w:p>
        </w:tc>
        <w:tc>
          <w:tcPr>
            <w:tcW w:w="1098" w:type="dxa"/>
          </w:tcPr>
          <w:p w14:paraId="703E2427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JJJ</w:t>
            </w:r>
          </w:p>
        </w:tc>
        <w:tc>
          <w:tcPr>
            <w:tcW w:w="1620" w:type="dxa"/>
          </w:tcPr>
          <w:p w14:paraId="1AFDE122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9/12/96</w:t>
            </w:r>
          </w:p>
        </w:tc>
        <w:tc>
          <w:tcPr>
            <w:tcW w:w="1620" w:type="dxa"/>
          </w:tcPr>
          <w:p w14:paraId="18B29DA9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F517B1" w:rsidRPr="001073E4" w14:paraId="531B4FE3" w14:textId="77777777" w:rsidTr="00DF7BC9">
        <w:trPr>
          <w:cantSplit/>
        </w:trPr>
        <w:tc>
          <w:tcPr>
            <w:tcW w:w="6210" w:type="dxa"/>
          </w:tcPr>
          <w:p w14:paraId="03A97CEF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Aerospace Industry</w:t>
            </w:r>
          </w:p>
        </w:tc>
        <w:tc>
          <w:tcPr>
            <w:tcW w:w="1098" w:type="dxa"/>
          </w:tcPr>
          <w:p w14:paraId="182AA01D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GG</w:t>
            </w:r>
          </w:p>
        </w:tc>
        <w:tc>
          <w:tcPr>
            <w:tcW w:w="1620" w:type="dxa"/>
          </w:tcPr>
          <w:p w14:paraId="364D305C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9/1/95</w:t>
            </w:r>
          </w:p>
        </w:tc>
        <w:tc>
          <w:tcPr>
            <w:tcW w:w="1620" w:type="dxa"/>
          </w:tcPr>
          <w:p w14:paraId="4A44F943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9/1/98</w:t>
            </w:r>
          </w:p>
        </w:tc>
      </w:tr>
      <w:tr w:rsidR="00F517B1" w:rsidRPr="001073E4" w14:paraId="1CE6E432" w14:textId="77777777" w:rsidTr="00DF7BC9">
        <w:trPr>
          <w:cantSplit/>
        </w:trPr>
        <w:tc>
          <w:tcPr>
            <w:tcW w:w="6210" w:type="dxa"/>
          </w:tcPr>
          <w:p w14:paraId="59D49B6B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Alkyd resins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(Misc. Organic Chemical Production and Processes (MON))</w:t>
            </w:r>
          </w:p>
        </w:tc>
        <w:tc>
          <w:tcPr>
            <w:tcW w:w="1098" w:type="dxa"/>
          </w:tcPr>
          <w:p w14:paraId="4C5B3D8C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6355105B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51614D7F" w14:textId="77777777" w:rsidR="00F517B1" w:rsidRPr="00A22B35" w:rsidRDefault="00F4718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</w:t>
            </w:r>
            <w:r w:rsidR="00F517B1" w:rsidRPr="00A22B35">
              <w:rPr>
                <w:rFonts w:ascii="Arial" w:hAnsi="Arial" w:cs="Arial"/>
                <w:sz w:val="18"/>
                <w:szCs w:val="18"/>
              </w:rPr>
              <w:t>/10/0</w:t>
            </w:r>
            <w:r w:rsidRPr="00A22B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517B1" w:rsidRPr="001073E4" w14:paraId="40F26BF1" w14:textId="77777777" w:rsidTr="00DF7BC9">
        <w:trPr>
          <w:cantSplit/>
        </w:trPr>
        <w:tc>
          <w:tcPr>
            <w:tcW w:w="6210" w:type="dxa"/>
          </w:tcPr>
          <w:p w14:paraId="60CD0A95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Amino resins production</w:t>
            </w:r>
            <w:r w:rsidR="00462A48" w:rsidRPr="00A22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III)</w:t>
            </w:r>
          </w:p>
        </w:tc>
        <w:tc>
          <w:tcPr>
            <w:tcW w:w="1098" w:type="dxa"/>
          </w:tcPr>
          <w:p w14:paraId="351BEDB7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OOO</w:t>
            </w:r>
          </w:p>
        </w:tc>
        <w:tc>
          <w:tcPr>
            <w:tcW w:w="1620" w:type="dxa"/>
          </w:tcPr>
          <w:p w14:paraId="0B7B5B6D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1/20/00</w:t>
            </w:r>
          </w:p>
        </w:tc>
        <w:tc>
          <w:tcPr>
            <w:tcW w:w="1620" w:type="dxa"/>
          </w:tcPr>
          <w:p w14:paraId="166F2530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1/20/03</w:t>
            </w:r>
          </w:p>
        </w:tc>
      </w:tr>
      <w:tr w:rsidR="00F517B1" w:rsidRPr="001073E4" w14:paraId="694A2D34" w14:textId="77777777" w:rsidTr="00DF7BC9">
        <w:trPr>
          <w:cantSplit/>
        </w:trPr>
        <w:tc>
          <w:tcPr>
            <w:tcW w:w="6210" w:type="dxa"/>
          </w:tcPr>
          <w:p w14:paraId="2F23DDA9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Ammonium sulfate production (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MON</w:t>
            </w:r>
            <w:r w:rsidRPr="00A22B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98" w:type="dxa"/>
          </w:tcPr>
          <w:p w14:paraId="0DFB5F75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7F89D4C8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65B4EF38" w14:textId="77777777" w:rsidR="00F517B1" w:rsidRPr="00A22B35" w:rsidRDefault="00F4718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F517B1" w:rsidRPr="001073E4" w14:paraId="1DE4209A" w14:textId="77777777" w:rsidTr="00DF7BC9">
        <w:trPr>
          <w:cantSplit/>
        </w:trPr>
        <w:tc>
          <w:tcPr>
            <w:tcW w:w="6210" w:type="dxa"/>
          </w:tcPr>
          <w:p w14:paraId="5DB51960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Asphalt/coal tar application - metal pipes</w:t>
            </w:r>
          </w:p>
        </w:tc>
        <w:tc>
          <w:tcPr>
            <w:tcW w:w="1098" w:type="dxa"/>
          </w:tcPr>
          <w:p w14:paraId="079B70E3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MMMM</w:t>
            </w:r>
          </w:p>
        </w:tc>
        <w:tc>
          <w:tcPr>
            <w:tcW w:w="1620" w:type="dxa"/>
          </w:tcPr>
          <w:p w14:paraId="7146755A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1/2/04</w:t>
            </w:r>
          </w:p>
        </w:tc>
        <w:tc>
          <w:tcPr>
            <w:tcW w:w="1620" w:type="dxa"/>
          </w:tcPr>
          <w:p w14:paraId="3710E313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1/2/07</w:t>
            </w:r>
          </w:p>
        </w:tc>
      </w:tr>
      <w:tr w:rsidR="00F517B1" w:rsidRPr="001073E4" w14:paraId="34A63F51" w14:textId="77777777" w:rsidTr="00DF7BC9">
        <w:trPr>
          <w:cantSplit/>
        </w:trPr>
        <w:tc>
          <w:tcPr>
            <w:tcW w:w="6210" w:type="dxa"/>
          </w:tcPr>
          <w:p w14:paraId="53C37F79" w14:textId="77777777" w:rsidR="00F517B1" w:rsidRPr="00A22B35" w:rsidRDefault="00F34CF1" w:rsidP="00F34CF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Asphalt Processing and </w:t>
            </w:r>
            <w:r w:rsidR="00F517B1" w:rsidRPr="00A22B35">
              <w:rPr>
                <w:rFonts w:ascii="Arial" w:hAnsi="Arial" w:cs="Arial"/>
                <w:sz w:val="18"/>
                <w:szCs w:val="18"/>
              </w:rPr>
              <w:t xml:space="preserve">Asphalt Roofing </w:t>
            </w:r>
            <w:r w:rsidRPr="00A22B35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  <w:tc>
          <w:tcPr>
            <w:tcW w:w="1098" w:type="dxa"/>
          </w:tcPr>
          <w:p w14:paraId="0DFE2265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LLLLL</w:t>
            </w:r>
          </w:p>
        </w:tc>
        <w:tc>
          <w:tcPr>
            <w:tcW w:w="1620" w:type="dxa"/>
          </w:tcPr>
          <w:p w14:paraId="697A4392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4/29/03</w:t>
            </w:r>
          </w:p>
        </w:tc>
        <w:tc>
          <w:tcPr>
            <w:tcW w:w="1620" w:type="dxa"/>
          </w:tcPr>
          <w:p w14:paraId="127F31CD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5/1/06</w:t>
            </w:r>
          </w:p>
        </w:tc>
      </w:tr>
      <w:tr w:rsidR="00F517B1" w:rsidRPr="001073E4" w14:paraId="1F2F5905" w14:textId="77777777" w:rsidTr="00DF7BC9">
        <w:trPr>
          <w:cantSplit/>
        </w:trPr>
        <w:tc>
          <w:tcPr>
            <w:tcW w:w="6210" w:type="dxa"/>
          </w:tcPr>
          <w:p w14:paraId="68D7E8F4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Auto and Light Duty Truck Surface Coating</w:t>
            </w:r>
          </w:p>
        </w:tc>
        <w:tc>
          <w:tcPr>
            <w:tcW w:w="1098" w:type="dxa"/>
          </w:tcPr>
          <w:p w14:paraId="3E10D360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IIII</w:t>
            </w:r>
          </w:p>
        </w:tc>
        <w:tc>
          <w:tcPr>
            <w:tcW w:w="1620" w:type="dxa"/>
          </w:tcPr>
          <w:p w14:paraId="2689D195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4/26/04</w:t>
            </w:r>
          </w:p>
        </w:tc>
        <w:tc>
          <w:tcPr>
            <w:tcW w:w="1620" w:type="dxa"/>
          </w:tcPr>
          <w:p w14:paraId="103A1474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4/26/07</w:t>
            </w:r>
          </w:p>
        </w:tc>
      </w:tr>
      <w:tr w:rsidR="00F517B1" w:rsidRPr="001073E4" w14:paraId="347A46EB" w14:textId="77777777" w:rsidTr="00DF7BC9">
        <w:trPr>
          <w:cantSplit/>
        </w:trPr>
        <w:tc>
          <w:tcPr>
            <w:tcW w:w="6210" w:type="dxa"/>
          </w:tcPr>
          <w:p w14:paraId="7676D51A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47DA40CE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AF4EA24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0C72F9C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B1" w:rsidRPr="001073E4" w14:paraId="5264EB84" w14:textId="77777777" w:rsidTr="00DF7BC9">
        <w:trPr>
          <w:cantSplit/>
        </w:trPr>
        <w:tc>
          <w:tcPr>
            <w:tcW w:w="6210" w:type="dxa"/>
          </w:tcPr>
          <w:p w14:paraId="51FF77A4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Benzyltrimethylammonium chloride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509DB95A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4DDC8551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1FF3432D" w14:textId="77777777" w:rsidR="00F517B1" w:rsidRPr="00A22B35" w:rsidRDefault="00F4718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F517B1" w:rsidRPr="001073E4" w14:paraId="2B81D607" w14:textId="77777777" w:rsidTr="00DF7BC9">
        <w:trPr>
          <w:cantSplit/>
        </w:trPr>
        <w:tc>
          <w:tcPr>
            <w:tcW w:w="6210" w:type="dxa"/>
          </w:tcPr>
          <w:p w14:paraId="04ABFC73" w14:textId="77777777" w:rsidR="00F517B1" w:rsidRPr="00A22B35" w:rsidRDefault="004A650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Boat M</w:t>
            </w:r>
            <w:r w:rsidR="00F517B1" w:rsidRPr="00A22B35">
              <w:rPr>
                <w:rFonts w:ascii="Arial" w:hAnsi="Arial" w:cs="Arial"/>
                <w:sz w:val="18"/>
                <w:szCs w:val="18"/>
              </w:rPr>
              <w:t>anufacturing</w:t>
            </w:r>
          </w:p>
        </w:tc>
        <w:tc>
          <w:tcPr>
            <w:tcW w:w="1098" w:type="dxa"/>
          </w:tcPr>
          <w:p w14:paraId="550084EB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VVVV</w:t>
            </w:r>
          </w:p>
        </w:tc>
        <w:tc>
          <w:tcPr>
            <w:tcW w:w="1620" w:type="dxa"/>
          </w:tcPr>
          <w:p w14:paraId="0FF80D9B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8/22/01</w:t>
            </w:r>
          </w:p>
        </w:tc>
        <w:tc>
          <w:tcPr>
            <w:tcW w:w="1620" w:type="dxa"/>
          </w:tcPr>
          <w:p w14:paraId="3A2EABCE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8/22/04</w:t>
            </w:r>
          </w:p>
        </w:tc>
      </w:tr>
      <w:tr w:rsidR="00F517B1" w:rsidRPr="001073E4" w14:paraId="4ABFEC39" w14:textId="77777777" w:rsidTr="00DF7BC9">
        <w:trPr>
          <w:cantSplit/>
        </w:trPr>
        <w:tc>
          <w:tcPr>
            <w:tcW w:w="6210" w:type="dxa"/>
          </w:tcPr>
          <w:p w14:paraId="2EFC9C5E" w14:textId="77777777" w:rsidR="004A6507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Brick and Structural Clay Products Manufacturing</w:t>
            </w:r>
          </w:p>
        </w:tc>
        <w:tc>
          <w:tcPr>
            <w:tcW w:w="1098" w:type="dxa"/>
          </w:tcPr>
          <w:p w14:paraId="2C07831D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JJJJJ</w:t>
            </w:r>
          </w:p>
        </w:tc>
        <w:tc>
          <w:tcPr>
            <w:tcW w:w="1620" w:type="dxa"/>
          </w:tcPr>
          <w:p w14:paraId="373DB585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5/16/03</w:t>
            </w:r>
          </w:p>
        </w:tc>
        <w:tc>
          <w:tcPr>
            <w:tcW w:w="1620" w:type="dxa"/>
          </w:tcPr>
          <w:p w14:paraId="55697BD1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5/16/06</w:t>
            </w:r>
          </w:p>
        </w:tc>
      </w:tr>
      <w:tr w:rsidR="00F517B1" w:rsidRPr="001073E4" w14:paraId="4FEC51A8" w14:textId="77777777" w:rsidTr="00DF7BC9">
        <w:trPr>
          <w:cantSplit/>
        </w:trPr>
        <w:tc>
          <w:tcPr>
            <w:tcW w:w="6210" w:type="dxa"/>
          </w:tcPr>
          <w:p w14:paraId="3FD624BE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Butadiene-furfural cotrimer (R-11) production 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154C654B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2ED6A0AD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7ADEC9B0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F517B1" w:rsidRPr="001073E4" w14:paraId="56B8EB07" w14:textId="77777777" w:rsidTr="00DF7BC9">
        <w:trPr>
          <w:cantSplit/>
        </w:trPr>
        <w:tc>
          <w:tcPr>
            <w:tcW w:w="6210" w:type="dxa"/>
          </w:tcPr>
          <w:p w14:paraId="38058973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Butyl rubber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I)</w:t>
            </w:r>
          </w:p>
        </w:tc>
        <w:tc>
          <w:tcPr>
            <w:tcW w:w="1098" w:type="dxa"/>
          </w:tcPr>
          <w:p w14:paraId="4776DE70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620" w:type="dxa"/>
          </w:tcPr>
          <w:p w14:paraId="36404A7A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9/5/96</w:t>
            </w:r>
          </w:p>
        </w:tc>
        <w:tc>
          <w:tcPr>
            <w:tcW w:w="1620" w:type="dxa"/>
          </w:tcPr>
          <w:p w14:paraId="5B75F15A" w14:textId="77777777" w:rsidR="00F517B1" w:rsidRPr="00A22B35" w:rsidRDefault="0065117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4/23/12</w:t>
            </w:r>
          </w:p>
        </w:tc>
      </w:tr>
      <w:tr w:rsidR="00F517B1" w:rsidRPr="001073E4" w14:paraId="25AF597C" w14:textId="77777777" w:rsidTr="00DF7BC9">
        <w:trPr>
          <w:cantSplit/>
        </w:trPr>
        <w:tc>
          <w:tcPr>
            <w:tcW w:w="6210" w:type="dxa"/>
          </w:tcPr>
          <w:p w14:paraId="0F1D4383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70B3B581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947098E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5465171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7B1" w:rsidRPr="001073E4" w14:paraId="541C1C61" w14:textId="77777777" w:rsidTr="00DF7BC9">
        <w:trPr>
          <w:cantSplit/>
        </w:trPr>
        <w:tc>
          <w:tcPr>
            <w:tcW w:w="6210" w:type="dxa"/>
          </w:tcPr>
          <w:p w14:paraId="5308A038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Captafol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0CF76AB3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0AC50D27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44964684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F517B1" w:rsidRPr="001073E4" w14:paraId="21059039" w14:textId="77777777" w:rsidTr="00DF7BC9">
        <w:trPr>
          <w:cantSplit/>
        </w:trPr>
        <w:tc>
          <w:tcPr>
            <w:tcW w:w="6210" w:type="dxa"/>
          </w:tcPr>
          <w:p w14:paraId="55799AB1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Captan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35304FE5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1975C4A2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5605366B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F517B1" w:rsidRPr="001073E4" w14:paraId="365DDF22" w14:textId="77777777" w:rsidTr="00DF7BC9">
        <w:trPr>
          <w:cantSplit/>
        </w:trPr>
        <w:tc>
          <w:tcPr>
            <w:tcW w:w="6210" w:type="dxa"/>
          </w:tcPr>
          <w:p w14:paraId="6D7A9D04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Carbon Black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(Generic MACT)</w:t>
            </w:r>
          </w:p>
        </w:tc>
        <w:tc>
          <w:tcPr>
            <w:tcW w:w="1098" w:type="dxa"/>
          </w:tcPr>
          <w:p w14:paraId="13E69924" w14:textId="77777777" w:rsidR="006F2C1F" w:rsidRPr="00A22B35" w:rsidRDefault="00F517B1" w:rsidP="00AA358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1620" w:type="dxa"/>
          </w:tcPr>
          <w:p w14:paraId="108DC921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7/12/02</w:t>
            </w:r>
          </w:p>
        </w:tc>
        <w:tc>
          <w:tcPr>
            <w:tcW w:w="1620" w:type="dxa"/>
          </w:tcPr>
          <w:p w14:paraId="2A69C2AB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7/12/05</w:t>
            </w:r>
          </w:p>
        </w:tc>
      </w:tr>
      <w:tr w:rsidR="00F517B1" w:rsidRPr="001073E4" w14:paraId="4C09E41C" w14:textId="77777777" w:rsidTr="00DF7BC9">
        <w:trPr>
          <w:cantSplit/>
        </w:trPr>
        <w:tc>
          <w:tcPr>
            <w:tcW w:w="6210" w:type="dxa"/>
          </w:tcPr>
          <w:p w14:paraId="4A45D9FE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Carboxymethylcellulose production</w:t>
            </w:r>
          </w:p>
          <w:p w14:paraId="74C8B96A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(Cellulose Production Manufacturing)</w:t>
            </w:r>
          </w:p>
        </w:tc>
        <w:tc>
          <w:tcPr>
            <w:tcW w:w="1098" w:type="dxa"/>
          </w:tcPr>
          <w:p w14:paraId="537E1709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UUUU</w:t>
            </w:r>
          </w:p>
        </w:tc>
        <w:tc>
          <w:tcPr>
            <w:tcW w:w="1620" w:type="dxa"/>
          </w:tcPr>
          <w:p w14:paraId="2746941B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6/11/02</w:t>
            </w:r>
          </w:p>
        </w:tc>
        <w:tc>
          <w:tcPr>
            <w:tcW w:w="1620" w:type="dxa"/>
          </w:tcPr>
          <w:p w14:paraId="59AC8F7F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6/11/05</w:t>
            </w:r>
          </w:p>
        </w:tc>
      </w:tr>
      <w:tr w:rsidR="00F517B1" w:rsidRPr="001073E4" w14:paraId="577A838D" w14:textId="77777777" w:rsidTr="00DF7BC9">
        <w:trPr>
          <w:cantSplit/>
        </w:trPr>
        <w:tc>
          <w:tcPr>
            <w:tcW w:w="6210" w:type="dxa"/>
          </w:tcPr>
          <w:p w14:paraId="3280F25F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Carbonyl sulfide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17DEE514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5D06FD71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7035B555" w14:textId="77777777" w:rsidR="00F517B1" w:rsidRPr="00A22B35" w:rsidRDefault="00656E24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F517B1" w:rsidRPr="001073E4" w14:paraId="130E33A6" w14:textId="77777777" w:rsidTr="00DF7BC9">
        <w:trPr>
          <w:cantSplit/>
        </w:trPr>
        <w:tc>
          <w:tcPr>
            <w:tcW w:w="6210" w:type="dxa"/>
          </w:tcPr>
          <w:p w14:paraId="121593DD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Cellophane production</w:t>
            </w:r>
          </w:p>
          <w:p w14:paraId="60D63E61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(Cellulose Production Manufacturing)</w:t>
            </w:r>
          </w:p>
        </w:tc>
        <w:tc>
          <w:tcPr>
            <w:tcW w:w="1098" w:type="dxa"/>
          </w:tcPr>
          <w:p w14:paraId="1623F8D1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UUUU</w:t>
            </w:r>
          </w:p>
        </w:tc>
        <w:tc>
          <w:tcPr>
            <w:tcW w:w="1620" w:type="dxa"/>
          </w:tcPr>
          <w:p w14:paraId="7D0D1AC7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6/11/02</w:t>
            </w:r>
          </w:p>
        </w:tc>
        <w:tc>
          <w:tcPr>
            <w:tcW w:w="1620" w:type="dxa"/>
          </w:tcPr>
          <w:p w14:paraId="7AC92E9D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6/11/05</w:t>
            </w:r>
          </w:p>
        </w:tc>
      </w:tr>
      <w:tr w:rsidR="00F517B1" w:rsidRPr="001073E4" w14:paraId="44AFC257" w14:textId="77777777" w:rsidTr="00DF7BC9">
        <w:trPr>
          <w:cantSplit/>
        </w:trPr>
        <w:tc>
          <w:tcPr>
            <w:tcW w:w="6210" w:type="dxa"/>
          </w:tcPr>
          <w:p w14:paraId="22E02F76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Cellulose ethers production</w:t>
            </w:r>
          </w:p>
          <w:p w14:paraId="0D8998A3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(Cellulose Production Manufacturing)</w:t>
            </w:r>
          </w:p>
        </w:tc>
        <w:tc>
          <w:tcPr>
            <w:tcW w:w="1098" w:type="dxa"/>
          </w:tcPr>
          <w:p w14:paraId="72B165BA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UUUU</w:t>
            </w:r>
          </w:p>
        </w:tc>
        <w:tc>
          <w:tcPr>
            <w:tcW w:w="1620" w:type="dxa"/>
          </w:tcPr>
          <w:p w14:paraId="1A987979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6/11/02</w:t>
            </w:r>
          </w:p>
        </w:tc>
        <w:tc>
          <w:tcPr>
            <w:tcW w:w="1620" w:type="dxa"/>
          </w:tcPr>
          <w:p w14:paraId="6678D5D2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6/11/05</w:t>
            </w:r>
          </w:p>
        </w:tc>
      </w:tr>
      <w:tr w:rsidR="00F517B1" w:rsidRPr="001073E4" w14:paraId="181FB5D3" w14:textId="77777777" w:rsidTr="00DF7BC9">
        <w:trPr>
          <w:cantSplit/>
        </w:trPr>
        <w:tc>
          <w:tcPr>
            <w:tcW w:w="6210" w:type="dxa"/>
          </w:tcPr>
          <w:p w14:paraId="25BF5069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Cellulose food casing manufacturing</w:t>
            </w:r>
          </w:p>
          <w:p w14:paraId="377C8697" w14:textId="77777777" w:rsidR="00F517B1" w:rsidRPr="00A22B35" w:rsidRDefault="00F517B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(Cellulose Production Manufacturing)</w:t>
            </w:r>
          </w:p>
        </w:tc>
        <w:tc>
          <w:tcPr>
            <w:tcW w:w="1098" w:type="dxa"/>
          </w:tcPr>
          <w:p w14:paraId="3F441C68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UUUU</w:t>
            </w:r>
          </w:p>
        </w:tc>
        <w:tc>
          <w:tcPr>
            <w:tcW w:w="1620" w:type="dxa"/>
          </w:tcPr>
          <w:p w14:paraId="33029B8C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6/11/02</w:t>
            </w:r>
          </w:p>
        </w:tc>
        <w:tc>
          <w:tcPr>
            <w:tcW w:w="1620" w:type="dxa"/>
          </w:tcPr>
          <w:p w14:paraId="06161491" w14:textId="77777777" w:rsidR="00F517B1" w:rsidRPr="00A22B35" w:rsidRDefault="00F517B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6/11/05</w:t>
            </w:r>
          </w:p>
        </w:tc>
      </w:tr>
      <w:tr w:rsidR="00890F6B" w:rsidRPr="001073E4" w14:paraId="672D4F83" w14:textId="77777777" w:rsidTr="00DF7BC9">
        <w:trPr>
          <w:cantSplit/>
        </w:trPr>
        <w:tc>
          <w:tcPr>
            <w:tcW w:w="6210" w:type="dxa"/>
          </w:tcPr>
          <w:p w14:paraId="138F2D82" w14:textId="77777777" w:rsidR="00890F6B" w:rsidRPr="00A22B35" w:rsidRDefault="00890F6B" w:rsidP="006470D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Cellulosic sponge manufacturing</w:t>
            </w:r>
          </w:p>
          <w:p w14:paraId="76D17D22" w14:textId="77777777" w:rsidR="00890F6B" w:rsidRPr="00A22B35" w:rsidRDefault="00890F6B" w:rsidP="006470D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(Cellulose Production Manufacturing)</w:t>
            </w:r>
          </w:p>
        </w:tc>
        <w:tc>
          <w:tcPr>
            <w:tcW w:w="1098" w:type="dxa"/>
          </w:tcPr>
          <w:p w14:paraId="5DBA884C" w14:textId="77777777" w:rsidR="00890F6B" w:rsidRPr="00A22B35" w:rsidRDefault="00890F6B" w:rsidP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UUUU</w:t>
            </w:r>
          </w:p>
        </w:tc>
        <w:tc>
          <w:tcPr>
            <w:tcW w:w="1620" w:type="dxa"/>
          </w:tcPr>
          <w:p w14:paraId="580BAAB1" w14:textId="77777777" w:rsidR="00890F6B" w:rsidRPr="00A22B35" w:rsidRDefault="00890F6B" w:rsidP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6/11/02</w:t>
            </w:r>
          </w:p>
        </w:tc>
        <w:tc>
          <w:tcPr>
            <w:tcW w:w="1620" w:type="dxa"/>
          </w:tcPr>
          <w:p w14:paraId="52A03565" w14:textId="77777777" w:rsidR="00890F6B" w:rsidRPr="00A22B35" w:rsidRDefault="00890F6B" w:rsidP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6/11/05</w:t>
            </w:r>
          </w:p>
        </w:tc>
      </w:tr>
      <w:tr w:rsidR="00890F6B" w:rsidRPr="001073E4" w14:paraId="55BC8575" w14:textId="77777777" w:rsidTr="00DF7BC9">
        <w:trPr>
          <w:cantSplit/>
        </w:trPr>
        <w:tc>
          <w:tcPr>
            <w:tcW w:w="6210" w:type="dxa"/>
          </w:tcPr>
          <w:p w14:paraId="50503D0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Clay Ceramics Manufacturing</w:t>
            </w:r>
          </w:p>
        </w:tc>
        <w:tc>
          <w:tcPr>
            <w:tcW w:w="1098" w:type="dxa"/>
          </w:tcPr>
          <w:p w14:paraId="31428A6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KKKKK</w:t>
            </w:r>
          </w:p>
        </w:tc>
        <w:tc>
          <w:tcPr>
            <w:tcW w:w="1620" w:type="dxa"/>
          </w:tcPr>
          <w:p w14:paraId="60C4DFE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5/16/03</w:t>
            </w:r>
          </w:p>
        </w:tc>
        <w:tc>
          <w:tcPr>
            <w:tcW w:w="1620" w:type="dxa"/>
          </w:tcPr>
          <w:p w14:paraId="7BCF2B4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5/16/06</w:t>
            </w:r>
          </w:p>
        </w:tc>
      </w:tr>
      <w:tr w:rsidR="00890F6B" w:rsidRPr="001073E4" w14:paraId="2DBEBFD5" w14:textId="77777777" w:rsidTr="00DF7BC9">
        <w:trPr>
          <w:cantSplit/>
        </w:trPr>
        <w:tc>
          <w:tcPr>
            <w:tcW w:w="6210" w:type="dxa"/>
          </w:tcPr>
          <w:p w14:paraId="3C58AFBF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Chelating agents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315B0ED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0D557A3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233E729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1073E4" w14:paraId="657BCFD3" w14:textId="77777777" w:rsidTr="00DF7BC9">
        <w:trPr>
          <w:cantSplit/>
        </w:trPr>
        <w:tc>
          <w:tcPr>
            <w:tcW w:w="6210" w:type="dxa"/>
          </w:tcPr>
          <w:p w14:paraId="09D211F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Chlorinated paraffins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5B08046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5D9E9F5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2952B87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1073E4" w14:paraId="0404FED4" w14:textId="77777777" w:rsidTr="00DF7BC9">
        <w:trPr>
          <w:cantSplit/>
        </w:trPr>
        <w:tc>
          <w:tcPr>
            <w:tcW w:w="6210" w:type="dxa"/>
          </w:tcPr>
          <w:p w14:paraId="59E0B1A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4-chloro-2-methyl acid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1C0B87D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016723D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6CD6B5A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890F6B" w:rsidRPr="001073E4" w14:paraId="015BA641" w14:textId="77777777" w:rsidTr="00DF7BC9">
        <w:trPr>
          <w:cantSplit/>
        </w:trPr>
        <w:tc>
          <w:tcPr>
            <w:tcW w:w="6210" w:type="dxa"/>
          </w:tcPr>
          <w:p w14:paraId="4EB0BA9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Chloroneb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6CF3402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4AF1A17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32CD199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890F6B" w:rsidRPr="001073E4" w14:paraId="79194DC8" w14:textId="77777777" w:rsidTr="00DF7BC9">
        <w:trPr>
          <w:cantSplit/>
        </w:trPr>
        <w:tc>
          <w:tcPr>
            <w:tcW w:w="6210" w:type="dxa"/>
          </w:tcPr>
          <w:p w14:paraId="3405AA69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Chlorothalonil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58674AB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0DAA729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5EFBB34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890F6B" w:rsidRPr="001073E4" w14:paraId="01B007E0" w14:textId="77777777" w:rsidTr="00DF7BC9">
        <w:trPr>
          <w:cantSplit/>
        </w:trPr>
        <w:tc>
          <w:tcPr>
            <w:tcW w:w="6210" w:type="dxa"/>
          </w:tcPr>
          <w:p w14:paraId="5AC9EB30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Chromic acid anodizing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(Chromium Electroplating)</w:t>
            </w:r>
          </w:p>
        </w:tc>
        <w:tc>
          <w:tcPr>
            <w:tcW w:w="1098" w:type="dxa"/>
          </w:tcPr>
          <w:p w14:paraId="0F50824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20" w:type="dxa"/>
          </w:tcPr>
          <w:p w14:paraId="1EA1CE1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1/25/95</w:t>
            </w:r>
          </w:p>
        </w:tc>
        <w:tc>
          <w:tcPr>
            <w:tcW w:w="1620" w:type="dxa"/>
          </w:tcPr>
          <w:p w14:paraId="406BC6A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1/25/97</w:t>
            </w:r>
          </w:p>
        </w:tc>
      </w:tr>
      <w:tr w:rsidR="00890F6B" w:rsidRPr="001073E4" w14:paraId="2788BED1" w14:textId="77777777" w:rsidTr="00DF7BC9">
        <w:trPr>
          <w:cantSplit/>
        </w:trPr>
        <w:tc>
          <w:tcPr>
            <w:tcW w:w="6210" w:type="dxa"/>
          </w:tcPr>
          <w:p w14:paraId="592AD9BD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Coke Ovens:  </w:t>
            </w:r>
            <w:r w:rsidR="00555EF6" w:rsidRPr="00A22B35">
              <w:rPr>
                <w:rFonts w:ascii="Arial" w:hAnsi="Arial" w:cs="Arial"/>
                <w:sz w:val="18"/>
                <w:szCs w:val="18"/>
              </w:rPr>
              <w:t>Chargi</w:t>
            </w:r>
            <w:r w:rsidRPr="00A22B35">
              <w:rPr>
                <w:rFonts w:ascii="Arial" w:hAnsi="Arial" w:cs="Arial"/>
                <w:sz w:val="18"/>
                <w:szCs w:val="18"/>
              </w:rPr>
              <w:t>ng, Top Side, and Door Leaks</w:t>
            </w:r>
          </w:p>
        </w:tc>
        <w:tc>
          <w:tcPr>
            <w:tcW w:w="1098" w:type="dxa"/>
          </w:tcPr>
          <w:p w14:paraId="5BF01EC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620" w:type="dxa"/>
          </w:tcPr>
          <w:p w14:paraId="25DA619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10/27/93</w:t>
            </w:r>
          </w:p>
        </w:tc>
        <w:tc>
          <w:tcPr>
            <w:tcW w:w="1620" w:type="dxa"/>
          </w:tcPr>
          <w:p w14:paraId="45DF6DE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Varies</w:t>
            </w:r>
          </w:p>
        </w:tc>
      </w:tr>
      <w:tr w:rsidR="00890F6B" w:rsidRPr="001073E4" w14:paraId="006F1046" w14:textId="77777777" w:rsidTr="00DF7BC9">
        <w:trPr>
          <w:cantSplit/>
        </w:trPr>
        <w:tc>
          <w:tcPr>
            <w:tcW w:w="6210" w:type="dxa"/>
          </w:tcPr>
          <w:p w14:paraId="440D27B9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Coke Ovens:  Pushing, Quenching and Battery Stacks</w:t>
            </w:r>
          </w:p>
        </w:tc>
        <w:tc>
          <w:tcPr>
            <w:tcW w:w="1098" w:type="dxa"/>
          </w:tcPr>
          <w:p w14:paraId="47B9CF3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CCCCC</w:t>
            </w:r>
          </w:p>
        </w:tc>
        <w:tc>
          <w:tcPr>
            <w:tcW w:w="1620" w:type="dxa"/>
          </w:tcPr>
          <w:p w14:paraId="3E4EE66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4/13/03</w:t>
            </w:r>
          </w:p>
        </w:tc>
        <w:tc>
          <w:tcPr>
            <w:tcW w:w="1620" w:type="dxa"/>
          </w:tcPr>
          <w:p w14:paraId="73EA594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4/14/06</w:t>
            </w:r>
          </w:p>
        </w:tc>
      </w:tr>
      <w:tr w:rsidR="00890F6B" w:rsidRPr="001073E4" w14:paraId="02311A65" w14:textId="77777777" w:rsidTr="00DF7BC9">
        <w:trPr>
          <w:cantSplit/>
        </w:trPr>
        <w:tc>
          <w:tcPr>
            <w:tcW w:w="6210" w:type="dxa"/>
          </w:tcPr>
          <w:p w14:paraId="3FCFF21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Combustion (Gas) Turbines</w:t>
            </w:r>
          </w:p>
        </w:tc>
        <w:tc>
          <w:tcPr>
            <w:tcW w:w="1098" w:type="dxa"/>
          </w:tcPr>
          <w:p w14:paraId="27866F9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YYYY</w:t>
            </w:r>
          </w:p>
        </w:tc>
        <w:tc>
          <w:tcPr>
            <w:tcW w:w="1620" w:type="dxa"/>
          </w:tcPr>
          <w:p w14:paraId="6B72B02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3/5/04</w:t>
            </w:r>
          </w:p>
        </w:tc>
        <w:tc>
          <w:tcPr>
            <w:tcW w:w="1620" w:type="dxa"/>
          </w:tcPr>
          <w:p w14:paraId="29DC443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3/5/07</w:t>
            </w:r>
          </w:p>
        </w:tc>
      </w:tr>
      <w:tr w:rsidR="00890F6B" w:rsidRPr="001073E4" w14:paraId="5E68D845" w14:textId="77777777" w:rsidTr="00DF7BC9">
        <w:trPr>
          <w:cantSplit/>
        </w:trPr>
        <w:tc>
          <w:tcPr>
            <w:tcW w:w="6210" w:type="dxa"/>
          </w:tcPr>
          <w:p w14:paraId="30CE3B35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Commercial dry cleaning (Perc) transfer machines</w:t>
            </w:r>
          </w:p>
        </w:tc>
        <w:tc>
          <w:tcPr>
            <w:tcW w:w="1098" w:type="dxa"/>
          </w:tcPr>
          <w:p w14:paraId="72C221A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620" w:type="dxa"/>
          </w:tcPr>
          <w:p w14:paraId="1C927D8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9/22/93</w:t>
            </w:r>
          </w:p>
        </w:tc>
        <w:tc>
          <w:tcPr>
            <w:tcW w:w="1620" w:type="dxa"/>
          </w:tcPr>
          <w:p w14:paraId="3AE781B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9/23/96</w:t>
            </w:r>
          </w:p>
        </w:tc>
      </w:tr>
      <w:tr w:rsidR="00890F6B" w:rsidRPr="001073E4" w14:paraId="0E220AFA" w14:textId="77777777" w:rsidTr="00DF7BC9">
        <w:trPr>
          <w:cantSplit/>
        </w:trPr>
        <w:tc>
          <w:tcPr>
            <w:tcW w:w="6210" w:type="dxa"/>
          </w:tcPr>
          <w:p w14:paraId="773DBA23" w14:textId="77777777" w:rsidR="00890F6B" w:rsidRPr="00A22B35" w:rsidRDefault="00890F6B" w:rsidP="0098631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Commercial Sterilization Facilities</w:t>
            </w:r>
          </w:p>
        </w:tc>
        <w:tc>
          <w:tcPr>
            <w:tcW w:w="1098" w:type="dxa"/>
          </w:tcPr>
          <w:p w14:paraId="161AC03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620" w:type="dxa"/>
          </w:tcPr>
          <w:p w14:paraId="1B4C95E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12/6/94</w:t>
            </w:r>
          </w:p>
        </w:tc>
        <w:tc>
          <w:tcPr>
            <w:tcW w:w="1620" w:type="dxa"/>
          </w:tcPr>
          <w:p w14:paraId="641ED6C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12/6/98</w:t>
            </w:r>
          </w:p>
        </w:tc>
      </w:tr>
      <w:tr w:rsidR="00890F6B" w:rsidRPr="001073E4" w14:paraId="52F5434D" w14:textId="77777777" w:rsidTr="00DF7BC9">
        <w:trPr>
          <w:cantSplit/>
        </w:trPr>
        <w:tc>
          <w:tcPr>
            <w:tcW w:w="6210" w:type="dxa"/>
          </w:tcPr>
          <w:p w14:paraId="4B0BD044" w14:textId="77777777" w:rsidR="00890F6B" w:rsidRPr="00A22B35" w:rsidRDefault="00890F6B" w:rsidP="00C37919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lastRenderedPageBreak/>
              <w:t xml:space="preserve">Cyanide Chemicals Manufacturing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(Generic MACT)</w:t>
            </w:r>
          </w:p>
        </w:tc>
        <w:tc>
          <w:tcPr>
            <w:tcW w:w="1098" w:type="dxa"/>
          </w:tcPr>
          <w:p w14:paraId="1F41AA6E" w14:textId="77777777" w:rsidR="00AA3581" w:rsidRPr="00A22B35" w:rsidRDefault="00890F6B" w:rsidP="00AA358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1620" w:type="dxa"/>
          </w:tcPr>
          <w:p w14:paraId="3533FCC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7/12/02</w:t>
            </w:r>
          </w:p>
        </w:tc>
        <w:tc>
          <w:tcPr>
            <w:tcW w:w="1620" w:type="dxa"/>
          </w:tcPr>
          <w:p w14:paraId="267433D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7/12/05</w:t>
            </w:r>
          </w:p>
        </w:tc>
      </w:tr>
      <w:tr w:rsidR="00555EF6" w:rsidRPr="001073E4" w14:paraId="2CF38AFC" w14:textId="77777777" w:rsidTr="00DF7BC9">
        <w:trPr>
          <w:cantSplit/>
        </w:trPr>
        <w:tc>
          <w:tcPr>
            <w:tcW w:w="6210" w:type="dxa"/>
          </w:tcPr>
          <w:p w14:paraId="2623C168" w14:textId="77777777" w:rsidR="00555EF6" w:rsidRPr="00A22B35" w:rsidRDefault="00555EF6" w:rsidP="00C37919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44BF83DB" w14:textId="77777777" w:rsidR="00555EF6" w:rsidRPr="00A22B35" w:rsidRDefault="00555EF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2323092" w14:textId="77777777" w:rsidR="00555EF6" w:rsidRPr="00A22B35" w:rsidRDefault="00555EF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A7DF381" w14:textId="77777777" w:rsidR="00555EF6" w:rsidRPr="00A22B35" w:rsidRDefault="00555EF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1073E4" w14:paraId="3DDC9C5B" w14:textId="77777777" w:rsidTr="00DF7BC9">
        <w:trPr>
          <w:cantSplit/>
        </w:trPr>
        <w:tc>
          <w:tcPr>
            <w:tcW w:w="6210" w:type="dxa"/>
          </w:tcPr>
          <w:p w14:paraId="1627BE5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Dacthal ™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0DBDCC7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45591E2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06E5EDB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890F6B" w:rsidRPr="001073E4" w14:paraId="71A5615B" w14:textId="77777777" w:rsidTr="00DF7BC9">
        <w:trPr>
          <w:cantSplit/>
        </w:trPr>
        <w:tc>
          <w:tcPr>
            <w:tcW w:w="6210" w:type="dxa"/>
          </w:tcPr>
          <w:p w14:paraId="53672EF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Decorative chromium electroplating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(Chromium Electroplating)</w:t>
            </w:r>
          </w:p>
        </w:tc>
        <w:tc>
          <w:tcPr>
            <w:tcW w:w="1098" w:type="dxa"/>
          </w:tcPr>
          <w:p w14:paraId="3881A6C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20" w:type="dxa"/>
          </w:tcPr>
          <w:p w14:paraId="60E6F89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1/25/95</w:t>
            </w:r>
          </w:p>
        </w:tc>
        <w:tc>
          <w:tcPr>
            <w:tcW w:w="1620" w:type="dxa"/>
          </w:tcPr>
          <w:p w14:paraId="17DC188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1/25/96</w:t>
            </w:r>
          </w:p>
        </w:tc>
      </w:tr>
      <w:tr w:rsidR="00890F6B" w:rsidRPr="001073E4" w14:paraId="16464996" w14:textId="77777777" w:rsidTr="00DF7BC9">
        <w:trPr>
          <w:cantSplit/>
        </w:trPr>
        <w:tc>
          <w:tcPr>
            <w:tcW w:w="6210" w:type="dxa"/>
          </w:tcPr>
          <w:p w14:paraId="7094E55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4,6,-dinitro-o-cresol production 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1B2FB34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0FFE18F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22118C7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890F6B" w:rsidRPr="001073E4" w14:paraId="35E78071" w14:textId="77777777" w:rsidTr="00DF7BC9">
        <w:trPr>
          <w:cantSplit/>
        </w:trPr>
        <w:tc>
          <w:tcPr>
            <w:tcW w:w="6210" w:type="dxa"/>
          </w:tcPr>
          <w:p w14:paraId="2181B43E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7EC839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78031B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C00CDE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1073E4" w14:paraId="10F68BDB" w14:textId="77777777" w:rsidTr="00DF7BC9">
        <w:trPr>
          <w:cantSplit/>
        </w:trPr>
        <w:tc>
          <w:tcPr>
            <w:tcW w:w="6210" w:type="dxa"/>
          </w:tcPr>
          <w:p w14:paraId="0D373603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Engine Test Cells/Stands</w:t>
            </w:r>
          </w:p>
        </w:tc>
        <w:tc>
          <w:tcPr>
            <w:tcW w:w="1098" w:type="dxa"/>
          </w:tcPr>
          <w:p w14:paraId="1A1FC51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PPPPP</w:t>
            </w:r>
          </w:p>
        </w:tc>
        <w:tc>
          <w:tcPr>
            <w:tcW w:w="1620" w:type="dxa"/>
          </w:tcPr>
          <w:p w14:paraId="4FD8DF7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5/27/03</w:t>
            </w:r>
          </w:p>
        </w:tc>
        <w:tc>
          <w:tcPr>
            <w:tcW w:w="1620" w:type="dxa"/>
          </w:tcPr>
          <w:p w14:paraId="4E00D4F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5/27/03</w:t>
            </w:r>
          </w:p>
        </w:tc>
      </w:tr>
      <w:tr w:rsidR="00890F6B" w:rsidRPr="001073E4" w14:paraId="39D30434" w14:textId="77777777" w:rsidTr="00DF7BC9">
        <w:trPr>
          <w:cantSplit/>
        </w:trPr>
        <w:tc>
          <w:tcPr>
            <w:tcW w:w="6210" w:type="dxa"/>
          </w:tcPr>
          <w:p w14:paraId="5D6003A9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Epichlorohydrin elastomers production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I)</w:t>
            </w:r>
          </w:p>
        </w:tc>
        <w:tc>
          <w:tcPr>
            <w:tcW w:w="1098" w:type="dxa"/>
          </w:tcPr>
          <w:p w14:paraId="47793F9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620" w:type="dxa"/>
          </w:tcPr>
          <w:p w14:paraId="11894B7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9/5/96</w:t>
            </w:r>
          </w:p>
        </w:tc>
        <w:tc>
          <w:tcPr>
            <w:tcW w:w="1620" w:type="dxa"/>
          </w:tcPr>
          <w:p w14:paraId="5B21C6C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4/23/12</w:t>
            </w:r>
          </w:p>
        </w:tc>
      </w:tr>
      <w:tr w:rsidR="00890F6B" w:rsidRPr="001073E4" w14:paraId="493DA6B1" w14:textId="77777777" w:rsidTr="00DF7BC9">
        <w:trPr>
          <w:cantSplit/>
        </w:trPr>
        <w:tc>
          <w:tcPr>
            <w:tcW w:w="6210" w:type="dxa"/>
          </w:tcPr>
          <w:p w14:paraId="6F54FECD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Epoxy resins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II)</w:t>
            </w:r>
          </w:p>
        </w:tc>
        <w:tc>
          <w:tcPr>
            <w:tcW w:w="1098" w:type="dxa"/>
          </w:tcPr>
          <w:p w14:paraId="2ABFFC5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620" w:type="dxa"/>
          </w:tcPr>
          <w:p w14:paraId="2240E88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3/8/95</w:t>
            </w:r>
          </w:p>
        </w:tc>
        <w:tc>
          <w:tcPr>
            <w:tcW w:w="1620" w:type="dxa"/>
          </w:tcPr>
          <w:p w14:paraId="2F25691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3/3/98</w:t>
            </w:r>
          </w:p>
        </w:tc>
      </w:tr>
      <w:tr w:rsidR="00890F6B" w:rsidRPr="001073E4" w14:paraId="5991137E" w14:textId="77777777" w:rsidTr="00DF7BC9">
        <w:trPr>
          <w:cantSplit/>
        </w:trPr>
        <w:tc>
          <w:tcPr>
            <w:tcW w:w="6210" w:type="dxa"/>
          </w:tcPr>
          <w:p w14:paraId="5D30C07F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Ethylene-propylene rubber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I)</w:t>
            </w:r>
          </w:p>
        </w:tc>
        <w:tc>
          <w:tcPr>
            <w:tcW w:w="1098" w:type="dxa"/>
          </w:tcPr>
          <w:p w14:paraId="3255AD1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620" w:type="dxa"/>
          </w:tcPr>
          <w:p w14:paraId="1BDD325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9/5/96</w:t>
            </w:r>
          </w:p>
        </w:tc>
        <w:tc>
          <w:tcPr>
            <w:tcW w:w="1620" w:type="dxa"/>
          </w:tcPr>
          <w:p w14:paraId="0FE183F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4/23/12</w:t>
            </w:r>
          </w:p>
        </w:tc>
      </w:tr>
      <w:tr w:rsidR="00890F6B" w:rsidRPr="001073E4" w14:paraId="022F6CBC" w14:textId="77777777" w:rsidTr="00DF7BC9">
        <w:trPr>
          <w:cantSplit/>
        </w:trPr>
        <w:tc>
          <w:tcPr>
            <w:tcW w:w="6210" w:type="dxa"/>
          </w:tcPr>
          <w:p w14:paraId="2DA5A46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Ethylidene norbomene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46A12F9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30AC108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5402958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1073E4" w14:paraId="53171B2E" w14:textId="77777777" w:rsidTr="00DF7BC9">
        <w:trPr>
          <w:cantSplit/>
        </w:trPr>
        <w:tc>
          <w:tcPr>
            <w:tcW w:w="6210" w:type="dxa"/>
          </w:tcPr>
          <w:p w14:paraId="706B121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Explosives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56A27D4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32AD447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3C27849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1073E4" w14:paraId="38F4CA6C" w14:textId="77777777" w:rsidTr="00DF7BC9">
        <w:trPr>
          <w:cantSplit/>
        </w:trPr>
        <w:tc>
          <w:tcPr>
            <w:tcW w:w="6210" w:type="dxa"/>
          </w:tcPr>
          <w:p w14:paraId="387A8AA1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Ethylene Processes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(Generic MACT)</w:t>
            </w:r>
          </w:p>
        </w:tc>
        <w:tc>
          <w:tcPr>
            <w:tcW w:w="1098" w:type="dxa"/>
          </w:tcPr>
          <w:p w14:paraId="502510F0" w14:textId="77777777" w:rsidR="00890F6B" w:rsidRPr="00A22B35" w:rsidRDefault="00890F6B" w:rsidP="00AA358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1620" w:type="dxa"/>
          </w:tcPr>
          <w:p w14:paraId="3907A7D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7/12/02</w:t>
            </w:r>
          </w:p>
        </w:tc>
        <w:tc>
          <w:tcPr>
            <w:tcW w:w="1620" w:type="dxa"/>
          </w:tcPr>
          <w:p w14:paraId="75BEEF7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7/12/05</w:t>
            </w:r>
          </w:p>
        </w:tc>
      </w:tr>
      <w:tr w:rsidR="00890F6B" w:rsidRPr="001073E4" w14:paraId="335403FC" w14:textId="77777777" w:rsidTr="00DF7BC9">
        <w:trPr>
          <w:cantSplit/>
        </w:trPr>
        <w:tc>
          <w:tcPr>
            <w:tcW w:w="6210" w:type="dxa"/>
          </w:tcPr>
          <w:p w14:paraId="22065B31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68E524F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9C8F4F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D6ABFF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1073E4" w14:paraId="1280678A" w14:textId="77777777" w:rsidTr="00DF7BC9">
        <w:trPr>
          <w:cantSplit/>
        </w:trPr>
        <w:tc>
          <w:tcPr>
            <w:tcW w:w="6210" w:type="dxa"/>
          </w:tcPr>
          <w:p w14:paraId="3929A181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Fabric Printing, Coating, &amp; Dyeing</w:t>
            </w:r>
          </w:p>
        </w:tc>
        <w:tc>
          <w:tcPr>
            <w:tcW w:w="1098" w:type="dxa"/>
          </w:tcPr>
          <w:p w14:paraId="0D25AC3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OOOO</w:t>
            </w:r>
          </w:p>
        </w:tc>
        <w:tc>
          <w:tcPr>
            <w:tcW w:w="1620" w:type="dxa"/>
          </w:tcPr>
          <w:p w14:paraId="794D092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5/29/03</w:t>
            </w:r>
          </w:p>
        </w:tc>
        <w:tc>
          <w:tcPr>
            <w:tcW w:w="1620" w:type="dxa"/>
          </w:tcPr>
          <w:p w14:paraId="1B65267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5/29/06</w:t>
            </w:r>
          </w:p>
        </w:tc>
      </w:tr>
      <w:tr w:rsidR="00890F6B" w:rsidRPr="001073E4" w14:paraId="23B9E937" w14:textId="77777777" w:rsidTr="00DF7BC9">
        <w:trPr>
          <w:cantSplit/>
        </w:trPr>
        <w:tc>
          <w:tcPr>
            <w:tcW w:w="6210" w:type="dxa"/>
          </w:tcPr>
          <w:p w14:paraId="6310CC3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Ferroalloys Production</w:t>
            </w:r>
          </w:p>
        </w:tc>
        <w:tc>
          <w:tcPr>
            <w:tcW w:w="1098" w:type="dxa"/>
          </w:tcPr>
          <w:p w14:paraId="1677EEF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  <w:tc>
          <w:tcPr>
            <w:tcW w:w="1620" w:type="dxa"/>
          </w:tcPr>
          <w:p w14:paraId="12184DE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5/20/99</w:t>
            </w:r>
          </w:p>
        </w:tc>
        <w:tc>
          <w:tcPr>
            <w:tcW w:w="1620" w:type="dxa"/>
          </w:tcPr>
          <w:p w14:paraId="497189A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5/20/01</w:t>
            </w:r>
          </w:p>
        </w:tc>
      </w:tr>
      <w:tr w:rsidR="00890F6B" w:rsidRPr="001073E4" w14:paraId="4F37DE9F" w14:textId="77777777" w:rsidTr="00DF7BC9">
        <w:trPr>
          <w:cantSplit/>
        </w:trPr>
        <w:tc>
          <w:tcPr>
            <w:tcW w:w="6210" w:type="dxa"/>
          </w:tcPr>
          <w:p w14:paraId="2E34A2E5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Fiberglass Mat Production (wet formed)</w:t>
            </w:r>
          </w:p>
        </w:tc>
        <w:tc>
          <w:tcPr>
            <w:tcW w:w="1098" w:type="dxa"/>
          </w:tcPr>
          <w:p w14:paraId="345A02B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HHHH</w:t>
            </w:r>
          </w:p>
        </w:tc>
        <w:tc>
          <w:tcPr>
            <w:tcW w:w="1620" w:type="dxa"/>
          </w:tcPr>
          <w:p w14:paraId="7C26B99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4/11/02</w:t>
            </w:r>
          </w:p>
        </w:tc>
        <w:tc>
          <w:tcPr>
            <w:tcW w:w="1620" w:type="dxa"/>
          </w:tcPr>
          <w:p w14:paraId="74AA958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4/11/05</w:t>
            </w:r>
          </w:p>
        </w:tc>
      </w:tr>
      <w:tr w:rsidR="00890F6B" w:rsidRPr="001073E4" w14:paraId="2ADF17DA" w14:textId="77777777" w:rsidTr="00DF7BC9">
        <w:trPr>
          <w:cantSplit/>
        </w:trPr>
        <w:tc>
          <w:tcPr>
            <w:tcW w:w="6210" w:type="dxa"/>
          </w:tcPr>
          <w:p w14:paraId="2D644D9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Flexible Polyurethane Foam Fabrication Operations</w:t>
            </w:r>
          </w:p>
        </w:tc>
        <w:tc>
          <w:tcPr>
            <w:tcW w:w="1098" w:type="dxa"/>
          </w:tcPr>
          <w:p w14:paraId="7C0216F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MMMMM</w:t>
            </w:r>
          </w:p>
        </w:tc>
        <w:tc>
          <w:tcPr>
            <w:tcW w:w="1620" w:type="dxa"/>
          </w:tcPr>
          <w:p w14:paraId="7737CB8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4/14/03</w:t>
            </w:r>
          </w:p>
        </w:tc>
        <w:tc>
          <w:tcPr>
            <w:tcW w:w="1620" w:type="dxa"/>
          </w:tcPr>
          <w:p w14:paraId="32881D7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4/14/04</w:t>
            </w:r>
          </w:p>
        </w:tc>
      </w:tr>
      <w:tr w:rsidR="00890F6B" w:rsidRPr="001073E4" w14:paraId="0DA7B3E7" w14:textId="77777777" w:rsidTr="00DF7BC9">
        <w:trPr>
          <w:cantSplit/>
        </w:trPr>
        <w:tc>
          <w:tcPr>
            <w:tcW w:w="6210" w:type="dxa"/>
          </w:tcPr>
          <w:p w14:paraId="4BA2D3D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Flexible Polyurethane Foam Production</w:t>
            </w:r>
          </w:p>
        </w:tc>
        <w:tc>
          <w:tcPr>
            <w:tcW w:w="1098" w:type="dxa"/>
          </w:tcPr>
          <w:p w14:paraId="40A5000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620" w:type="dxa"/>
          </w:tcPr>
          <w:p w14:paraId="14FEACC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10/7/98</w:t>
            </w:r>
          </w:p>
        </w:tc>
        <w:tc>
          <w:tcPr>
            <w:tcW w:w="1620" w:type="dxa"/>
          </w:tcPr>
          <w:p w14:paraId="093692B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10/8/01</w:t>
            </w:r>
          </w:p>
        </w:tc>
      </w:tr>
      <w:tr w:rsidR="00890F6B" w:rsidRPr="001073E4" w14:paraId="0167B384" w14:textId="77777777" w:rsidTr="00DF7BC9">
        <w:trPr>
          <w:cantSplit/>
        </w:trPr>
        <w:tc>
          <w:tcPr>
            <w:tcW w:w="6210" w:type="dxa"/>
          </w:tcPr>
          <w:p w14:paraId="75AD5F95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Friction Products Manufacturing</w:t>
            </w:r>
          </w:p>
        </w:tc>
        <w:tc>
          <w:tcPr>
            <w:tcW w:w="1098" w:type="dxa"/>
          </w:tcPr>
          <w:p w14:paraId="1738DFF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QQQQQ</w:t>
            </w:r>
          </w:p>
        </w:tc>
        <w:tc>
          <w:tcPr>
            <w:tcW w:w="1620" w:type="dxa"/>
          </w:tcPr>
          <w:p w14:paraId="7BF43AD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10/18/02</w:t>
            </w:r>
          </w:p>
        </w:tc>
        <w:tc>
          <w:tcPr>
            <w:tcW w:w="1620" w:type="dxa"/>
          </w:tcPr>
          <w:p w14:paraId="6381B0C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10/18/05</w:t>
            </w:r>
          </w:p>
        </w:tc>
      </w:tr>
      <w:tr w:rsidR="00890F6B" w:rsidRPr="001073E4" w14:paraId="5A785904" w14:textId="77777777" w:rsidTr="00DF7BC9">
        <w:trPr>
          <w:cantSplit/>
        </w:trPr>
        <w:tc>
          <w:tcPr>
            <w:tcW w:w="6210" w:type="dxa"/>
          </w:tcPr>
          <w:p w14:paraId="025E6DAE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Fume Silica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(Hydrochloric Acid Production)</w:t>
            </w:r>
          </w:p>
        </w:tc>
        <w:tc>
          <w:tcPr>
            <w:tcW w:w="1098" w:type="dxa"/>
          </w:tcPr>
          <w:p w14:paraId="7BA24B7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NNNNN</w:t>
            </w:r>
          </w:p>
        </w:tc>
        <w:tc>
          <w:tcPr>
            <w:tcW w:w="1620" w:type="dxa"/>
          </w:tcPr>
          <w:p w14:paraId="1C35A30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4/17/03</w:t>
            </w:r>
          </w:p>
        </w:tc>
        <w:tc>
          <w:tcPr>
            <w:tcW w:w="1620" w:type="dxa"/>
          </w:tcPr>
          <w:p w14:paraId="50BC14D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4/17/06</w:t>
            </w:r>
          </w:p>
        </w:tc>
      </w:tr>
      <w:tr w:rsidR="00890F6B" w:rsidRPr="001073E4" w14:paraId="72BDF534" w14:textId="77777777" w:rsidTr="00DF7BC9">
        <w:trPr>
          <w:cantSplit/>
        </w:trPr>
        <w:tc>
          <w:tcPr>
            <w:tcW w:w="6210" w:type="dxa"/>
          </w:tcPr>
          <w:p w14:paraId="55FBD14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898A76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35AD1A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E29556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1073E4" w14:paraId="735B8CCA" w14:textId="77777777" w:rsidTr="00DF7BC9">
        <w:trPr>
          <w:cantSplit/>
        </w:trPr>
        <w:tc>
          <w:tcPr>
            <w:tcW w:w="6210" w:type="dxa"/>
          </w:tcPr>
          <w:p w14:paraId="7C74D335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Gasoline distribution (Stage 1)</w:t>
            </w:r>
          </w:p>
        </w:tc>
        <w:tc>
          <w:tcPr>
            <w:tcW w:w="1098" w:type="dxa"/>
          </w:tcPr>
          <w:p w14:paraId="28D79A4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620" w:type="dxa"/>
          </w:tcPr>
          <w:p w14:paraId="72458F2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12/14/94</w:t>
            </w:r>
          </w:p>
        </w:tc>
        <w:tc>
          <w:tcPr>
            <w:tcW w:w="1620" w:type="dxa"/>
          </w:tcPr>
          <w:p w14:paraId="71916EF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12/15/97</w:t>
            </w:r>
          </w:p>
        </w:tc>
      </w:tr>
      <w:tr w:rsidR="00890F6B" w:rsidRPr="001073E4" w14:paraId="60705A74" w14:textId="77777777" w:rsidTr="00DF7BC9">
        <w:trPr>
          <w:cantSplit/>
        </w:trPr>
        <w:tc>
          <w:tcPr>
            <w:tcW w:w="6210" w:type="dxa"/>
          </w:tcPr>
          <w:p w14:paraId="1A351A1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236D62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CC32C7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68D292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1073E4" w14:paraId="2B8CF454" w14:textId="77777777" w:rsidTr="00DF7BC9">
        <w:trPr>
          <w:cantSplit/>
        </w:trPr>
        <w:tc>
          <w:tcPr>
            <w:tcW w:w="6210" w:type="dxa"/>
          </w:tcPr>
          <w:p w14:paraId="514B05E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Halogenated solvent cleaners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(Degreasing Organic Cleaners)</w:t>
            </w:r>
          </w:p>
        </w:tc>
        <w:tc>
          <w:tcPr>
            <w:tcW w:w="1098" w:type="dxa"/>
          </w:tcPr>
          <w:p w14:paraId="462D7E9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620" w:type="dxa"/>
          </w:tcPr>
          <w:p w14:paraId="5A5EA91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12/2/94</w:t>
            </w:r>
          </w:p>
        </w:tc>
        <w:tc>
          <w:tcPr>
            <w:tcW w:w="1620" w:type="dxa"/>
          </w:tcPr>
          <w:p w14:paraId="7C88EA2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12/2/97</w:t>
            </w:r>
          </w:p>
        </w:tc>
      </w:tr>
      <w:tr w:rsidR="00890F6B" w:rsidRPr="001073E4" w14:paraId="32300AA1" w14:textId="77777777" w:rsidTr="00DF7BC9">
        <w:trPr>
          <w:cantSplit/>
        </w:trPr>
        <w:tc>
          <w:tcPr>
            <w:tcW w:w="6210" w:type="dxa"/>
          </w:tcPr>
          <w:p w14:paraId="5985F9AE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Hard chromium electroplating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(Chromium Electroplating)</w:t>
            </w:r>
          </w:p>
        </w:tc>
        <w:tc>
          <w:tcPr>
            <w:tcW w:w="1098" w:type="dxa"/>
          </w:tcPr>
          <w:p w14:paraId="03C866C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20" w:type="dxa"/>
          </w:tcPr>
          <w:p w14:paraId="3A1B763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1/25/95</w:t>
            </w:r>
          </w:p>
        </w:tc>
        <w:tc>
          <w:tcPr>
            <w:tcW w:w="1620" w:type="dxa"/>
          </w:tcPr>
          <w:p w14:paraId="4A94313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1/25/97</w:t>
            </w:r>
          </w:p>
        </w:tc>
      </w:tr>
      <w:tr w:rsidR="00890F6B" w:rsidRPr="001073E4" w14:paraId="78735DC0" w14:textId="77777777" w:rsidTr="00DF7BC9">
        <w:trPr>
          <w:cantSplit/>
        </w:trPr>
        <w:tc>
          <w:tcPr>
            <w:tcW w:w="6210" w:type="dxa"/>
          </w:tcPr>
          <w:p w14:paraId="7814968E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Hazardous Waste Combustion</w:t>
            </w:r>
          </w:p>
        </w:tc>
        <w:tc>
          <w:tcPr>
            <w:tcW w:w="1098" w:type="dxa"/>
          </w:tcPr>
          <w:p w14:paraId="48E0BE2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Parts 63, 261, and 270</w:t>
            </w:r>
          </w:p>
        </w:tc>
        <w:tc>
          <w:tcPr>
            <w:tcW w:w="1620" w:type="dxa"/>
          </w:tcPr>
          <w:p w14:paraId="70EB755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9/30/99</w:t>
            </w:r>
          </w:p>
        </w:tc>
        <w:tc>
          <w:tcPr>
            <w:tcW w:w="1620" w:type="dxa"/>
          </w:tcPr>
          <w:p w14:paraId="1400A98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9/30/03</w:t>
            </w:r>
          </w:p>
        </w:tc>
      </w:tr>
      <w:tr w:rsidR="006470D7" w:rsidRPr="001073E4" w14:paraId="69D4448E" w14:textId="77777777" w:rsidTr="00DF7BC9">
        <w:trPr>
          <w:cantSplit/>
        </w:trPr>
        <w:tc>
          <w:tcPr>
            <w:tcW w:w="6210" w:type="dxa"/>
            <w:vMerge w:val="restart"/>
            <w:vAlign w:val="center"/>
          </w:tcPr>
          <w:p w14:paraId="7CE08F2C" w14:textId="77777777" w:rsidR="006470D7" w:rsidRPr="00A22B35" w:rsidRDefault="006470D7" w:rsidP="006470D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Hazardous Organic NESHAP</w:t>
            </w:r>
          </w:p>
          <w:p w14:paraId="4DE19813" w14:textId="77777777" w:rsidR="006470D7" w:rsidRPr="00A22B35" w:rsidRDefault="006470D7" w:rsidP="006470D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(Synthetic Organic Chemical Manufacturing Industry)</w:t>
            </w:r>
          </w:p>
        </w:tc>
        <w:tc>
          <w:tcPr>
            <w:tcW w:w="1098" w:type="dxa"/>
          </w:tcPr>
          <w:p w14:paraId="6293EBF0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F,G</w:t>
            </w:r>
          </w:p>
        </w:tc>
        <w:tc>
          <w:tcPr>
            <w:tcW w:w="1620" w:type="dxa"/>
          </w:tcPr>
          <w:p w14:paraId="5FCF4AA0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4/22/94</w:t>
            </w:r>
          </w:p>
        </w:tc>
        <w:tc>
          <w:tcPr>
            <w:tcW w:w="1620" w:type="dxa"/>
          </w:tcPr>
          <w:p w14:paraId="2E6EC04E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5/14/01</w:t>
            </w:r>
          </w:p>
        </w:tc>
      </w:tr>
      <w:tr w:rsidR="006470D7" w:rsidRPr="001073E4" w14:paraId="5EFE12AE" w14:textId="77777777" w:rsidTr="00DF7BC9">
        <w:trPr>
          <w:cantSplit/>
        </w:trPr>
        <w:tc>
          <w:tcPr>
            <w:tcW w:w="6210" w:type="dxa"/>
            <w:vMerge/>
          </w:tcPr>
          <w:p w14:paraId="0F56DBB9" w14:textId="77777777" w:rsidR="006470D7" w:rsidRPr="00A22B35" w:rsidRDefault="006470D7" w:rsidP="006470D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1237FD69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620" w:type="dxa"/>
          </w:tcPr>
          <w:p w14:paraId="09015746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4/22/94</w:t>
            </w:r>
          </w:p>
        </w:tc>
        <w:tc>
          <w:tcPr>
            <w:tcW w:w="1620" w:type="dxa"/>
          </w:tcPr>
          <w:p w14:paraId="137DDFC4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5/12/99</w:t>
            </w:r>
          </w:p>
        </w:tc>
      </w:tr>
      <w:tr w:rsidR="006470D7" w:rsidRPr="001073E4" w14:paraId="00CB5AD6" w14:textId="77777777" w:rsidTr="00DF7BC9">
        <w:trPr>
          <w:cantSplit/>
        </w:trPr>
        <w:tc>
          <w:tcPr>
            <w:tcW w:w="6210" w:type="dxa"/>
            <w:vMerge/>
          </w:tcPr>
          <w:p w14:paraId="541F8B0E" w14:textId="77777777" w:rsidR="006470D7" w:rsidRPr="00A22B35" w:rsidRDefault="006470D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59267CDD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620" w:type="dxa"/>
          </w:tcPr>
          <w:p w14:paraId="34910FE4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4/22/94</w:t>
            </w:r>
          </w:p>
        </w:tc>
        <w:tc>
          <w:tcPr>
            <w:tcW w:w="1620" w:type="dxa"/>
          </w:tcPr>
          <w:p w14:paraId="3C1B5CFE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5/12/98</w:t>
            </w:r>
          </w:p>
        </w:tc>
      </w:tr>
      <w:tr w:rsidR="00890F6B" w:rsidRPr="001073E4" w14:paraId="41F0EF23" w14:textId="77777777" w:rsidTr="00DF7BC9">
        <w:trPr>
          <w:cantSplit/>
        </w:trPr>
        <w:tc>
          <w:tcPr>
            <w:tcW w:w="6210" w:type="dxa"/>
          </w:tcPr>
          <w:p w14:paraId="14688010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Hydrazine production 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0805A1C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5B1B5A7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436983C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1073E4" w14:paraId="5255195C" w14:textId="77777777" w:rsidTr="00DF7BC9">
        <w:trPr>
          <w:cantSplit/>
        </w:trPr>
        <w:tc>
          <w:tcPr>
            <w:tcW w:w="6210" w:type="dxa"/>
          </w:tcPr>
          <w:p w14:paraId="5312F1FF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Hydrochloric acid production</w:t>
            </w:r>
          </w:p>
        </w:tc>
        <w:tc>
          <w:tcPr>
            <w:tcW w:w="1098" w:type="dxa"/>
          </w:tcPr>
          <w:p w14:paraId="18DAAD2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NNNNN</w:t>
            </w:r>
          </w:p>
        </w:tc>
        <w:tc>
          <w:tcPr>
            <w:tcW w:w="1620" w:type="dxa"/>
          </w:tcPr>
          <w:p w14:paraId="1830E7F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4/17/03</w:t>
            </w:r>
          </w:p>
        </w:tc>
        <w:tc>
          <w:tcPr>
            <w:tcW w:w="1620" w:type="dxa"/>
          </w:tcPr>
          <w:p w14:paraId="273FB6D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4/17/06</w:t>
            </w:r>
          </w:p>
        </w:tc>
      </w:tr>
      <w:tr w:rsidR="00890F6B" w:rsidRPr="001073E4" w14:paraId="6DA859E5" w14:textId="77777777" w:rsidTr="00DF7BC9">
        <w:trPr>
          <w:cantSplit/>
        </w:trPr>
        <w:tc>
          <w:tcPr>
            <w:tcW w:w="6210" w:type="dxa"/>
          </w:tcPr>
          <w:p w14:paraId="25BAC96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Hydrogen Fluoride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(Generic MACT)</w:t>
            </w:r>
          </w:p>
        </w:tc>
        <w:tc>
          <w:tcPr>
            <w:tcW w:w="1098" w:type="dxa"/>
          </w:tcPr>
          <w:p w14:paraId="09CDF66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1620" w:type="dxa"/>
          </w:tcPr>
          <w:p w14:paraId="3D72697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6/29/99</w:t>
            </w:r>
          </w:p>
        </w:tc>
        <w:tc>
          <w:tcPr>
            <w:tcW w:w="1620" w:type="dxa"/>
          </w:tcPr>
          <w:p w14:paraId="6943EB5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6/29/02</w:t>
            </w:r>
          </w:p>
        </w:tc>
      </w:tr>
      <w:tr w:rsidR="00890F6B" w:rsidRPr="001073E4" w14:paraId="0503B85B" w14:textId="77777777" w:rsidTr="00DF7BC9">
        <w:trPr>
          <w:cantSplit/>
        </w:trPr>
        <w:tc>
          <w:tcPr>
            <w:tcW w:w="6210" w:type="dxa"/>
          </w:tcPr>
          <w:p w14:paraId="6E8D989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Hypalon </w:t>
            </w:r>
            <w:r w:rsidRPr="00A22B35">
              <w:rPr>
                <w:rFonts w:ascii="Arial" w:hAnsi="Arial" w:cs="Arial"/>
                <w:sz w:val="18"/>
                <w:szCs w:val="18"/>
                <w:vertAlign w:val="superscript"/>
              </w:rPr>
              <w:t>TM</w:t>
            </w:r>
            <w:r w:rsidRPr="00A22B35">
              <w:rPr>
                <w:rFonts w:ascii="Arial" w:hAnsi="Arial" w:cs="Arial"/>
                <w:sz w:val="18"/>
                <w:szCs w:val="18"/>
              </w:rPr>
              <w:t xml:space="preserve">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I)</w:t>
            </w:r>
          </w:p>
        </w:tc>
        <w:tc>
          <w:tcPr>
            <w:tcW w:w="1098" w:type="dxa"/>
          </w:tcPr>
          <w:p w14:paraId="49245A3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620" w:type="dxa"/>
          </w:tcPr>
          <w:p w14:paraId="12A6873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9/5/96</w:t>
            </w:r>
          </w:p>
        </w:tc>
        <w:tc>
          <w:tcPr>
            <w:tcW w:w="1620" w:type="dxa"/>
          </w:tcPr>
          <w:p w14:paraId="199F080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890F6B" w:rsidRPr="001073E4" w14:paraId="3EE39121" w14:textId="77777777" w:rsidTr="00DF7BC9">
        <w:trPr>
          <w:cantSplit/>
        </w:trPr>
        <w:tc>
          <w:tcPr>
            <w:tcW w:w="6210" w:type="dxa"/>
          </w:tcPr>
          <w:p w14:paraId="7AC43D4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557055F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19EB7F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104C41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1073E4" w14:paraId="66616C26" w14:textId="77777777" w:rsidTr="00DF7BC9">
        <w:trPr>
          <w:cantSplit/>
        </w:trPr>
        <w:tc>
          <w:tcPr>
            <w:tcW w:w="6210" w:type="dxa"/>
          </w:tcPr>
          <w:p w14:paraId="3B43729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Industrial Dry Cleaning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(Dry Cleaning)</w:t>
            </w:r>
          </w:p>
        </w:tc>
        <w:tc>
          <w:tcPr>
            <w:tcW w:w="1098" w:type="dxa"/>
          </w:tcPr>
          <w:p w14:paraId="2590996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620" w:type="dxa"/>
          </w:tcPr>
          <w:p w14:paraId="375A9A6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9/22/93</w:t>
            </w:r>
          </w:p>
        </w:tc>
        <w:tc>
          <w:tcPr>
            <w:tcW w:w="1620" w:type="dxa"/>
          </w:tcPr>
          <w:p w14:paraId="29E236E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9/23/96</w:t>
            </w:r>
          </w:p>
        </w:tc>
      </w:tr>
      <w:tr w:rsidR="00890F6B" w:rsidRPr="001073E4" w14:paraId="11A6E8BC" w14:textId="77777777" w:rsidTr="00DF7BC9">
        <w:trPr>
          <w:cantSplit/>
        </w:trPr>
        <w:tc>
          <w:tcPr>
            <w:tcW w:w="6210" w:type="dxa"/>
          </w:tcPr>
          <w:p w14:paraId="427ED009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Industrial Cooling Towers</w:t>
            </w:r>
          </w:p>
        </w:tc>
        <w:tc>
          <w:tcPr>
            <w:tcW w:w="1098" w:type="dxa"/>
          </w:tcPr>
          <w:p w14:paraId="15FFC82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1620" w:type="dxa"/>
          </w:tcPr>
          <w:p w14:paraId="10AD722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9/8/94</w:t>
            </w:r>
          </w:p>
        </w:tc>
        <w:tc>
          <w:tcPr>
            <w:tcW w:w="1620" w:type="dxa"/>
          </w:tcPr>
          <w:p w14:paraId="6902208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3/8/95</w:t>
            </w:r>
          </w:p>
        </w:tc>
      </w:tr>
      <w:tr w:rsidR="00890F6B" w:rsidRPr="001073E4" w14:paraId="1D93BD34" w14:textId="77777777" w:rsidTr="00DF7BC9">
        <w:trPr>
          <w:cantSplit/>
        </w:trPr>
        <w:tc>
          <w:tcPr>
            <w:tcW w:w="6210" w:type="dxa"/>
          </w:tcPr>
          <w:p w14:paraId="4B3B3A4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Institutional, Commercial, &amp; Institutional Boilers &amp; Process Heaters</w:t>
            </w:r>
          </w:p>
          <w:p w14:paraId="3A37A8A9" w14:textId="77777777" w:rsidR="00890F6B" w:rsidRPr="00A22B35" w:rsidRDefault="00890F6B" w:rsidP="00AF484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(Industrial Combustion Coordinating Rule)</w:t>
            </w:r>
          </w:p>
        </w:tc>
        <w:tc>
          <w:tcPr>
            <w:tcW w:w="1098" w:type="dxa"/>
          </w:tcPr>
          <w:p w14:paraId="044E205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DDDDD</w:t>
            </w:r>
          </w:p>
        </w:tc>
        <w:tc>
          <w:tcPr>
            <w:tcW w:w="1620" w:type="dxa"/>
          </w:tcPr>
          <w:p w14:paraId="443B148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1/31/13</w:t>
            </w:r>
          </w:p>
        </w:tc>
        <w:tc>
          <w:tcPr>
            <w:tcW w:w="1620" w:type="dxa"/>
          </w:tcPr>
          <w:p w14:paraId="29903D7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1/31/16</w:t>
            </w:r>
          </w:p>
        </w:tc>
      </w:tr>
      <w:tr w:rsidR="00890F6B" w:rsidRPr="001073E4" w14:paraId="58C26DA3" w14:textId="77777777" w:rsidTr="00DF7BC9">
        <w:trPr>
          <w:cantSplit/>
        </w:trPr>
        <w:tc>
          <w:tcPr>
            <w:tcW w:w="6210" w:type="dxa"/>
          </w:tcPr>
          <w:p w14:paraId="47CE30B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Integrated Iron and Steel Manufacturing</w:t>
            </w:r>
          </w:p>
        </w:tc>
        <w:tc>
          <w:tcPr>
            <w:tcW w:w="1098" w:type="dxa"/>
          </w:tcPr>
          <w:p w14:paraId="4C3062A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FFFFF</w:t>
            </w:r>
          </w:p>
        </w:tc>
        <w:tc>
          <w:tcPr>
            <w:tcW w:w="1620" w:type="dxa"/>
          </w:tcPr>
          <w:p w14:paraId="7745900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5/20/03</w:t>
            </w:r>
          </w:p>
        </w:tc>
        <w:tc>
          <w:tcPr>
            <w:tcW w:w="1620" w:type="dxa"/>
          </w:tcPr>
          <w:p w14:paraId="42B299C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5/20/06</w:t>
            </w:r>
          </w:p>
        </w:tc>
      </w:tr>
      <w:tr w:rsidR="00890F6B" w:rsidRPr="001073E4" w14:paraId="156A77E9" w14:textId="77777777" w:rsidTr="00DF7BC9">
        <w:trPr>
          <w:cantSplit/>
        </w:trPr>
        <w:tc>
          <w:tcPr>
            <w:tcW w:w="6210" w:type="dxa"/>
          </w:tcPr>
          <w:p w14:paraId="35F4FA34" w14:textId="77777777" w:rsidR="00890F6B" w:rsidRPr="00A22B35" w:rsidRDefault="00890F6B" w:rsidP="008B5DB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Iron </w:t>
            </w:r>
            <w:r w:rsidR="008B5DB4" w:rsidRPr="00A22B35">
              <w:rPr>
                <w:rFonts w:ascii="Arial" w:hAnsi="Arial" w:cs="Arial"/>
                <w:sz w:val="18"/>
                <w:szCs w:val="18"/>
              </w:rPr>
              <w:t xml:space="preserve">and Steel </w:t>
            </w:r>
            <w:r w:rsidRPr="00A22B35">
              <w:rPr>
                <w:rFonts w:ascii="Arial" w:hAnsi="Arial" w:cs="Arial"/>
                <w:sz w:val="18"/>
                <w:szCs w:val="18"/>
              </w:rPr>
              <w:t>Foundries</w:t>
            </w:r>
          </w:p>
        </w:tc>
        <w:tc>
          <w:tcPr>
            <w:tcW w:w="1098" w:type="dxa"/>
          </w:tcPr>
          <w:p w14:paraId="122F7DA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EEEEE</w:t>
            </w:r>
          </w:p>
        </w:tc>
        <w:tc>
          <w:tcPr>
            <w:tcW w:w="1620" w:type="dxa"/>
          </w:tcPr>
          <w:p w14:paraId="42F329B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4/22/04</w:t>
            </w:r>
          </w:p>
        </w:tc>
        <w:tc>
          <w:tcPr>
            <w:tcW w:w="1620" w:type="dxa"/>
          </w:tcPr>
          <w:p w14:paraId="0593E2A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4/22/07</w:t>
            </w:r>
          </w:p>
        </w:tc>
      </w:tr>
      <w:tr w:rsidR="00890F6B" w:rsidRPr="001073E4" w14:paraId="1777CD6F" w14:textId="77777777" w:rsidTr="00DF7BC9">
        <w:trPr>
          <w:cantSplit/>
        </w:trPr>
        <w:tc>
          <w:tcPr>
            <w:tcW w:w="6210" w:type="dxa"/>
          </w:tcPr>
          <w:p w14:paraId="3086E051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41583F8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899EB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79AC4A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1073E4" w14:paraId="75E26E73" w14:textId="77777777" w:rsidTr="00DF7BC9">
        <w:trPr>
          <w:cantSplit/>
        </w:trPr>
        <w:tc>
          <w:tcPr>
            <w:tcW w:w="6210" w:type="dxa"/>
          </w:tcPr>
          <w:p w14:paraId="6A10D1B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Large Appliance Surface Coating</w:t>
            </w:r>
          </w:p>
        </w:tc>
        <w:tc>
          <w:tcPr>
            <w:tcW w:w="1098" w:type="dxa"/>
          </w:tcPr>
          <w:p w14:paraId="224A7B1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NNNN</w:t>
            </w:r>
          </w:p>
        </w:tc>
        <w:tc>
          <w:tcPr>
            <w:tcW w:w="1620" w:type="dxa"/>
          </w:tcPr>
          <w:p w14:paraId="1E61669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7/23/02</w:t>
            </w:r>
          </w:p>
        </w:tc>
        <w:tc>
          <w:tcPr>
            <w:tcW w:w="1620" w:type="dxa"/>
          </w:tcPr>
          <w:p w14:paraId="19A8A58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7/23/05</w:t>
            </w:r>
          </w:p>
        </w:tc>
      </w:tr>
      <w:tr w:rsidR="00890F6B" w:rsidRPr="001073E4" w14:paraId="0E747D85" w14:textId="77777777" w:rsidTr="00DF7BC9">
        <w:trPr>
          <w:cantSplit/>
        </w:trPr>
        <w:tc>
          <w:tcPr>
            <w:tcW w:w="6210" w:type="dxa"/>
          </w:tcPr>
          <w:p w14:paraId="0AB42625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Leather Finishing Operation</w:t>
            </w:r>
          </w:p>
        </w:tc>
        <w:tc>
          <w:tcPr>
            <w:tcW w:w="1098" w:type="dxa"/>
          </w:tcPr>
          <w:p w14:paraId="3C28105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TTTT</w:t>
            </w:r>
          </w:p>
        </w:tc>
        <w:tc>
          <w:tcPr>
            <w:tcW w:w="1620" w:type="dxa"/>
          </w:tcPr>
          <w:p w14:paraId="68089F1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2/27/02</w:t>
            </w:r>
          </w:p>
        </w:tc>
        <w:tc>
          <w:tcPr>
            <w:tcW w:w="1620" w:type="dxa"/>
          </w:tcPr>
          <w:p w14:paraId="2DCC375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2/27/05</w:t>
            </w:r>
          </w:p>
        </w:tc>
      </w:tr>
      <w:tr w:rsidR="00890F6B" w:rsidRPr="001073E4" w14:paraId="618856C9" w14:textId="77777777" w:rsidTr="00DF7BC9">
        <w:trPr>
          <w:cantSplit/>
        </w:trPr>
        <w:tc>
          <w:tcPr>
            <w:tcW w:w="6210" w:type="dxa"/>
          </w:tcPr>
          <w:p w14:paraId="26001A8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Lime Manufacturing</w:t>
            </w:r>
          </w:p>
        </w:tc>
        <w:tc>
          <w:tcPr>
            <w:tcW w:w="1098" w:type="dxa"/>
          </w:tcPr>
          <w:p w14:paraId="6D06844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AAAAA</w:t>
            </w:r>
          </w:p>
        </w:tc>
        <w:tc>
          <w:tcPr>
            <w:tcW w:w="1620" w:type="dxa"/>
          </w:tcPr>
          <w:p w14:paraId="2E0CC24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1/5/04</w:t>
            </w:r>
          </w:p>
        </w:tc>
        <w:tc>
          <w:tcPr>
            <w:tcW w:w="1620" w:type="dxa"/>
          </w:tcPr>
          <w:p w14:paraId="3A86D43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1/5/07</w:t>
            </w:r>
          </w:p>
        </w:tc>
      </w:tr>
      <w:tr w:rsidR="006470D7" w:rsidRPr="001073E4" w14:paraId="69E79DEF" w14:textId="77777777" w:rsidTr="00DF7BC9">
        <w:trPr>
          <w:cantSplit/>
        </w:trPr>
        <w:tc>
          <w:tcPr>
            <w:tcW w:w="6210" w:type="dxa"/>
          </w:tcPr>
          <w:p w14:paraId="4676532E" w14:textId="77777777" w:rsidR="006470D7" w:rsidRPr="00A22B35" w:rsidRDefault="006470D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4461F6B5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D426647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75A9A8A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C37919" w14:paraId="2963DAC5" w14:textId="77777777" w:rsidTr="00DF7BC9">
        <w:trPr>
          <w:cantSplit/>
        </w:trPr>
        <w:tc>
          <w:tcPr>
            <w:tcW w:w="6210" w:type="dxa"/>
          </w:tcPr>
          <w:p w14:paraId="75A2D920" w14:textId="77777777" w:rsidR="00890F6B" w:rsidRPr="00A22B35" w:rsidRDefault="00890F6B" w:rsidP="000B58F7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Magnetic Tape</w:t>
            </w:r>
          </w:p>
        </w:tc>
        <w:tc>
          <w:tcPr>
            <w:tcW w:w="1098" w:type="dxa"/>
          </w:tcPr>
          <w:p w14:paraId="037091C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EE</w:t>
            </w:r>
          </w:p>
        </w:tc>
        <w:tc>
          <w:tcPr>
            <w:tcW w:w="1620" w:type="dxa"/>
          </w:tcPr>
          <w:p w14:paraId="1094F0D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12/15/94</w:t>
            </w:r>
          </w:p>
        </w:tc>
        <w:tc>
          <w:tcPr>
            <w:tcW w:w="1620" w:type="dxa"/>
          </w:tcPr>
          <w:p w14:paraId="3CE7F30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12/15/96</w:t>
            </w:r>
          </w:p>
        </w:tc>
      </w:tr>
      <w:tr w:rsidR="00890F6B" w:rsidRPr="00C37919" w14:paraId="18BC2047" w14:textId="77777777" w:rsidTr="00DF7BC9">
        <w:trPr>
          <w:cantSplit/>
        </w:trPr>
        <w:tc>
          <w:tcPr>
            <w:tcW w:w="6210" w:type="dxa"/>
          </w:tcPr>
          <w:p w14:paraId="76CC6F03" w14:textId="77777777" w:rsidR="00890F6B" w:rsidRPr="00A22B35" w:rsidRDefault="00890F6B" w:rsidP="000B58F7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Maleic anhydride copolymers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1BCBAFD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7024A3C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48AC656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2C93A8FB" w14:textId="77777777" w:rsidTr="00DF7BC9">
        <w:trPr>
          <w:cantSplit/>
        </w:trPr>
        <w:tc>
          <w:tcPr>
            <w:tcW w:w="6210" w:type="dxa"/>
          </w:tcPr>
          <w:p w14:paraId="042F0C2D" w14:textId="77777777" w:rsidR="00890F6B" w:rsidRPr="00A22B35" w:rsidRDefault="00890F6B" w:rsidP="000B58F7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Manufacture of paints, coating and adhesives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1BF2DFA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4F7B0A8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3E50608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2120E202" w14:textId="77777777" w:rsidTr="00DF7BC9">
        <w:trPr>
          <w:cantSplit/>
        </w:trPr>
        <w:tc>
          <w:tcPr>
            <w:tcW w:w="6210" w:type="dxa"/>
          </w:tcPr>
          <w:p w14:paraId="37C676C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Marine Vessel Loading Operations</w:t>
            </w:r>
          </w:p>
        </w:tc>
        <w:tc>
          <w:tcPr>
            <w:tcW w:w="1098" w:type="dxa"/>
          </w:tcPr>
          <w:p w14:paraId="53C7A91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20" w:type="dxa"/>
          </w:tcPr>
          <w:p w14:paraId="2DAE369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9/19/95</w:t>
            </w:r>
          </w:p>
        </w:tc>
        <w:tc>
          <w:tcPr>
            <w:tcW w:w="1620" w:type="dxa"/>
          </w:tcPr>
          <w:p w14:paraId="0F71F06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9/19/99</w:t>
            </w:r>
          </w:p>
        </w:tc>
      </w:tr>
      <w:tr w:rsidR="00890F6B" w:rsidRPr="00C37919" w14:paraId="6CC60E4F" w14:textId="77777777" w:rsidTr="00DF7BC9">
        <w:trPr>
          <w:cantSplit/>
        </w:trPr>
        <w:tc>
          <w:tcPr>
            <w:tcW w:w="6210" w:type="dxa"/>
          </w:tcPr>
          <w:p w14:paraId="058B35D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Mercury cell Chlor-Alkali plants</w:t>
            </w:r>
          </w:p>
        </w:tc>
        <w:tc>
          <w:tcPr>
            <w:tcW w:w="1098" w:type="dxa"/>
          </w:tcPr>
          <w:p w14:paraId="489DBED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IIIII</w:t>
            </w:r>
          </w:p>
        </w:tc>
        <w:tc>
          <w:tcPr>
            <w:tcW w:w="1620" w:type="dxa"/>
          </w:tcPr>
          <w:p w14:paraId="66AF255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12/19/03</w:t>
            </w:r>
          </w:p>
        </w:tc>
        <w:tc>
          <w:tcPr>
            <w:tcW w:w="1620" w:type="dxa"/>
          </w:tcPr>
          <w:p w14:paraId="6838F96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12/19/06</w:t>
            </w:r>
          </w:p>
        </w:tc>
      </w:tr>
      <w:tr w:rsidR="00890F6B" w:rsidRPr="00C37919" w14:paraId="08F30BB3" w14:textId="77777777" w:rsidTr="00DF7BC9">
        <w:trPr>
          <w:cantSplit/>
        </w:trPr>
        <w:tc>
          <w:tcPr>
            <w:tcW w:w="6210" w:type="dxa"/>
          </w:tcPr>
          <w:p w14:paraId="051FD7A0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lastRenderedPageBreak/>
              <w:t>Metal Can Surface Coating</w:t>
            </w:r>
          </w:p>
        </w:tc>
        <w:tc>
          <w:tcPr>
            <w:tcW w:w="1098" w:type="dxa"/>
          </w:tcPr>
          <w:p w14:paraId="319FD06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KKKK</w:t>
            </w:r>
          </w:p>
        </w:tc>
        <w:tc>
          <w:tcPr>
            <w:tcW w:w="1620" w:type="dxa"/>
          </w:tcPr>
          <w:p w14:paraId="5B0A802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11/13/03</w:t>
            </w:r>
          </w:p>
        </w:tc>
        <w:tc>
          <w:tcPr>
            <w:tcW w:w="1620" w:type="dxa"/>
          </w:tcPr>
          <w:p w14:paraId="3CE3C46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11/13/06</w:t>
            </w:r>
          </w:p>
        </w:tc>
      </w:tr>
      <w:tr w:rsidR="00890F6B" w:rsidRPr="00C37919" w14:paraId="1A9E2309" w14:textId="77777777" w:rsidTr="00DF7BC9">
        <w:trPr>
          <w:cantSplit/>
        </w:trPr>
        <w:tc>
          <w:tcPr>
            <w:tcW w:w="6210" w:type="dxa"/>
          </w:tcPr>
          <w:p w14:paraId="6F1488C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Metal Coil Surface Coating</w:t>
            </w:r>
          </w:p>
        </w:tc>
        <w:tc>
          <w:tcPr>
            <w:tcW w:w="1098" w:type="dxa"/>
          </w:tcPr>
          <w:p w14:paraId="01D0F1D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SSSS</w:t>
            </w:r>
          </w:p>
        </w:tc>
        <w:tc>
          <w:tcPr>
            <w:tcW w:w="1620" w:type="dxa"/>
          </w:tcPr>
          <w:p w14:paraId="47DACF7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6/10/02</w:t>
            </w:r>
          </w:p>
        </w:tc>
        <w:tc>
          <w:tcPr>
            <w:tcW w:w="1620" w:type="dxa"/>
          </w:tcPr>
          <w:p w14:paraId="305727C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6/10/05</w:t>
            </w:r>
          </w:p>
        </w:tc>
      </w:tr>
      <w:tr w:rsidR="00890F6B" w:rsidRPr="00C37919" w14:paraId="433BD7B5" w14:textId="77777777" w:rsidTr="00DF7BC9">
        <w:trPr>
          <w:cantSplit/>
        </w:trPr>
        <w:tc>
          <w:tcPr>
            <w:tcW w:w="6210" w:type="dxa"/>
          </w:tcPr>
          <w:p w14:paraId="3FB2E204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Metal Furniture Surface Coating</w:t>
            </w:r>
          </w:p>
        </w:tc>
        <w:tc>
          <w:tcPr>
            <w:tcW w:w="1098" w:type="dxa"/>
          </w:tcPr>
          <w:p w14:paraId="4C9593C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RRRR</w:t>
            </w:r>
          </w:p>
        </w:tc>
        <w:tc>
          <w:tcPr>
            <w:tcW w:w="1620" w:type="dxa"/>
          </w:tcPr>
          <w:p w14:paraId="21545CA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5/23/03</w:t>
            </w:r>
          </w:p>
        </w:tc>
        <w:tc>
          <w:tcPr>
            <w:tcW w:w="1620" w:type="dxa"/>
          </w:tcPr>
          <w:p w14:paraId="3C73D84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5/23/06</w:t>
            </w:r>
          </w:p>
        </w:tc>
      </w:tr>
      <w:tr w:rsidR="00890F6B" w:rsidRPr="00C37919" w14:paraId="4C3457CF" w14:textId="77777777" w:rsidTr="00DF7BC9">
        <w:trPr>
          <w:cantSplit/>
        </w:trPr>
        <w:tc>
          <w:tcPr>
            <w:tcW w:w="6210" w:type="dxa"/>
          </w:tcPr>
          <w:p w14:paraId="69CF070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Methyl cellulose production</w:t>
            </w:r>
          </w:p>
          <w:p w14:paraId="464D944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(Cellulose Production Manufacturing)</w:t>
            </w:r>
          </w:p>
        </w:tc>
        <w:tc>
          <w:tcPr>
            <w:tcW w:w="1098" w:type="dxa"/>
          </w:tcPr>
          <w:p w14:paraId="293F120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UUUU</w:t>
            </w:r>
          </w:p>
        </w:tc>
        <w:tc>
          <w:tcPr>
            <w:tcW w:w="1620" w:type="dxa"/>
          </w:tcPr>
          <w:p w14:paraId="73A2ADD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6/11/02</w:t>
            </w:r>
          </w:p>
        </w:tc>
        <w:tc>
          <w:tcPr>
            <w:tcW w:w="1620" w:type="dxa"/>
          </w:tcPr>
          <w:p w14:paraId="42F5010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6/11/05</w:t>
            </w:r>
          </w:p>
        </w:tc>
      </w:tr>
      <w:tr w:rsidR="00890F6B" w:rsidRPr="00C37919" w14:paraId="66D85733" w14:textId="77777777" w:rsidTr="00DF7BC9">
        <w:trPr>
          <w:cantSplit/>
        </w:trPr>
        <w:tc>
          <w:tcPr>
            <w:tcW w:w="6210" w:type="dxa"/>
          </w:tcPr>
          <w:p w14:paraId="0F196EE1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Methyl methacrylate-acrylonitrile-butadiene-styrene production</w:t>
            </w:r>
          </w:p>
          <w:p w14:paraId="5DBF5693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IV)</w:t>
            </w:r>
          </w:p>
        </w:tc>
        <w:tc>
          <w:tcPr>
            <w:tcW w:w="1098" w:type="dxa"/>
          </w:tcPr>
          <w:p w14:paraId="10691F0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JJJ</w:t>
            </w:r>
          </w:p>
        </w:tc>
        <w:tc>
          <w:tcPr>
            <w:tcW w:w="1620" w:type="dxa"/>
          </w:tcPr>
          <w:p w14:paraId="2BD7BF9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9/12/96</w:t>
            </w:r>
          </w:p>
        </w:tc>
        <w:tc>
          <w:tcPr>
            <w:tcW w:w="1620" w:type="dxa"/>
          </w:tcPr>
          <w:p w14:paraId="0EDD9CE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890F6B" w:rsidRPr="00C37919" w14:paraId="44960086" w14:textId="77777777" w:rsidTr="00DF7BC9">
        <w:trPr>
          <w:cantSplit/>
        </w:trPr>
        <w:tc>
          <w:tcPr>
            <w:tcW w:w="6210" w:type="dxa"/>
          </w:tcPr>
          <w:p w14:paraId="14963C36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Methyl methacrylate-butadiene-styrene terpolymers production</w:t>
            </w:r>
          </w:p>
          <w:p w14:paraId="6290A0AF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IV)</w:t>
            </w:r>
          </w:p>
        </w:tc>
        <w:tc>
          <w:tcPr>
            <w:tcW w:w="1098" w:type="dxa"/>
          </w:tcPr>
          <w:p w14:paraId="617134D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JJJ</w:t>
            </w:r>
          </w:p>
        </w:tc>
        <w:tc>
          <w:tcPr>
            <w:tcW w:w="1620" w:type="dxa"/>
          </w:tcPr>
          <w:p w14:paraId="4F04D8B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9/12/96</w:t>
            </w:r>
          </w:p>
        </w:tc>
        <w:tc>
          <w:tcPr>
            <w:tcW w:w="1620" w:type="dxa"/>
          </w:tcPr>
          <w:p w14:paraId="07FB090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890F6B" w:rsidRPr="00C37919" w14:paraId="3E5C9853" w14:textId="77777777" w:rsidTr="00DF7BC9">
        <w:trPr>
          <w:cantSplit/>
        </w:trPr>
        <w:tc>
          <w:tcPr>
            <w:tcW w:w="6210" w:type="dxa"/>
          </w:tcPr>
          <w:p w14:paraId="499EEA3F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Mineral Wool Production</w:t>
            </w:r>
          </w:p>
        </w:tc>
        <w:tc>
          <w:tcPr>
            <w:tcW w:w="1098" w:type="dxa"/>
          </w:tcPr>
          <w:p w14:paraId="708D5D5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1620" w:type="dxa"/>
          </w:tcPr>
          <w:p w14:paraId="7A43708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6/1/99</w:t>
            </w:r>
          </w:p>
        </w:tc>
        <w:tc>
          <w:tcPr>
            <w:tcW w:w="1620" w:type="dxa"/>
          </w:tcPr>
          <w:p w14:paraId="0840F0A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6/1/02</w:t>
            </w:r>
          </w:p>
        </w:tc>
      </w:tr>
      <w:tr w:rsidR="00890F6B" w:rsidRPr="00C37919" w14:paraId="0CFF2B83" w14:textId="77777777" w:rsidTr="00DF7BC9">
        <w:trPr>
          <w:cantSplit/>
        </w:trPr>
        <w:tc>
          <w:tcPr>
            <w:tcW w:w="6210" w:type="dxa"/>
          </w:tcPr>
          <w:p w14:paraId="014C6C5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Miscellaneous Coating Manufacturing</w:t>
            </w:r>
          </w:p>
        </w:tc>
        <w:tc>
          <w:tcPr>
            <w:tcW w:w="1098" w:type="dxa"/>
          </w:tcPr>
          <w:p w14:paraId="6BE5045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HHHHH</w:t>
            </w:r>
          </w:p>
        </w:tc>
        <w:tc>
          <w:tcPr>
            <w:tcW w:w="1620" w:type="dxa"/>
          </w:tcPr>
          <w:p w14:paraId="4BE398E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12/11/03</w:t>
            </w:r>
          </w:p>
        </w:tc>
        <w:tc>
          <w:tcPr>
            <w:tcW w:w="1620" w:type="dxa"/>
          </w:tcPr>
          <w:p w14:paraId="756DB67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12/11/06</w:t>
            </w:r>
          </w:p>
        </w:tc>
      </w:tr>
      <w:tr w:rsidR="00890F6B" w:rsidRPr="00C37919" w14:paraId="6F6F4009" w14:textId="77777777" w:rsidTr="00DF7BC9">
        <w:trPr>
          <w:cantSplit/>
        </w:trPr>
        <w:tc>
          <w:tcPr>
            <w:tcW w:w="6210" w:type="dxa"/>
          </w:tcPr>
          <w:p w14:paraId="3435005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Miscellaneous Metal Parts and Products Surface Coating</w:t>
            </w:r>
          </w:p>
        </w:tc>
        <w:tc>
          <w:tcPr>
            <w:tcW w:w="1098" w:type="dxa"/>
          </w:tcPr>
          <w:p w14:paraId="705B6CA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MMMM</w:t>
            </w:r>
          </w:p>
        </w:tc>
        <w:tc>
          <w:tcPr>
            <w:tcW w:w="1620" w:type="dxa"/>
          </w:tcPr>
          <w:p w14:paraId="7E63914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1/2/04</w:t>
            </w:r>
          </w:p>
        </w:tc>
        <w:tc>
          <w:tcPr>
            <w:tcW w:w="1620" w:type="dxa"/>
          </w:tcPr>
          <w:p w14:paraId="4CC9A94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1/2/07</w:t>
            </w:r>
          </w:p>
        </w:tc>
      </w:tr>
      <w:tr w:rsidR="00890F6B" w:rsidRPr="00C37919" w14:paraId="5AB5CEAD" w14:textId="77777777" w:rsidTr="00DF7BC9">
        <w:trPr>
          <w:cantSplit/>
        </w:trPr>
        <w:tc>
          <w:tcPr>
            <w:tcW w:w="6210" w:type="dxa"/>
          </w:tcPr>
          <w:p w14:paraId="19F88B2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Municipal Solid Waste Landfills</w:t>
            </w:r>
          </w:p>
        </w:tc>
        <w:tc>
          <w:tcPr>
            <w:tcW w:w="1098" w:type="dxa"/>
          </w:tcPr>
          <w:p w14:paraId="6EFF815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AAAA</w:t>
            </w:r>
          </w:p>
        </w:tc>
        <w:tc>
          <w:tcPr>
            <w:tcW w:w="1620" w:type="dxa"/>
          </w:tcPr>
          <w:p w14:paraId="5B1160C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1/16/03</w:t>
            </w:r>
          </w:p>
        </w:tc>
        <w:tc>
          <w:tcPr>
            <w:tcW w:w="1620" w:type="dxa"/>
          </w:tcPr>
          <w:p w14:paraId="44B9EC6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1/16/04</w:t>
            </w:r>
          </w:p>
          <w:p w14:paraId="2BAE59BF" w14:textId="77777777" w:rsidR="008B5DB4" w:rsidRPr="00A22B35" w:rsidRDefault="008B5DB4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B35">
              <w:rPr>
                <w:rFonts w:ascii="Arial" w:hAnsi="Arial" w:cs="Arial"/>
                <w:sz w:val="16"/>
                <w:szCs w:val="16"/>
              </w:rPr>
              <w:t>Refer to NESHAP</w:t>
            </w:r>
          </w:p>
        </w:tc>
      </w:tr>
      <w:tr w:rsidR="00890F6B" w:rsidRPr="00C37919" w14:paraId="72F00A23" w14:textId="77777777" w:rsidTr="00DF7BC9">
        <w:trPr>
          <w:cantSplit/>
        </w:trPr>
        <w:tc>
          <w:tcPr>
            <w:tcW w:w="6210" w:type="dxa"/>
          </w:tcPr>
          <w:p w14:paraId="0BC697F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5CC0C5C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A6F73F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0C00E4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C37919" w14:paraId="692CBEC1" w14:textId="77777777" w:rsidTr="00DF7BC9">
        <w:trPr>
          <w:cantSplit/>
        </w:trPr>
        <w:tc>
          <w:tcPr>
            <w:tcW w:w="6210" w:type="dxa"/>
          </w:tcPr>
          <w:p w14:paraId="7DC1CCD5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Natural gas transmission and storage</w:t>
            </w:r>
          </w:p>
        </w:tc>
        <w:tc>
          <w:tcPr>
            <w:tcW w:w="1098" w:type="dxa"/>
          </w:tcPr>
          <w:p w14:paraId="0EDC0BC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HHH</w:t>
            </w:r>
          </w:p>
        </w:tc>
        <w:tc>
          <w:tcPr>
            <w:tcW w:w="1620" w:type="dxa"/>
          </w:tcPr>
          <w:p w14:paraId="2ABCA9A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6/17/99</w:t>
            </w:r>
          </w:p>
        </w:tc>
        <w:tc>
          <w:tcPr>
            <w:tcW w:w="1620" w:type="dxa"/>
          </w:tcPr>
          <w:p w14:paraId="22C48B9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6/17/02</w:t>
            </w:r>
          </w:p>
        </w:tc>
      </w:tr>
      <w:tr w:rsidR="00890F6B" w:rsidRPr="00C37919" w14:paraId="28469CA0" w14:textId="77777777" w:rsidTr="00DF7BC9">
        <w:trPr>
          <w:cantSplit/>
        </w:trPr>
        <w:tc>
          <w:tcPr>
            <w:tcW w:w="6210" w:type="dxa"/>
          </w:tcPr>
          <w:p w14:paraId="749EDF35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Neoprene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I)</w:t>
            </w:r>
          </w:p>
        </w:tc>
        <w:tc>
          <w:tcPr>
            <w:tcW w:w="1098" w:type="dxa"/>
          </w:tcPr>
          <w:p w14:paraId="0DE5E01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620" w:type="dxa"/>
          </w:tcPr>
          <w:p w14:paraId="46D2216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9/5/96</w:t>
            </w:r>
          </w:p>
        </w:tc>
        <w:tc>
          <w:tcPr>
            <w:tcW w:w="1620" w:type="dxa"/>
          </w:tcPr>
          <w:p w14:paraId="06593B5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4/23/12</w:t>
            </w:r>
          </w:p>
        </w:tc>
      </w:tr>
      <w:tr w:rsidR="00890F6B" w:rsidRPr="00C37919" w14:paraId="41F4BDEC" w14:textId="77777777" w:rsidTr="00DF7BC9">
        <w:trPr>
          <w:cantSplit/>
        </w:trPr>
        <w:tc>
          <w:tcPr>
            <w:tcW w:w="6210" w:type="dxa"/>
          </w:tcPr>
          <w:p w14:paraId="37F3710E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Nitrile butadiene rubber prod.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I)</w:t>
            </w:r>
          </w:p>
        </w:tc>
        <w:tc>
          <w:tcPr>
            <w:tcW w:w="1098" w:type="dxa"/>
          </w:tcPr>
          <w:p w14:paraId="1144F22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620" w:type="dxa"/>
          </w:tcPr>
          <w:p w14:paraId="1D0A109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9/5/96</w:t>
            </w:r>
          </w:p>
        </w:tc>
        <w:tc>
          <w:tcPr>
            <w:tcW w:w="1620" w:type="dxa"/>
          </w:tcPr>
          <w:p w14:paraId="262A5B1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4/23/12</w:t>
            </w:r>
          </w:p>
        </w:tc>
      </w:tr>
      <w:tr w:rsidR="00890F6B" w:rsidRPr="00C37919" w14:paraId="2BFF85AD" w14:textId="77777777" w:rsidTr="00DF7BC9">
        <w:trPr>
          <w:cantSplit/>
        </w:trPr>
        <w:tc>
          <w:tcPr>
            <w:tcW w:w="6210" w:type="dxa"/>
          </w:tcPr>
          <w:p w14:paraId="6526CE4A" w14:textId="77777777" w:rsidR="00890F6B" w:rsidRPr="00A22B35" w:rsidRDefault="00890F6B" w:rsidP="006470D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Nitrile resins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IV)</w:t>
            </w:r>
          </w:p>
        </w:tc>
        <w:tc>
          <w:tcPr>
            <w:tcW w:w="1098" w:type="dxa"/>
          </w:tcPr>
          <w:p w14:paraId="1CC4D8A2" w14:textId="77777777" w:rsidR="00890F6B" w:rsidRPr="00A22B35" w:rsidRDefault="00890F6B" w:rsidP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JJJ</w:t>
            </w:r>
          </w:p>
        </w:tc>
        <w:tc>
          <w:tcPr>
            <w:tcW w:w="1620" w:type="dxa"/>
          </w:tcPr>
          <w:p w14:paraId="46B779F8" w14:textId="77777777" w:rsidR="00890F6B" w:rsidRPr="00A22B35" w:rsidRDefault="00890F6B" w:rsidP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9/12/96</w:t>
            </w:r>
          </w:p>
        </w:tc>
        <w:tc>
          <w:tcPr>
            <w:tcW w:w="1620" w:type="dxa"/>
          </w:tcPr>
          <w:p w14:paraId="07CF0500" w14:textId="77777777" w:rsidR="00890F6B" w:rsidRPr="00A22B35" w:rsidRDefault="00890F6B" w:rsidP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890F6B" w:rsidRPr="00C37919" w14:paraId="49836087" w14:textId="77777777" w:rsidTr="00DF7BC9">
        <w:trPr>
          <w:cantSplit/>
        </w:trPr>
        <w:tc>
          <w:tcPr>
            <w:tcW w:w="6210" w:type="dxa"/>
          </w:tcPr>
          <w:p w14:paraId="04B80BED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Non-nylon polyamides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I)</w:t>
            </w:r>
          </w:p>
        </w:tc>
        <w:tc>
          <w:tcPr>
            <w:tcW w:w="1098" w:type="dxa"/>
          </w:tcPr>
          <w:p w14:paraId="23AE40E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620" w:type="dxa"/>
          </w:tcPr>
          <w:p w14:paraId="6EFD253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3/8/95</w:t>
            </w:r>
          </w:p>
        </w:tc>
        <w:tc>
          <w:tcPr>
            <w:tcW w:w="1620" w:type="dxa"/>
          </w:tcPr>
          <w:p w14:paraId="008A023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3/3/98</w:t>
            </w:r>
          </w:p>
        </w:tc>
      </w:tr>
      <w:tr w:rsidR="00890F6B" w:rsidRPr="00C37919" w14:paraId="05D830E8" w14:textId="77777777" w:rsidTr="00DF7BC9">
        <w:trPr>
          <w:cantSplit/>
        </w:trPr>
        <w:tc>
          <w:tcPr>
            <w:tcW w:w="6210" w:type="dxa"/>
          </w:tcPr>
          <w:p w14:paraId="501AFA81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Nutritional Yeast Manufacture</w:t>
            </w:r>
          </w:p>
        </w:tc>
        <w:tc>
          <w:tcPr>
            <w:tcW w:w="1098" w:type="dxa"/>
          </w:tcPr>
          <w:p w14:paraId="3608F58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CCCC</w:t>
            </w:r>
          </w:p>
        </w:tc>
        <w:tc>
          <w:tcPr>
            <w:tcW w:w="1620" w:type="dxa"/>
          </w:tcPr>
          <w:p w14:paraId="10C07E5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5/21/01</w:t>
            </w:r>
          </w:p>
        </w:tc>
        <w:tc>
          <w:tcPr>
            <w:tcW w:w="1620" w:type="dxa"/>
          </w:tcPr>
          <w:p w14:paraId="43BB5C7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5/21/04</w:t>
            </w:r>
          </w:p>
        </w:tc>
      </w:tr>
      <w:tr w:rsidR="00890F6B" w:rsidRPr="00C37919" w14:paraId="5ECE55D3" w14:textId="77777777" w:rsidTr="00DF7BC9">
        <w:trPr>
          <w:cantSplit/>
        </w:trPr>
        <w:tc>
          <w:tcPr>
            <w:tcW w:w="6210" w:type="dxa"/>
          </w:tcPr>
          <w:p w14:paraId="51D8F3A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B08DA9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DB682C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DC522A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C37919" w14:paraId="7562F0E5" w14:textId="77777777" w:rsidTr="00DF7BC9">
        <w:trPr>
          <w:cantSplit/>
        </w:trPr>
        <w:tc>
          <w:tcPr>
            <w:tcW w:w="6210" w:type="dxa"/>
          </w:tcPr>
          <w:p w14:paraId="2CBF699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Off-site Waste Recovery Operations</w:t>
            </w:r>
          </w:p>
        </w:tc>
        <w:tc>
          <w:tcPr>
            <w:tcW w:w="1098" w:type="dxa"/>
          </w:tcPr>
          <w:p w14:paraId="46430CA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1620" w:type="dxa"/>
          </w:tcPr>
          <w:p w14:paraId="1548C54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7/1/96</w:t>
            </w:r>
          </w:p>
        </w:tc>
        <w:tc>
          <w:tcPr>
            <w:tcW w:w="1620" w:type="dxa"/>
          </w:tcPr>
          <w:p w14:paraId="23C5C6A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2/1/00</w:t>
            </w:r>
          </w:p>
        </w:tc>
      </w:tr>
      <w:tr w:rsidR="00890F6B" w:rsidRPr="00C37919" w14:paraId="38C54B82" w14:textId="77777777" w:rsidTr="00DF7BC9">
        <w:trPr>
          <w:cantSplit/>
        </w:trPr>
        <w:tc>
          <w:tcPr>
            <w:tcW w:w="6210" w:type="dxa"/>
          </w:tcPr>
          <w:p w14:paraId="6FC08789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Oil and natural gas production</w:t>
            </w:r>
          </w:p>
        </w:tc>
        <w:tc>
          <w:tcPr>
            <w:tcW w:w="1098" w:type="dxa"/>
          </w:tcPr>
          <w:p w14:paraId="481C86D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HH</w:t>
            </w:r>
          </w:p>
        </w:tc>
        <w:tc>
          <w:tcPr>
            <w:tcW w:w="1620" w:type="dxa"/>
          </w:tcPr>
          <w:p w14:paraId="096D812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6/17/99</w:t>
            </w:r>
          </w:p>
        </w:tc>
        <w:tc>
          <w:tcPr>
            <w:tcW w:w="1620" w:type="dxa"/>
          </w:tcPr>
          <w:p w14:paraId="4900A4F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6/17/02</w:t>
            </w:r>
          </w:p>
        </w:tc>
      </w:tr>
      <w:tr w:rsidR="00890F6B" w:rsidRPr="00C37919" w14:paraId="03DC8CB3" w14:textId="77777777" w:rsidTr="00DF7BC9">
        <w:trPr>
          <w:cantSplit/>
        </w:trPr>
        <w:tc>
          <w:tcPr>
            <w:tcW w:w="6210" w:type="dxa"/>
          </w:tcPr>
          <w:p w14:paraId="03EE816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Organic liquids distribution (non-gasoline)</w:t>
            </w:r>
          </w:p>
        </w:tc>
        <w:tc>
          <w:tcPr>
            <w:tcW w:w="1098" w:type="dxa"/>
          </w:tcPr>
          <w:p w14:paraId="6FE7620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EEEE</w:t>
            </w:r>
          </w:p>
        </w:tc>
        <w:tc>
          <w:tcPr>
            <w:tcW w:w="1620" w:type="dxa"/>
          </w:tcPr>
          <w:p w14:paraId="1AA95C7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2/3/04</w:t>
            </w:r>
          </w:p>
        </w:tc>
        <w:tc>
          <w:tcPr>
            <w:tcW w:w="1620" w:type="dxa"/>
          </w:tcPr>
          <w:p w14:paraId="6E4C657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2/3/07</w:t>
            </w:r>
          </w:p>
        </w:tc>
      </w:tr>
      <w:tr w:rsidR="00890F6B" w:rsidRPr="00C37919" w14:paraId="20798557" w14:textId="77777777" w:rsidTr="00DF7BC9">
        <w:trPr>
          <w:cantSplit/>
        </w:trPr>
        <w:tc>
          <w:tcPr>
            <w:tcW w:w="6210" w:type="dxa"/>
          </w:tcPr>
          <w:p w14:paraId="3F0E7130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Oxybisphenoxarsine (OBPA)/1,3-diisocyanate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2819273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680133B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112A57D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3A7AFCBC" w14:textId="77777777" w:rsidTr="00DF7BC9">
        <w:trPr>
          <w:cantSplit/>
        </w:trPr>
        <w:tc>
          <w:tcPr>
            <w:tcW w:w="6210" w:type="dxa"/>
          </w:tcPr>
          <w:p w14:paraId="70FD1C1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92B951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80475F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E2F5FC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C37919" w14:paraId="6E4FB6C1" w14:textId="77777777" w:rsidTr="00DF7BC9">
        <w:trPr>
          <w:cantSplit/>
        </w:trPr>
        <w:tc>
          <w:tcPr>
            <w:tcW w:w="6210" w:type="dxa"/>
          </w:tcPr>
          <w:p w14:paraId="1B3E9A2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Paper and other web surface coating</w:t>
            </w:r>
          </w:p>
        </w:tc>
        <w:tc>
          <w:tcPr>
            <w:tcW w:w="1098" w:type="dxa"/>
          </w:tcPr>
          <w:p w14:paraId="4BACAC8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JJJJ</w:t>
            </w:r>
          </w:p>
        </w:tc>
        <w:tc>
          <w:tcPr>
            <w:tcW w:w="1620" w:type="dxa"/>
          </w:tcPr>
          <w:p w14:paraId="3A6463A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12/4/02</w:t>
            </w:r>
          </w:p>
        </w:tc>
        <w:tc>
          <w:tcPr>
            <w:tcW w:w="1620" w:type="dxa"/>
          </w:tcPr>
          <w:p w14:paraId="384FF3F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12/4/05</w:t>
            </w:r>
          </w:p>
        </w:tc>
      </w:tr>
      <w:tr w:rsidR="00890F6B" w:rsidRPr="00C37919" w14:paraId="52D19714" w14:textId="77777777" w:rsidTr="00DF7BC9">
        <w:trPr>
          <w:cantSplit/>
        </w:trPr>
        <w:tc>
          <w:tcPr>
            <w:tcW w:w="6210" w:type="dxa"/>
          </w:tcPr>
          <w:p w14:paraId="0322EA66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Petroleum refineries - catalytic cracking (fluid and other) units, catalytic reforming units, sulfur plant units, and associated bypass lines</w:t>
            </w:r>
          </w:p>
        </w:tc>
        <w:tc>
          <w:tcPr>
            <w:tcW w:w="1098" w:type="dxa"/>
          </w:tcPr>
          <w:p w14:paraId="6D870E4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UUU</w:t>
            </w:r>
          </w:p>
        </w:tc>
        <w:tc>
          <w:tcPr>
            <w:tcW w:w="1620" w:type="dxa"/>
          </w:tcPr>
          <w:p w14:paraId="713B1DE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4/11/02</w:t>
            </w:r>
          </w:p>
        </w:tc>
        <w:tc>
          <w:tcPr>
            <w:tcW w:w="1620" w:type="dxa"/>
          </w:tcPr>
          <w:p w14:paraId="03F7C1C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4/11/05</w:t>
            </w:r>
          </w:p>
        </w:tc>
      </w:tr>
      <w:tr w:rsidR="00890F6B" w:rsidRPr="00C37919" w14:paraId="058D8BFC" w14:textId="77777777" w:rsidTr="00DF7BC9">
        <w:trPr>
          <w:cantSplit/>
        </w:trPr>
        <w:tc>
          <w:tcPr>
            <w:tcW w:w="6210" w:type="dxa"/>
          </w:tcPr>
          <w:p w14:paraId="4D9DC56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Petroleum refineries - Other sources not distinctly listed</w:t>
            </w:r>
          </w:p>
        </w:tc>
        <w:tc>
          <w:tcPr>
            <w:tcW w:w="1098" w:type="dxa"/>
          </w:tcPr>
          <w:p w14:paraId="38AB439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1620" w:type="dxa"/>
          </w:tcPr>
          <w:p w14:paraId="1D4D71D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8/18/95</w:t>
            </w:r>
          </w:p>
        </w:tc>
        <w:tc>
          <w:tcPr>
            <w:tcW w:w="1620" w:type="dxa"/>
          </w:tcPr>
          <w:p w14:paraId="3F1436F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8/18/98</w:t>
            </w:r>
          </w:p>
        </w:tc>
      </w:tr>
      <w:tr w:rsidR="00890F6B" w:rsidRPr="00C37919" w14:paraId="66CDCFD4" w14:textId="77777777" w:rsidTr="00DF7BC9">
        <w:trPr>
          <w:cantSplit/>
        </w:trPr>
        <w:tc>
          <w:tcPr>
            <w:tcW w:w="6210" w:type="dxa"/>
          </w:tcPr>
          <w:p w14:paraId="223FE564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Pharmaceuticals production</w:t>
            </w:r>
          </w:p>
        </w:tc>
        <w:tc>
          <w:tcPr>
            <w:tcW w:w="1098" w:type="dxa"/>
          </w:tcPr>
          <w:p w14:paraId="084FF29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GGG</w:t>
            </w:r>
          </w:p>
        </w:tc>
        <w:tc>
          <w:tcPr>
            <w:tcW w:w="1620" w:type="dxa"/>
          </w:tcPr>
          <w:p w14:paraId="7E1951D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9/21/98</w:t>
            </w:r>
          </w:p>
        </w:tc>
        <w:tc>
          <w:tcPr>
            <w:tcW w:w="1620" w:type="dxa"/>
          </w:tcPr>
          <w:p w14:paraId="2C662CB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9/21/01</w:t>
            </w:r>
          </w:p>
        </w:tc>
      </w:tr>
      <w:tr w:rsidR="00890F6B" w:rsidRPr="00C37919" w14:paraId="48180617" w14:textId="77777777" w:rsidTr="00DF7BC9">
        <w:trPr>
          <w:cantSplit/>
        </w:trPr>
        <w:tc>
          <w:tcPr>
            <w:tcW w:w="6210" w:type="dxa"/>
          </w:tcPr>
          <w:p w14:paraId="00AADB13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Phenolic resins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III)</w:t>
            </w:r>
          </w:p>
        </w:tc>
        <w:tc>
          <w:tcPr>
            <w:tcW w:w="1098" w:type="dxa"/>
          </w:tcPr>
          <w:p w14:paraId="35A3205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OOO</w:t>
            </w:r>
          </w:p>
        </w:tc>
        <w:tc>
          <w:tcPr>
            <w:tcW w:w="1620" w:type="dxa"/>
          </w:tcPr>
          <w:p w14:paraId="4E1BE16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1/20/00</w:t>
            </w:r>
          </w:p>
        </w:tc>
        <w:tc>
          <w:tcPr>
            <w:tcW w:w="1620" w:type="dxa"/>
          </w:tcPr>
          <w:p w14:paraId="1EA2014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1/20/03</w:t>
            </w:r>
          </w:p>
        </w:tc>
      </w:tr>
      <w:tr w:rsidR="00890F6B" w:rsidRPr="00C37919" w14:paraId="63CBEAB7" w14:textId="77777777" w:rsidTr="00DF7BC9">
        <w:trPr>
          <w:cantSplit/>
        </w:trPr>
        <w:tc>
          <w:tcPr>
            <w:tcW w:w="6210" w:type="dxa"/>
          </w:tcPr>
          <w:p w14:paraId="5CAE7F83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Phosphate fertilizers production</w:t>
            </w:r>
          </w:p>
        </w:tc>
        <w:tc>
          <w:tcPr>
            <w:tcW w:w="1098" w:type="dxa"/>
          </w:tcPr>
          <w:p w14:paraId="2D5EB8A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BB</w:t>
            </w:r>
          </w:p>
        </w:tc>
        <w:tc>
          <w:tcPr>
            <w:tcW w:w="1620" w:type="dxa"/>
          </w:tcPr>
          <w:p w14:paraId="25DEC65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6/10/99</w:t>
            </w:r>
          </w:p>
        </w:tc>
        <w:tc>
          <w:tcPr>
            <w:tcW w:w="1620" w:type="dxa"/>
          </w:tcPr>
          <w:p w14:paraId="6E6CECF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6/10/02</w:t>
            </w:r>
          </w:p>
        </w:tc>
      </w:tr>
      <w:tr w:rsidR="00890F6B" w:rsidRPr="00C37919" w14:paraId="0EBDF375" w14:textId="77777777" w:rsidTr="00DF7BC9">
        <w:trPr>
          <w:cantSplit/>
        </w:trPr>
        <w:tc>
          <w:tcPr>
            <w:tcW w:w="6210" w:type="dxa"/>
          </w:tcPr>
          <w:p w14:paraId="20F85BCE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Phosphoric acid manufacturing</w:t>
            </w:r>
          </w:p>
        </w:tc>
        <w:tc>
          <w:tcPr>
            <w:tcW w:w="1098" w:type="dxa"/>
          </w:tcPr>
          <w:p w14:paraId="72E6A1D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AA</w:t>
            </w:r>
          </w:p>
        </w:tc>
        <w:tc>
          <w:tcPr>
            <w:tcW w:w="1620" w:type="dxa"/>
          </w:tcPr>
          <w:p w14:paraId="14DB6AD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6/10/99</w:t>
            </w:r>
          </w:p>
        </w:tc>
        <w:tc>
          <w:tcPr>
            <w:tcW w:w="1620" w:type="dxa"/>
          </w:tcPr>
          <w:p w14:paraId="409E29F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6/10/02</w:t>
            </w:r>
          </w:p>
        </w:tc>
      </w:tr>
      <w:tr w:rsidR="00890F6B" w:rsidRPr="00F40191" w14:paraId="33A0C07A" w14:textId="77777777" w:rsidTr="00DF7BC9">
        <w:trPr>
          <w:cantSplit/>
        </w:trPr>
        <w:tc>
          <w:tcPr>
            <w:tcW w:w="6210" w:type="dxa"/>
          </w:tcPr>
          <w:p w14:paraId="28317E7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Photographic chemicals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0DCE309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3A2BE18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4077165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F40191" w14:paraId="0C9564B7" w14:textId="77777777" w:rsidTr="00DF7BC9">
        <w:trPr>
          <w:cantSplit/>
        </w:trPr>
        <w:tc>
          <w:tcPr>
            <w:tcW w:w="6210" w:type="dxa"/>
          </w:tcPr>
          <w:p w14:paraId="3904DCFD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Phthalate plasticizers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0A9EB97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063ED99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342F106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390DFE0B" w14:textId="77777777" w:rsidTr="00DF7BC9">
        <w:trPr>
          <w:cantSplit/>
        </w:trPr>
        <w:tc>
          <w:tcPr>
            <w:tcW w:w="6210" w:type="dxa"/>
          </w:tcPr>
          <w:p w14:paraId="5A45686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Plastic parts and products surface coating</w:t>
            </w:r>
          </w:p>
        </w:tc>
        <w:tc>
          <w:tcPr>
            <w:tcW w:w="1098" w:type="dxa"/>
          </w:tcPr>
          <w:p w14:paraId="33C3A39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PPPP</w:t>
            </w:r>
          </w:p>
        </w:tc>
        <w:tc>
          <w:tcPr>
            <w:tcW w:w="1620" w:type="dxa"/>
          </w:tcPr>
          <w:p w14:paraId="7367C61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4/19/04</w:t>
            </w:r>
          </w:p>
        </w:tc>
        <w:tc>
          <w:tcPr>
            <w:tcW w:w="1620" w:type="dxa"/>
          </w:tcPr>
          <w:p w14:paraId="6F26A82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4/19/07</w:t>
            </w:r>
          </w:p>
        </w:tc>
      </w:tr>
      <w:tr w:rsidR="00890F6B" w:rsidRPr="00C37919" w14:paraId="7655A197" w14:textId="77777777" w:rsidTr="00DF7BC9">
        <w:trPr>
          <w:cantSplit/>
        </w:trPr>
        <w:tc>
          <w:tcPr>
            <w:tcW w:w="6210" w:type="dxa"/>
          </w:tcPr>
          <w:p w14:paraId="68D7BB0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Plywood &amp; composite wood products </w:t>
            </w:r>
          </w:p>
          <w:p w14:paraId="372F870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(formerly Plywood and Particle Board Manufacturing)</w:t>
            </w:r>
          </w:p>
        </w:tc>
        <w:tc>
          <w:tcPr>
            <w:tcW w:w="1098" w:type="dxa"/>
          </w:tcPr>
          <w:p w14:paraId="355C4FA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DDDD</w:t>
            </w:r>
          </w:p>
        </w:tc>
        <w:tc>
          <w:tcPr>
            <w:tcW w:w="1620" w:type="dxa"/>
          </w:tcPr>
          <w:p w14:paraId="31682B9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7/30/04</w:t>
            </w:r>
          </w:p>
        </w:tc>
        <w:tc>
          <w:tcPr>
            <w:tcW w:w="1620" w:type="dxa"/>
          </w:tcPr>
          <w:p w14:paraId="045CC747" w14:textId="77777777" w:rsidR="00890F6B" w:rsidRPr="00A22B35" w:rsidRDefault="008B5DB4" w:rsidP="008B5DB4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10/1</w:t>
            </w:r>
            <w:r w:rsidR="00890F6B" w:rsidRPr="00A22B35">
              <w:rPr>
                <w:rFonts w:ascii="Arial" w:hAnsi="Arial" w:cs="Arial"/>
                <w:sz w:val="18"/>
                <w:szCs w:val="18"/>
              </w:rPr>
              <w:t>/07</w:t>
            </w:r>
          </w:p>
        </w:tc>
      </w:tr>
      <w:tr w:rsidR="00890F6B" w:rsidRPr="00C37919" w14:paraId="1567E7EF" w14:textId="77777777" w:rsidTr="00DF7BC9">
        <w:trPr>
          <w:cantSplit/>
        </w:trPr>
        <w:tc>
          <w:tcPr>
            <w:tcW w:w="6210" w:type="dxa"/>
          </w:tcPr>
          <w:p w14:paraId="4E2523E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Polyether polyols production</w:t>
            </w:r>
          </w:p>
        </w:tc>
        <w:tc>
          <w:tcPr>
            <w:tcW w:w="1098" w:type="dxa"/>
          </w:tcPr>
          <w:p w14:paraId="01DF2D1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PPP</w:t>
            </w:r>
          </w:p>
        </w:tc>
        <w:tc>
          <w:tcPr>
            <w:tcW w:w="1620" w:type="dxa"/>
          </w:tcPr>
          <w:p w14:paraId="69D25CF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6/1/99</w:t>
            </w:r>
          </w:p>
        </w:tc>
        <w:tc>
          <w:tcPr>
            <w:tcW w:w="1620" w:type="dxa"/>
          </w:tcPr>
          <w:p w14:paraId="4646639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6/1/02</w:t>
            </w:r>
          </w:p>
        </w:tc>
      </w:tr>
      <w:tr w:rsidR="00890F6B" w:rsidRPr="00C37919" w14:paraId="64F3593B" w14:textId="77777777" w:rsidTr="00DF7BC9">
        <w:trPr>
          <w:cantSplit/>
        </w:trPr>
        <w:tc>
          <w:tcPr>
            <w:tcW w:w="6210" w:type="dxa"/>
          </w:tcPr>
          <w:p w14:paraId="4E397F4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Polybutadiene rubber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I)</w:t>
            </w:r>
          </w:p>
        </w:tc>
        <w:tc>
          <w:tcPr>
            <w:tcW w:w="1098" w:type="dxa"/>
          </w:tcPr>
          <w:p w14:paraId="0ED3F31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620" w:type="dxa"/>
          </w:tcPr>
          <w:p w14:paraId="7421E40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9/5/96</w:t>
            </w:r>
          </w:p>
        </w:tc>
        <w:tc>
          <w:tcPr>
            <w:tcW w:w="1620" w:type="dxa"/>
          </w:tcPr>
          <w:p w14:paraId="53364B4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890F6B" w:rsidRPr="00C37919" w14:paraId="7F9B8941" w14:textId="77777777" w:rsidTr="00DF7BC9">
        <w:trPr>
          <w:cantSplit/>
        </w:trPr>
        <w:tc>
          <w:tcPr>
            <w:tcW w:w="6210" w:type="dxa"/>
          </w:tcPr>
          <w:p w14:paraId="66B3163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Polycarbonates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(Generic MACT)</w:t>
            </w:r>
          </w:p>
        </w:tc>
        <w:tc>
          <w:tcPr>
            <w:tcW w:w="1098" w:type="dxa"/>
          </w:tcPr>
          <w:p w14:paraId="7F68C18D" w14:textId="77777777" w:rsidR="00890F6B" w:rsidRPr="00A22B35" w:rsidRDefault="00890F6B" w:rsidP="00AA358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1620" w:type="dxa"/>
          </w:tcPr>
          <w:p w14:paraId="70D6428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6/29/99</w:t>
            </w:r>
          </w:p>
        </w:tc>
        <w:tc>
          <w:tcPr>
            <w:tcW w:w="1620" w:type="dxa"/>
          </w:tcPr>
          <w:p w14:paraId="66C3C64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6/29/02</w:t>
            </w:r>
          </w:p>
        </w:tc>
      </w:tr>
      <w:tr w:rsidR="00890F6B" w:rsidRPr="00C37919" w14:paraId="49CD79BD" w14:textId="77777777" w:rsidTr="00DF7BC9">
        <w:trPr>
          <w:cantSplit/>
        </w:trPr>
        <w:tc>
          <w:tcPr>
            <w:tcW w:w="6210" w:type="dxa"/>
          </w:tcPr>
          <w:p w14:paraId="0CED8A89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Polyester resins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0FE8706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632DEA7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73882A5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66A7744A" w14:textId="77777777" w:rsidTr="00DF7BC9">
        <w:trPr>
          <w:cantSplit/>
        </w:trPr>
        <w:tc>
          <w:tcPr>
            <w:tcW w:w="6210" w:type="dxa"/>
          </w:tcPr>
          <w:p w14:paraId="6AC42698" w14:textId="77777777" w:rsidR="00890F6B" w:rsidRPr="00A22B35" w:rsidRDefault="00890F6B" w:rsidP="000B58F7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Polyethylene terephthalate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IV)</w:t>
            </w:r>
          </w:p>
        </w:tc>
        <w:tc>
          <w:tcPr>
            <w:tcW w:w="1098" w:type="dxa"/>
          </w:tcPr>
          <w:p w14:paraId="0209746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JJJ</w:t>
            </w:r>
          </w:p>
        </w:tc>
        <w:tc>
          <w:tcPr>
            <w:tcW w:w="1620" w:type="dxa"/>
          </w:tcPr>
          <w:p w14:paraId="3FC27AF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9/12/96</w:t>
            </w:r>
          </w:p>
        </w:tc>
        <w:tc>
          <w:tcPr>
            <w:tcW w:w="1620" w:type="dxa"/>
          </w:tcPr>
          <w:p w14:paraId="22F330E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890F6B" w:rsidRPr="00C37919" w14:paraId="2D4B3CC8" w14:textId="77777777" w:rsidTr="00DF7BC9">
        <w:trPr>
          <w:cantSplit/>
        </w:trPr>
        <w:tc>
          <w:tcPr>
            <w:tcW w:w="6210" w:type="dxa"/>
          </w:tcPr>
          <w:p w14:paraId="41253671" w14:textId="77777777" w:rsidR="00890F6B" w:rsidRPr="00A22B35" w:rsidRDefault="00890F6B" w:rsidP="000B58F7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Polymerized vinylidene chloride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4BA654A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470B89E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20B7267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2997B8F2" w14:textId="77777777" w:rsidTr="00DF7BC9">
        <w:trPr>
          <w:cantSplit/>
        </w:trPr>
        <w:tc>
          <w:tcPr>
            <w:tcW w:w="6210" w:type="dxa"/>
          </w:tcPr>
          <w:p w14:paraId="3A679C2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Polymethyl methacrylate resins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33DF23D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126DEEF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1E75D5C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56E95DF3" w14:textId="77777777" w:rsidTr="00DF7BC9">
        <w:trPr>
          <w:cantSplit/>
        </w:trPr>
        <w:tc>
          <w:tcPr>
            <w:tcW w:w="6210" w:type="dxa"/>
          </w:tcPr>
          <w:p w14:paraId="3C9EDA7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Polystyrene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IV)</w:t>
            </w:r>
          </w:p>
        </w:tc>
        <w:tc>
          <w:tcPr>
            <w:tcW w:w="1098" w:type="dxa"/>
          </w:tcPr>
          <w:p w14:paraId="35306DD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JJJ</w:t>
            </w:r>
          </w:p>
        </w:tc>
        <w:tc>
          <w:tcPr>
            <w:tcW w:w="1620" w:type="dxa"/>
          </w:tcPr>
          <w:p w14:paraId="1DF36E3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9/12/96</w:t>
            </w:r>
          </w:p>
        </w:tc>
        <w:tc>
          <w:tcPr>
            <w:tcW w:w="1620" w:type="dxa"/>
          </w:tcPr>
          <w:p w14:paraId="1ED7C69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890F6B" w:rsidRPr="00C37919" w14:paraId="062B2EF2" w14:textId="77777777" w:rsidTr="00DF7BC9">
        <w:trPr>
          <w:cantSplit/>
        </w:trPr>
        <w:tc>
          <w:tcPr>
            <w:tcW w:w="6210" w:type="dxa"/>
          </w:tcPr>
          <w:p w14:paraId="51C612B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Polysulfide rubber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I)</w:t>
            </w:r>
          </w:p>
        </w:tc>
        <w:tc>
          <w:tcPr>
            <w:tcW w:w="1098" w:type="dxa"/>
          </w:tcPr>
          <w:p w14:paraId="36C99FD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620" w:type="dxa"/>
          </w:tcPr>
          <w:p w14:paraId="7007053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9/5/96</w:t>
            </w:r>
          </w:p>
        </w:tc>
        <w:tc>
          <w:tcPr>
            <w:tcW w:w="1620" w:type="dxa"/>
          </w:tcPr>
          <w:p w14:paraId="58606C64" w14:textId="77777777" w:rsidR="00890F6B" w:rsidRPr="00A22B35" w:rsidRDefault="00890F6B" w:rsidP="006479A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890F6B" w:rsidRPr="00C37919" w14:paraId="1231B6E4" w14:textId="77777777" w:rsidTr="00DF7BC9">
        <w:trPr>
          <w:cantSplit/>
        </w:trPr>
        <w:tc>
          <w:tcPr>
            <w:tcW w:w="6210" w:type="dxa"/>
          </w:tcPr>
          <w:p w14:paraId="41B49BA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Polyvinyl acetate emulsions production </w:t>
            </w:r>
            <w:r w:rsidRPr="00A22B35">
              <w:rPr>
                <w:rFonts w:ascii="Arial" w:hAnsi="Arial" w:cs="Arial"/>
                <w:b/>
                <w:bCs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48C365A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0B1F7C4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51F07E7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1A1A11D6" w14:textId="77777777" w:rsidTr="00DF7BC9">
        <w:trPr>
          <w:cantSplit/>
        </w:trPr>
        <w:tc>
          <w:tcPr>
            <w:tcW w:w="6210" w:type="dxa"/>
          </w:tcPr>
          <w:p w14:paraId="1841F9C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Polyvinyl alcohol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3617526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37C12BD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08BB723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4F14187D" w14:textId="77777777" w:rsidTr="00DF7BC9">
        <w:trPr>
          <w:cantSplit/>
        </w:trPr>
        <w:tc>
          <w:tcPr>
            <w:tcW w:w="6210" w:type="dxa"/>
          </w:tcPr>
          <w:p w14:paraId="752AEE65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Polyvinyl butyral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0B08869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6120FA7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49369C3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149B8A71" w14:textId="77777777" w:rsidTr="00DF7BC9">
        <w:trPr>
          <w:cantSplit/>
        </w:trPr>
        <w:tc>
          <w:tcPr>
            <w:tcW w:w="6210" w:type="dxa"/>
          </w:tcPr>
          <w:p w14:paraId="50FC4ED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Polyvinyl chloride and copolymers production</w:t>
            </w:r>
          </w:p>
        </w:tc>
        <w:tc>
          <w:tcPr>
            <w:tcW w:w="1098" w:type="dxa"/>
          </w:tcPr>
          <w:p w14:paraId="7A68BF3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620" w:type="dxa"/>
          </w:tcPr>
          <w:p w14:paraId="1F7C23D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7/10/02</w:t>
            </w:r>
          </w:p>
        </w:tc>
        <w:tc>
          <w:tcPr>
            <w:tcW w:w="1620" w:type="dxa"/>
          </w:tcPr>
          <w:p w14:paraId="7877524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7/10/0</w:t>
            </w:r>
            <w:r w:rsidR="00CB7E5F" w:rsidRPr="00A22B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90F6B" w:rsidRPr="00C37919" w14:paraId="7D6101F4" w14:textId="77777777" w:rsidTr="00DF7BC9">
        <w:trPr>
          <w:cantSplit/>
        </w:trPr>
        <w:tc>
          <w:tcPr>
            <w:tcW w:w="6210" w:type="dxa"/>
          </w:tcPr>
          <w:p w14:paraId="2E1ACA39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lastRenderedPageBreak/>
              <w:t>Portland cement manufacturing</w:t>
            </w:r>
          </w:p>
        </w:tc>
        <w:tc>
          <w:tcPr>
            <w:tcW w:w="1098" w:type="dxa"/>
          </w:tcPr>
          <w:p w14:paraId="54CCB6E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LLL</w:t>
            </w:r>
          </w:p>
        </w:tc>
        <w:tc>
          <w:tcPr>
            <w:tcW w:w="1620" w:type="dxa"/>
          </w:tcPr>
          <w:p w14:paraId="4C90F58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6/14/99</w:t>
            </w:r>
          </w:p>
        </w:tc>
        <w:tc>
          <w:tcPr>
            <w:tcW w:w="1620" w:type="dxa"/>
          </w:tcPr>
          <w:p w14:paraId="702959A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6/10/02</w:t>
            </w:r>
          </w:p>
        </w:tc>
      </w:tr>
      <w:tr w:rsidR="00890F6B" w:rsidRPr="00C37919" w14:paraId="2B1B4E60" w14:textId="77777777" w:rsidTr="00DF7BC9">
        <w:trPr>
          <w:cantSplit/>
        </w:trPr>
        <w:tc>
          <w:tcPr>
            <w:tcW w:w="6210" w:type="dxa"/>
          </w:tcPr>
          <w:p w14:paraId="0D94E6F4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Primary aluminum production</w:t>
            </w:r>
          </w:p>
        </w:tc>
        <w:tc>
          <w:tcPr>
            <w:tcW w:w="1098" w:type="dxa"/>
          </w:tcPr>
          <w:p w14:paraId="246CD51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LL</w:t>
            </w:r>
          </w:p>
        </w:tc>
        <w:tc>
          <w:tcPr>
            <w:tcW w:w="1620" w:type="dxa"/>
          </w:tcPr>
          <w:p w14:paraId="7E38956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10/7/97</w:t>
            </w:r>
          </w:p>
        </w:tc>
        <w:tc>
          <w:tcPr>
            <w:tcW w:w="1620" w:type="dxa"/>
          </w:tcPr>
          <w:p w14:paraId="5BC8380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10/7/99</w:t>
            </w:r>
          </w:p>
        </w:tc>
      </w:tr>
      <w:tr w:rsidR="00890F6B" w:rsidRPr="00C37919" w14:paraId="6D1C642F" w14:textId="77777777" w:rsidTr="00DF7BC9">
        <w:trPr>
          <w:cantSplit/>
        </w:trPr>
        <w:tc>
          <w:tcPr>
            <w:tcW w:w="6210" w:type="dxa"/>
          </w:tcPr>
          <w:p w14:paraId="519A71D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Primary copper smelting</w:t>
            </w:r>
          </w:p>
        </w:tc>
        <w:tc>
          <w:tcPr>
            <w:tcW w:w="1098" w:type="dxa"/>
          </w:tcPr>
          <w:p w14:paraId="2D0D60E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QQQ</w:t>
            </w:r>
          </w:p>
        </w:tc>
        <w:tc>
          <w:tcPr>
            <w:tcW w:w="1620" w:type="dxa"/>
          </w:tcPr>
          <w:p w14:paraId="754C438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6/12/02</w:t>
            </w:r>
          </w:p>
        </w:tc>
        <w:tc>
          <w:tcPr>
            <w:tcW w:w="1620" w:type="dxa"/>
          </w:tcPr>
          <w:p w14:paraId="09C8882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6/12/05</w:t>
            </w:r>
          </w:p>
        </w:tc>
      </w:tr>
      <w:tr w:rsidR="00890F6B" w:rsidRPr="00C37919" w14:paraId="1C92A820" w14:textId="77777777" w:rsidTr="00DF7BC9">
        <w:trPr>
          <w:cantSplit/>
        </w:trPr>
        <w:tc>
          <w:tcPr>
            <w:tcW w:w="6210" w:type="dxa"/>
          </w:tcPr>
          <w:p w14:paraId="753C505D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Primary lead smelting</w:t>
            </w:r>
          </w:p>
        </w:tc>
        <w:tc>
          <w:tcPr>
            <w:tcW w:w="1098" w:type="dxa"/>
          </w:tcPr>
          <w:p w14:paraId="25E3F23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TTT</w:t>
            </w:r>
          </w:p>
        </w:tc>
        <w:tc>
          <w:tcPr>
            <w:tcW w:w="1620" w:type="dxa"/>
          </w:tcPr>
          <w:p w14:paraId="34CF767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6/4/99</w:t>
            </w:r>
          </w:p>
        </w:tc>
        <w:tc>
          <w:tcPr>
            <w:tcW w:w="1620" w:type="dxa"/>
          </w:tcPr>
          <w:p w14:paraId="1600178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5/4/01</w:t>
            </w:r>
          </w:p>
        </w:tc>
      </w:tr>
      <w:tr w:rsidR="00890F6B" w:rsidRPr="00C37919" w14:paraId="0CABBCAA" w14:textId="77777777" w:rsidTr="00DF7BC9">
        <w:trPr>
          <w:cantSplit/>
        </w:trPr>
        <w:tc>
          <w:tcPr>
            <w:tcW w:w="6210" w:type="dxa"/>
          </w:tcPr>
          <w:p w14:paraId="41489B8E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Primary magnesium refining</w:t>
            </w:r>
          </w:p>
        </w:tc>
        <w:tc>
          <w:tcPr>
            <w:tcW w:w="1098" w:type="dxa"/>
          </w:tcPr>
          <w:p w14:paraId="19847ED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TTTTT</w:t>
            </w:r>
          </w:p>
        </w:tc>
        <w:tc>
          <w:tcPr>
            <w:tcW w:w="1620" w:type="dxa"/>
          </w:tcPr>
          <w:p w14:paraId="0B01BE7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10/10/03</w:t>
            </w:r>
          </w:p>
        </w:tc>
        <w:tc>
          <w:tcPr>
            <w:tcW w:w="1620" w:type="dxa"/>
          </w:tcPr>
          <w:p w14:paraId="5CF3B67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10/11/04</w:t>
            </w:r>
          </w:p>
        </w:tc>
      </w:tr>
      <w:tr w:rsidR="00890F6B" w:rsidRPr="00C37919" w14:paraId="47C2CA28" w14:textId="77777777" w:rsidTr="00DF7BC9">
        <w:trPr>
          <w:cantSplit/>
        </w:trPr>
        <w:tc>
          <w:tcPr>
            <w:tcW w:w="6210" w:type="dxa"/>
          </w:tcPr>
          <w:p w14:paraId="33717989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Printing/publishing surface coating</w:t>
            </w:r>
          </w:p>
        </w:tc>
        <w:tc>
          <w:tcPr>
            <w:tcW w:w="1098" w:type="dxa"/>
          </w:tcPr>
          <w:p w14:paraId="235043F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KK</w:t>
            </w:r>
          </w:p>
        </w:tc>
        <w:tc>
          <w:tcPr>
            <w:tcW w:w="1620" w:type="dxa"/>
          </w:tcPr>
          <w:p w14:paraId="594BB08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5/30/96</w:t>
            </w:r>
          </w:p>
        </w:tc>
        <w:tc>
          <w:tcPr>
            <w:tcW w:w="1620" w:type="dxa"/>
          </w:tcPr>
          <w:p w14:paraId="47C0BA9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5/30/99</w:t>
            </w:r>
          </w:p>
        </w:tc>
      </w:tr>
      <w:tr w:rsidR="00890F6B" w:rsidRPr="00C37919" w14:paraId="3A8558F3" w14:textId="77777777" w:rsidTr="00DF7BC9">
        <w:trPr>
          <w:cantSplit/>
        </w:trPr>
        <w:tc>
          <w:tcPr>
            <w:tcW w:w="6210" w:type="dxa"/>
          </w:tcPr>
          <w:p w14:paraId="16D24D2E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Process heaters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(Industrial Combustion Coordinating Rule)</w:t>
            </w:r>
          </w:p>
        </w:tc>
        <w:tc>
          <w:tcPr>
            <w:tcW w:w="1098" w:type="dxa"/>
          </w:tcPr>
          <w:p w14:paraId="1CE79FB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DDDDD</w:t>
            </w:r>
          </w:p>
        </w:tc>
        <w:tc>
          <w:tcPr>
            <w:tcW w:w="1620" w:type="dxa"/>
          </w:tcPr>
          <w:p w14:paraId="7CE7570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9/13/04</w:t>
            </w:r>
          </w:p>
        </w:tc>
        <w:tc>
          <w:tcPr>
            <w:tcW w:w="1620" w:type="dxa"/>
          </w:tcPr>
          <w:p w14:paraId="52023A59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9/13/07</w:t>
            </w:r>
          </w:p>
        </w:tc>
      </w:tr>
      <w:tr w:rsidR="00890F6B" w:rsidRPr="00C37919" w14:paraId="06A9FB4D" w14:textId="77777777" w:rsidTr="00DF7BC9">
        <w:trPr>
          <w:cantSplit/>
        </w:trPr>
        <w:tc>
          <w:tcPr>
            <w:tcW w:w="6210" w:type="dxa"/>
          </w:tcPr>
          <w:p w14:paraId="28B23C5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Publicly owned treatment works</w:t>
            </w:r>
          </w:p>
        </w:tc>
        <w:tc>
          <w:tcPr>
            <w:tcW w:w="1098" w:type="dxa"/>
          </w:tcPr>
          <w:p w14:paraId="58C1BC2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VVV</w:t>
            </w:r>
          </w:p>
        </w:tc>
        <w:tc>
          <w:tcPr>
            <w:tcW w:w="1620" w:type="dxa"/>
          </w:tcPr>
          <w:p w14:paraId="1B5D241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10/26/99</w:t>
            </w:r>
          </w:p>
        </w:tc>
        <w:tc>
          <w:tcPr>
            <w:tcW w:w="1620" w:type="dxa"/>
          </w:tcPr>
          <w:p w14:paraId="5F3EC8C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10/26/02</w:t>
            </w:r>
          </w:p>
        </w:tc>
      </w:tr>
      <w:tr w:rsidR="00890F6B" w:rsidRPr="00C37919" w14:paraId="2634E4E7" w14:textId="77777777" w:rsidTr="00DF7BC9">
        <w:trPr>
          <w:cantSplit/>
        </w:trPr>
        <w:tc>
          <w:tcPr>
            <w:tcW w:w="6210" w:type="dxa"/>
          </w:tcPr>
          <w:p w14:paraId="421A6D7F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Pulp and paper production (non-combust) MACT I</w:t>
            </w:r>
          </w:p>
        </w:tc>
        <w:tc>
          <w:tcPr>
            <w:tcW w:w="1098" w:type="dxa"/>
          </w:tcPr>
          <w:p w14:paraId="0AE787A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20" w:type="dxa"/>
          </w:tcPr>
          <w:p w14:paraId="6F4B64A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4/15/98</w:t>
            </w:r>
          </w:p>
        </w:tc>
        <w:tc>
          <w:tcPr>
            <w:tcW w:w="1620" w:type="dxa"/>
          </w:tcPr>
          <w:p w14:paraId="3A6094B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4/15/01</w:t>
            </w:r>
          </w:p>
        </w:tc>
      </w:tr>
      <w:tr w:rsidR="00890F6B" w:rsidRPr="00C37919" w14:paraId="466C454C" w14:textId="77777777" w:rsidTr="00DF7BC9">
        <w:trPr>
          <w:cantSplit/>
        </w:trPr>
        <w:tc>
          <w:tcPr>
            <w:tcW w:w="6210" w:type="dxa"/>
          </w:tcPr>
          <w:p w14:paraId="563E37E6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Pulp and paper production (combust) (Kraft, soda, sulfite) MACT II</w:t>
            </w:r>
          </w:p>
        </w:tc>
        <w:tc>
          <w:tcPr>
            <w:tcW w:w="1098" w:type="dxa"/>
          </w:tcPr>
          <w:p w14:paraId="2BF3656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620" w:type="dxa"/>
          </w:tcPr>
          <w:p w14:paraId="3386A52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1/12/01</w:t>
            </w:r>
          </w:p>
        </w:tc>
        <w:tc>
          <w:tcPr>
            <w:tcW w:w="1620" w:type="dxa"/>
          </w:tcPr>
          <w:p w14:paraId="4F7B40A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1/12/04</w:t>
            </w:r>
          </w:p>
        </w:tc>
      </w:tr>
      <w:tr w:rsidR="00890F6B" w:rsidRPr="00C37919" w14:paraId="6DD3D86B" w14:textId="77777777" w:rsidTr="00DF7BC9">
        <w:trPr>
          <w:cantSplit/>
        </w:trPr>
        <w:tc>
          <w:tcPr>
            <w:tcW w:w="6210" w:type="dxa"/>
          </w:tcPr>
          <w:p w14:paraId="42AB4D66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Pulp and paper production (non-chemical) MACT III</w:t>
            </w:r>
          </w:p>
        </w:tc>
        <w:tc>
          <w:tcPr>
            <w:tcW w:w="1098" w:type="dxa"/>
          </w:tcPr>
          <w:p w14:paraId="40C5254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20" w:type="dxa"/>
          </w:tcPr>
          <w:p w14:paraId="663341B2" w14:textId="77777777" w:rsidR="00890F6B" w:rsidRPr="00A22B35" w:rsidRDefault="0055065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4/15/98</w:t>
            </w:r>
          </w:p>
        </w:tc>
        <w:tc>
          <w:tcPr>
            <w:tcW w:w="1620" w:type="dxa"/>
          </w:tcPr>
          <w:p w14:paraId="576C390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4/16/01</w:t>
            </w:r>
          </w:p>
        </w:tc>
      </w:tr>
      <w:tr w:rsidR="00890F6B" w:rsidRPr="00C37919" w14:paraId="3ACA2610" w14:textId="77777777" w:rsidTr="00DF7BC9">
        <w:trPr>
          <w:cantSplit/>
        </w:trPr>
        <w:tc>
          <w:tcPr>
            <w:tcW w:w="6210" w:type="dxa"/>
          </w:tcPr>
          <w:p w14:paraId="732260C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8E79F5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8D7A4F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3E1717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C37919" w14:paraId="51F758CF" w14:textId="77777777" w:rsidTr="00DF7BC9">
        <w:trPr>
          <w:cantSplit/>
        </w:trPr>
        <w:tc>
          <w:tcPr>
            <w:tcW w:w="6210" w:type="dxa"/>
          </w:tcPr>
          <w:p w14:paraId="7823131E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Quaternary ammonium compounds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74A167E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6F1BC21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16F1B69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71FC25E8" w14:textId="77777777" w:rsidTr="00DF7BC9">
        <w:trPr>
          <w:cantSplit/>
        </w:trPr>
        <w:tc>
          <w:tcPr>
            <w:tcW w:w="6210" w:type="dxa"/>
          </w:tcPr>
          <w:p w14:paraId="1916EABF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1F386A4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2528EF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443A42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C37919" w14:paraId="78BD941F" w14:textId="77777777" w:rsidTr="00DF7BC9">
        <w:trPr>
          <w:cantSplit/>
        </w:trPr>
        <w:tc>
          <w:tcPr>
            <w:tcW w:w="6210" w:type="dxa"/>
          </w:tcPr>
          <w:p w14:paraId="71471DA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Rayon production</w:t>
            </w:r>
          </w:p>
          <w:p w14:paraId="504990E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(Cellulose Production Manufacturing)</w:t>
            </w:r>
          </w:p>
        </w:tc>
        <w:tc>
          <w:tcPr>
            <w:tcW w:w="1098" w:type="dxa"/>
          </w:tcPr>
          <w:p w14:paraId="31496DF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UUUU</w:t>
            </w:r>
          </w:p>
        </w:tc>
        <w:tc>
          <w:tcPr>
            <w:tcW w:w="1620" w:type="dxa"/>
          </w:tcPr>
          <w:p w14:paraId="690BD04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6/11/02</w:t>
            </w:r>
          </w:p>
        </w:tc>
        <w:tc>
          <w:tcPr>
            <w:tcW w:w="1620" w:type="dxa"/>
          </w:tcPr>
          <w:p w14:paraId="05430FB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6/11/05</w:t>
            </w:r>
          </w:p>
        </w:tc>
      </w:tr>
      <w:tr w:rsidR="00890F6B" w:rsidRPr="00C37919" w14:paraId="5DF96138" w14:textId="77777777" w:rsidTr="00DF7BC9">
        <w:trPr>
          <w:cantSplit/>
        </w:trPr>
        <w:tc>
          <w:tcPr>
            <w:tcW w:w="6210" w:type="dxa"/>
          </w:tcPr>
          <w:p w14:paraId="1BE86A84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Reciprocating Internal Combustion Engines</w:t>
            </w:r>
          </w:p>
        </w:tc>
        <w:tc>
          <w:tcPr>
            <w:tcW w:w="1098" w:type="dxa"/>
          </w:tcPr>
          <w:p w14:paraId="3E4B0A2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ZZZZ</w:t>
            </w:r>
          </w:p>
        </w:tc>
        <w:tc>
          <w:tcPr>
            <w:tcW w:w="1620" w:type="dxa"/>
          </w:tcPr>
          <w:p w14:paraId="5FD1E0A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6/15/04</w:t>
            </w:r>
          </w:p>
        </w:tc>
        <w:tc>
          <w:tcPr>
            <w:tcW w:w="1620" w:type="dxa"/>
          </w:tcPr>
          <w:p w14:paraId="11A40FA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6/15/07</w:t>
            </w:r>
          </w:p>
        </w:tc>
      </w:tr>
      <w:tr w:rsidR="00890F6B" w:rsidRPr="00C37919" w14:paraId="7BF7903B" w14:textId="77777777" w:rsidTr="00DF7BC9">
        <w:trPr>
          <w:cantSplit/>
        </w:trPr>
        <w:tc>
          <w:tcPr>
            <w:tcW w:w="6210" w:type="dxa"/>
          </w:tcPr>
          <w:p w14:paraId="43137C3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Refractory Products Manufacturing</w:t>
            </w:r>
          </w:p>
        </w:tc>
        <w:tc>
          <w:tcPr>
            <w:tcW w:w="1098" w:type="dxa"/>
          </w:tcPr>
          <w:p w14:paraId="5D91C9E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SSSSS</w:t>
            </w:r>
          </w:p>
        </w:tc>
        <w:tc>
          <w:tcPr>
            <w:tcW w:w="1620" w:type="dxa"/>
          </w:tcPr>
          <w:p w14:paraId="3CFCC23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4/16/03</w:t>
            </w:r>
          </w:p>
        </w:tc>
        <w:tc>
          <w:tcPr>
            <w:tcW w:w="1620" w:type="dxa"/>
          </w:tcPr>
          <w:p w14:paraId="47B4BE5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4/17/06</w:t>
            </w:r>
          </w:p>
        </w:tc>
      </w:tr>
      <w:tr w:rsidR="00890F6B" w:rsidRPr="00C37919" w14:paraId="1B0F9149" w14:textId="77777777" w:rsidTr="00DF7BC9">
        <w:trPr>
          <w:cantSplit/>
        </w:trPr>
        <w:tc>
          <w:tcPr>
            <w:tcW w:w="6210" w:type="dxa"/>
          </w:tcPr>
          <w:p w14:paraId="63652C34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Reinforced plastic composites production</w:t>
            </w:r>
          </w:p>
        </w:tc>
        <w:tc>
          <w:tcPr>
            <w:tcW w:w="1098" w:type="dxa"/>
          </w:tcPr>
          <w:p w14:paraId="3B5DC20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WWWW</w:t>
            </w:r>
          </w:p>
        </w:tc>
        <w:tc>
          <w:tcPr>
            <w:tcW w:w="1620" w:type="dxa"/>
          </w:tcPr>
          <w:p w14:paraId="16E83E3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4/21/03</w:t>
            </w:r>
          </w:p>
        </w:tc>
        <w:tc>
          <w:tcPr>
            <w:tcW w:w="1620" w:type="dxa"/>
          </w:tcPr>
          <w:p w14:paraId="66A6762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4/21/06</w:t>
            </w:r>
          </w:p>
        </w:tc>
      </w:tr>
      <w:tr w:rsidR="00890F6B" w:rsidRPr="00C37919" w14:paraId="0AAC3045" w14:textId="77777777" w:rsidTr="00DF7BC9">
        <w:trPr>
          <w:cantSplit/>
        </w:trPr>
        <w:tc>
          <w:tcPr>
            <w:tcW w:w="6210" w:type="dxa"/>
          </w:tcPr>
          <w:p w14:paraId="3F454C33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Rubber chemicals manufacturing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6089209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07B3EF1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1CE7FB9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890F6B" w:rsidRPr="00C37919" w14:paraId="45502AC3" w14:textId="77777777" w:rsidTr="00DF7BC9">
        <w:trPr>
          <w:cantSplit/>
        </w:trPr>
        <w:tc>
          <w:tcPr>
            <w:tcW w:w="6210" w:type="dxa"/>
          </w:tcPr>
          <w:p w14:paraId="0AC47B1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2EB2174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133484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76769B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C37919" w14:paraId="6E23951D" w14:textId="77777777" w:rsidTr="00DF7BC9">
        <w:trPr>
          <w:cantSplit/>
        </w:trPr>
        <w:tc>
          <w:tcPr>
            <w:tcW w:w="6210" w:type="dxa"/>
          </w:tcPr>
          <w:p w14:paraId="2F855B89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2,4- salts and esters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2A156D1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1306C86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0643B28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890F6B" w:rsidRPr="00C37919" w14:paraId="0DBDC5DB" w14:textId="77777777" w:rsidTr="00DF7BC9">
        <w:trPr>
          <w:cantSplit/>
        </w:trPr>
        <w:tc>
          <w:tcPr>
            <w:tcW w:w="6210" w:type="dxa"/>
          </w:tcPr>
          <w:p w14:paraId="661C77B6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Secondary aluminum production</w:t>
            </w:r>
          </w:p>
        </w:tc>
        <w:tc>
          <w:tcPr>
            <w:tcW w:w="1098" w:type="dxa"/>
          </w:tcPr>
          <w:p w14:paraId="6D297CD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RRR</w:t>
            </w:r>
          </w:p>
        </w:tc>
        <w:tc>
          <w:tcPr>
            <w:tcW w:w="1620" w:type="dxa"/>
          </w:tcPr>
          <w:p w14:paraId="6BA6803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3/23/00</w:t>
            </w:r>
          </w:p>
        </w:tc>
        <w:tc>
          <w:tcPr>
            <w:tcW w:w="1620" w:type="dxa"/>
          </w:tcPr>
          <w:p w14:paraId="6D91CEF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3/24/03</w:t>
            </w:r>
          </w:p>
        </w:tc>
      </w:tr>
      <w:tr w:rsidR="00890F6B" w:rsidRPr="00C37919" w14:paraId="0D2F07B6" w14:textId="77777777" w:rsidTr="00DF7BC9">
        <w:trPr>
          <w:cantSplit/>
        </w:trPr>
        <w:tc>
          <w:tcPr>
            <w:tcW w:w="6210" w:type="dxa"/>
          </w:tcPr>
          <w:p w14:paraId="445C1A3B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Secondary lead smelting</w:t>
            </w:r>
          </w:p>
        </w:tc>
        <w:tc>
          <w:tcPr>
            <w:tcW w:w="1098" w:type="dxa"/>
          </w:tcPr>
          <w:p w14:paraId="1C6721B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3B84A8D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6/23/95</w:t>
            </w:r>
          </w:p>
        </w:tc>
        <w:tc>
          <w:tcPr>
            <w:tcW w:w="1620" w:type="dxa"/>
          </w:tcPr>
          <w:p w14:paraId="6B4D3D2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6/23/97</w:t>
            </w:r>
          </w:p>
        </w:tc>
      </w:tr>
      <w:tr w:rsidR="00890F6B" w:rsidRPr="00C37919" w14:paraId="15030111" w14:textId="77777777" w:rsidTr="00DF7BC9">
        <w:trPr>
          <w:cantSplit/>
        </w:trPr>
        <w:tc>
          <w:tcPr>
            <w:tcW w:w="6210" w:type="dxa"/>
          </w:tcPr>
          <w:p w14:paraId="60479A2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Semiconductor manufacturing</w:t>
            </w:r>
          </w:p>
        </w:tc>
        <w:tc>
          <w:tcPr>
            <w:tcW w:w="1098" w:type="dxa"/>
          </w:tcPr>
          <w:p w14:paraId="35F267A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BBBBB</w:t>
            </w:r>
          </w:p>
        </w:tc>
        <w:tc>
          <w:tcPr>
            <w:tcW w:w="1620" w:type="dxa"/>
          </w:tcPr>
          <w:p w14:paraId="2F7F00B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5/22/03</w:t>
            </w:r>
          </w:p>
        </w:tc>
        <w:tc>
          <w:tcPr>
            <w:tcW w:w="1620" w:type="dxa"/>
          </w:tcPr>
          <w:p w14:paraId="364BCCF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5/22/06</w:t>
            </w:r>
          </w:p>
        </w:tc>
      </w:tr>
      <w:tr w:rsidR="00890F6B" w:rsidRPr="00C37919" w14:paraId="7B925BCF" w14:textId="77777777" w:rsidTr="00DF7BC9">
        <w:trPr>
          <w:cantSplit/>
        </w:trPr>
        <w:tc>
          <w:tcPr>
            <w:tcW w:w="6210" w:type="dxa"/>
          </w:tcPr>
          <w:p w14:paraId="2F4C9AC8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Shipbuilding and ship repair surface coating</w:t>
            </w:r>
          </w:p>
        </w:tc>
        <w:tc>
          <w:tcPr>
            <w:tcW w:w="1098" w:type="dxa"/>
          </w:tcPr>
          <w:p w14:paraId="28DAA79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620" w:type="dxa"/>
          </w:tcPr>
          <w:p w14:paraId="675B7FB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12/15/95</w:t>
            </w:r>
          </w:p>
        </w:tc>
        <w:tc>
          <w:tcPr>
            <w:tcW w:w="1620" w:type="dxa"/>
          </w:tcPr>
          <w:p w14:paraId="3C3FEDC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12/16/96</w:t>
            </w:r>
          </w:p>
        </w:tc>
      </w:tr>
      <w:tr w:rsidR="00890F6B" w:rsidRPr="00C37919" w14:paraId="2DCC528A" w14:textId="77777777" w:rsidTr="00DF7BC9">
        <w:trPr>
          <w:cantSplit/>
        </w:trPr>
        <w:tc>
          <w:tcPr>
            <w:tcW w:w="6210" w:type="dxa"/>
          </w:tcPr>
          <w:p w14:paraId="38D916F3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Site remediation</w:t>
            </w:r>
          </w:p>
        </w:tc>
        <w:tc>
          <w:tcPr>
            <w:tcW w:w="1098" w:type="dxa"/>
          </w:tcPr>
          <w:p w14:paraId="7B5240C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GGGGG</w:t>
            </w:r>
          </w:p>
        </w:tc>
        <w:tc>
          <w:tcPr>
            <w:tcW w:w="1620" w:type="dxa"/>
          </w:tcPr>
          <w:p w14:paraId="1D8B8CE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10/8/03</w:t>
            </w:r>
          </w:p>
        </w:tc>
        <w:tc>
          <w:tcPr>
            <w:tcW w:w="1620" w:type="dxa"/>
          </w:tcPr>
          <w:p w14:paraId="0DA92A6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10/9/06</w:t>
            </w:r>
          </w:p>
        </w:tc>
      </w:tr>
      <w:tr w:rsidR="00890F6B" w:rsidRPr="00C37919" w14:paraId="4C7580EE" w14:textId="77777777" w:rsidTr="00DF7BC9">
        <w:trPr>
          <w:cantSplit/>
        </w:trPr>
        <w:tc>
          <w:tcPr>
            <w:tcW w:w="6210" w:type="dxa"/>
          </w:tcPr>
          <w:p w14:paraId="1287368D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Sodium pentachlorophenate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68447E7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26B45A6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6FFCB340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890F6B" w:rsidRPr="00C37919" w14:paraId="46B5947F" w14:textId="77777777" w:rsidTr="00DF7BC9">
        <w:trPr>
          <w:cantSplit/>
        </w:trPr>
        <w:tc>
          <w:tcPr>
            <w:tcW w:w="6210" w:type="dxa"/>
          </w:tcPr>
          <w:p w14:paraId="52E00CD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Spandex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(Generic MACT)</w:t>
            </w:r>
          </w:p>
        </w:tc>
        <w:tc>
          <w:tcPr>
            <w:tcW w:w="1098" w:type="dxa"/>
          </w:tcPr>
          <w:p w14:paraId="785980E6" w14:textId="77777777" w:rsidR="00890F6B" w:rsidRPr="00A22B35" w:rsidRDefault="00890F6B" w:rsidP="00AA358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1620" w:type="dxa"/>
          </w:tcPr>
          <w:p w14:paraId="1CB2EDD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7/12/02</w:t>
            </w:r>
          </w:p>
        </w:tc>
        <w:tc>
          <w:tcPr>
            <w:tcW w:w="1620" w:type="dxa"/>
          </w:tcPr>
          <w:p w14:paraId="175C304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7/12/05</w:t>
            </w:r>
          </w:p>
        </w:tc>
      </w:tr>
      <w:tr w:rsidR="00890F6B" w:rsidRPr="00C37919" w14:paraId="2912F4A0" w14:textId="77777777" w:rsidTr="00DF7BC9">
        <w:trPr>
          <w:cantSplit/>
        </w:trPr>
        <w:tc>
          <w:tcPr>
            <w:tcW w:w="6210" w:type="dxa"/>
          </w:tcPr>
          <w:p w14:paraId="3F0EB184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Stationary combustion turbines </w:t>
            </w:r>
          </w:p>
        </w:tc>
        <w:tc>
          <w:tcPr>
            <w:tcW w:w="1098" w:type="dxa"/>
          </w:tcPr>
          <w:p w14:paraId="31BCE59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YYYY</w:t>
            </w:r>
          </w:p>
        </w:tc>
        <w:tc>
          <w:tcPr>
            <w:tcW w:w="1620" w:type="dxa"/>
          </w:tcPr>
          <w:p w14:paraId="36C0235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3/5/04</w:t>
            </w:r>
          </w:p>
        </w:tc>
        <w:tc>
          <w:tcPr>
            <w:tcW w:w="1620" w:type="dxa"/>
          </w:tcPr>
          <w:p w14:paraId="041808B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3/5/07</w:t>
            </w:r>
          </w:p>
        </w:tc>
      </w:tr>
      <w:tr w:rsidR="00890F6B" w:rsidRPr="00C37919" w14:paraId="0448D0F7" w14:textId="77777777" w:rsidTr="00DF7BC9">
        <w:trPr>
          <w:cantSplit/>
        </w:trPr>
        <w:tc>
          <w:tcPr>
            <w:tcW w:w="6210" w:type="dxa"/>
          </w:tcPr>
          <w:p w14:paraId="573F750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Steel pickling – HCL process</w:t>
            </w:r>
          </w:p>
        </w:tc>
        <w:tc>
          <w:tcPr>
            <w:tcW w:w="1098" w:type="dxa"/>
          </w:tcPr>
          <w:p w14:paraId="3879F57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CCC</w:t>
            </w:r>
          </w:p>
        </w:tc>
        <w:tc>
          <w:tcPr>
            <w:tcW w:w="1620" w:type="dxa"/>
          </w:tcPr>
          <w:p w14:paraId="39C9F71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6/22/99</w:t>
            </w:r>
          </w:p>
        </w:tc>
        <w:tc>
          <w:tcPr>
            <w:tcW w:w="1620" w:type="dxa"/>
          </w:tcPr>
          <w:p w14:paraId="1418538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6/22/01</w:t>
            </w:r>
          </w:p>
        </w:tc>
      </w:tr>
      <w:tr w:rsidR="00890F6B" w:rsidRPr="00C37919" w14:paraId="7D443D85" w14:textId="77777777" w:rsidTr="00DF7BC9">
        <w:trPr>
          <w:cantSplit/>
        </w:trPr>
        <w:tc>
          <w:tcPr>
            <w:tcW w:w="6210" w:type="dxa"/>
          </w:tcPr>
          <w:p w14:paraId="78853751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Styrene-acrylonitrile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IV)</w:t>
            </w:r>
          </w:p>
        </w:tc>
        <w:tc>
          <w:tcPr>
            <w:tcW w:w="1098" w:type="dxa"/>
          </w:tcPr>
          <w:p w14:paraId="29A8295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JJJ</w:t>
            </w:r>
          </w:p>
        </w:tc>
        <w:tc>
          <w:tcPr>
            <w:tcW w:w="1620" w:type="dxa"/>
          </w:tcPr>
          <w:p w14:paraId="3346E5D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9/12/96</w:t>
            </w:r>
          </w:p>
        </w:tc>
        <w:tc>
          <w:tcPr>
            <w:tcW w:w="1620" w:type="dxa"/>
          </w:tcPr>
          <w:p w14:paraId="41EB5C6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890F6B" w:rsidRPr="00C37919" w14:paraId="519A969D" w14:textId="77777777" w:rsidTr="00DF7BC9">
        <w:trPr>
          <w:cantSplit/>
        </w:trPr>
        <w:tc>
          <w:tcPr>
            <w:tcW w:w="6210" w:type="dxa"/>
          </w:tcPr>
          <w:p w14:paraId="3DF90550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Styrene-butadiene rubber and latex prod.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(Polymers and Resins I)</w:t>
            </w:r>
          </w:p>
        </w:tc>
        <w:tc>
          <w:tcPr>
            <w:tcW w:w="1098" w:type="dxa"/>
          </w:tcPr>
          <w:p w14:paraId="154D9A6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620" w:type="dxa"/>
          </w:tcPr>
          <w:p w14:paraId="5D29B1D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9/5/96</w:t>
            </w:r>
          </w:p>
        </w:tc>
        <w:tc>
          <w:tcPr>
            <w:tcW w:w="1620" w:type="dxa"/>
          </w:tcPr>
          <w:p w14:paraId="239977ED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7/31/97</w:t>
            </w:r>
          </w:p>
        </w:tc>
      </w:tr>
      <w:tr w:rsidR="00890F6B" w:rsidRPr="00C37919" w14:paraId="108C90F7" w14:textId="77777777" w:rsidTr="00DF7BC9">
        <w:trPr>
          <w:cantSplit/>
        </w:trPr>
        <w:tc>
          <w:tcPr>
            <w:tcW w:w="6210" w:type="dxa"/>
          </w:tcPr>
          <w:p w14:paraId="3290E4DF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Symmetrical tetrachloropyridine production </w:t>
            </w:r>
            <w:r w:rsidRPr="00A22B35">
              <w:rPr>
                <w:rFonts w:ascii="Arial" w:hAnsi="Arial" w:cs="Arial"/>
                <w:b/>
                <w:sz w:val="18"/>
                <w:szCs w:val="18"/>
              </w:rPr>
              <w:t>(MON)</w:t>
            </w:r>
          </w:p>
        </w:tc>
        <w:tc>
          <w:tcPr>
            <w:tcW w:w="1098" w:type="dxa"/>
          </w:tcPr>
          <w:p w14:paraId="7BA8FEB3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1620" w:type="dxa"/>
          </w:tcPr>
          <w:p w14:paraId="1D40020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11/10/03</w:t>
            </w:r>
          </w:p>
        </w:tc>
        <w:tc>
          <w:tcPr>
            <w:tcW w:w="1620" w:type="dxa"/>
          </w:tcPr>
          <w:p w14:paraId="3B99A646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05/10/08</w:t>
            </w:r>
          </w:p>
        </w:tc>
      </w:tr>
      <w:tr w:rsidR="006470D7" w:rsidRPr="00C37919" w14:paraId="0B21A206" w14:textId="77777777" w:rsidTr="00DF7BC9">
        <w:trPr>
          <w:cantSplit/>
        </w:trPr>
        <w:tc>
          <w:tcPr>
            <w:tcW w:w="6210" w:type="dxa"/>
          </w:tcPr>
          <w:p w14:paraId="7BA21CC8" w14:textId="77777777" w:rsidR="006470D7" w:rsidRPr="00A22B35" w:rsidRDefault="006470D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153728AF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0207727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887C1C5" w14:textId="77777777" w:rsidR="006470D7" w:rsidRPr="00A22B35" w:rsidRDefault="006470D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C37919" w14:paraId="31321289" w14:textId="77777777" w:rsidTr="00DF7BC9">
        <w:trPr>
          <w:cantSplit/>
        </w:trPr>
        <w:tc>
          <w:tcPr>
            <w:tcW w:w="6210" w:type="dxa"/>
          </w:tcPr>
          <w:p w14:paraId="245180FF" w14:textId="77777777" w:rsidR="00890F6B" w:rsidRPr="00A22B35" w:rsidRDefault="00890F6B" w:rsidP="000B58F7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Taconite iron ore processing</w:t>
            </w:r>
          </w:p>
        </w:tc>
        <w:tc>
          <w:tcPr>
            <w:tcW w:w="1098" w:type="dxa"/>
          </w:tcPr>
          <w:p w14:paraId="65CE6EA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RRRRR</w:t>
            </w:r>
          </w:p>
        </w:tc>
        <w:tc>
          <w:tcPr>
            <w:tcW w:w="1620" w:type="dxa"/>
          </w:tcPr>
          <w:p w14:paraId="3B79045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10/30/03</w:t>
            </w:r>
          </w:p>
        </w:tc>
        <w:tc>
          <w:tcPr>
            <w:tcW w:w="1620" w:type="dxa"/>
          </w:tcPr>
          <w:p w14:paraId="2CA781F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10/30/06</w:t>
            </w:r>
          </w:p>
        </w:tc>
      </w:tr>
      <w:tr w:rsidR="00890F6B" w:rsidRPr="00C37919" w14:paraId="74D4E9C4" w14:textId="77777777" w:rsidTr="00DF7BC9">
        <w:trPr>
          <w:cantSplit/>
        </w:trPr>
        <w:tc>
          <w:tcPr>
            <w:tcW w:w="6210" w:type="dxa"/>
          </w:tcPr>
          <w:p w14:paraId="68FDECE1" w14:textId="77777777" w:rsidR="00890F6B" w:rsidRPr="00A22B35" w:rsidRDefault="00890F6B" w:rsidP="000B58F7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Tetrahydrobenzaldehyde manufacture </w:t>
            </w:r>
          </w:p>
          <w:p w14:paraId="70756F24" w14:textId="77777777" w:rsidR="00890F6B" w:rsidRPr="00A22B35" w:rsidRDefault="00890F6B" w:rsidP="000B58F7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(formerly butadiene dimers production)</w:t>
            </w:r>
          </w:p>
        </w:tc>
        <w:tc>
          <w:tcPr>
            <w:tcW w:w="1098" w:type="dxa"/>
          </w:tcPr>
          <w:p w14:paraId="6435BE7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620" w:type="dxa"/>
          </w:tcPr>
          <w:p w14:paraId="7CDA093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5/12/98</w:t>
            </w:r>
          </w:p>
        </w:tc>
        <w:tc>
          <w:tcPr>
            <w:tcW w:w="1620" w:type="dxa"/>
          </w:tcPr>
          <w:p w14:paraId="53A17A1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5/12/01</w:t>
            </w:r>
          </w:p>
        </w:tc>
      </w:tr>
      <w:tr w:rsidR="00890F6B" w:rsidRPr="00C37919" w14:paraId="23FB81FF" w14:textId="77777777" w:rsidTr="00DF7BC9">
        <w:trPr>
          <w:cantSplit/>
        </w:trPr>
        <w:tc>
          <w:tcPr>
            <w:tcW w:w="6210" w:type="dxa"/>
          </w:tcPr>
          <w:p w14:paraId="2718ED41" w14:textId="77777777" w:rsidR="00890F6B" w:rsidRPr="00A22B35" w:rsidRDefault="00890F6B" w:rsidP="000B58F7">
            <w:pPr>
              <w:keepNext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(Rubber) Tire manufacturing</w:t>
            </w:r>
          </w:p>
        </w:tc>
        <w:tc>
          <w:tcPr>
            <w:tcW w:w="1098" w:type="dxa"/>
          </w:tcPr>
          <w:p w14:paraId="0252A39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1620" w:type="dxa"/>
          </w:tcPr>
          <w:p w14:paraId="3759BA0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7/9/02</w:t>
            </w:r>
          </w:p>
        </w:tc>
        <w:tc>
          <w:tcPr>
            <w:tcW w:w="1620" w:type="dxa"/>
          </w:tcPr>
          <w:p w14:paraId="084396C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7/11/05</w:t>
            </w:r>
          </w:p>
        </w:tc>
      </w:tr>
      <w:tr w:rsidR="00890F6B" w:rsidRPr="00C37919" w14:paraId="69EB2723" w14:textId="77777777" w:rsidTr="00DF7BC9">
        <w:trPr>
          <w:cantSplit/>
        </w:trPr>
        <w:tc>
          <w:tcPr>
            <w:tcW w:w="6210" w:type="dxa"/>
          </w:tcPr>
          <w:p w14:paraId="02B6CE3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 xml:space="preserve">Tordon </w:t>
            </w:r>
            <w:r w:rsidRPr="00A22B35">
              <w:rPr>
                <w:rFonts w:ascii="Arial" w:hAnsi="Arial" w:cs="Arial"/>
                <w:sz w:val="18"/>
                <w:szCs w:val="18"/>
                <w:vertAlign w:val="superscript"/>
              </w:rPr>
              <w:t>TM</w:t>
            </w:r>
            <w:r w:rsidRPr="00A22B35">
              <w:rPr>
                <w:rFonts w:ascii="Arial" w:hAnsi="Arial" w:cs="Arial"/>
                <w:sz w:val="18"/>
                <w:szCs w:val="18"/>
              </w:rPr>
              <w:t xml:space="preserve"> acid production</w:t>
            </w:r>
          </w:p>
          <w:p w14:paraId="3A1288EC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b/>
                <w:sz w:val="18"/>
                <w:szCs w:val="18"/>
              </w:rPr>
              <w:t>(Pesticide Active Ingredient Production)</w:t>
            </w:r>
          </w:p>
        </w:tc>
        <w:tc>
          <w:tcPr>
            <w:tcW w:w="1098" w:type="dxa"/>
          </w:tcPr>
          <w:p w14:paraId="741B974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MMM</w:t>
            </w:r>
          </w:p>
        </w:tc>
        <w:tc>
          <w:tcPr>
            <w:tcW w:w="1620" w:type="dxa"/>
          </w:tcPr>
          <w:p w14:paraId="6186A16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6/23/99</w:t>
            </w:r>
          </w:p>
        </w:tc>
        <w:tc>
          <w:tcPr>
            <w:tcW w:w="1620" w:type="dxa"/>
          </w:tcPr>
          <w:p w14:paraId="04EBECE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12/23/03</w:t>
            </w:r>
          </w:p>
        </w:tc>
      </w:tr>
      <w:tr w:rsidR="00890F6B" w:rsidRPr="00C37919" w14:paraId="72D77B03" w14:textId="77777777" w:rsidTr="00DF7BC9">
        <w:trPr>
          <w:cantSplit/>
        </w:trPr>
        <w:tc>
          <w:tcPr>
            <w:tcW w:w="6210" w:type="dxa"/>
          </w:tcPr>
          <w:p w14:paraId="7D495AC7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22C882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170A77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9D59C3B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C37919" w14:paraId="6D86F463" w14:textId="77777777" w:rsidTr="00DF7BC9">
        <w:trPr>
          <w:cantSplit/>
        </w:trPr>
        <w:tc>
          <w:tcPr>
            <w:tcW w:w="6210" w:type="dxa"/>
          </w:tcPr>
          <w:p w14:paraId="4F970B4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Vegetable oil production – solvent extraction</w:t>
            </w:r>
          </w:p>
        </w:tc>
        <w:tc>
          <w:tcPr>
            <w:tcW w:w="1098" w:type="dxa"/>
          </w:tcPr>
          <w:p w14:paraId="7098F09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GGGG</w:t>
            </w:r>
          </w:p>
        </w:tc>
        <w:tc>
          <w:tcPr>
            <w:tcW w:w="1620" w:type="dxa"/>
          </w:tcPr>
          <w:p w14:paraId="3653DC54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4/12/01</w:t>
            </w:r>
          </w:p>
        </w:tc>
        <w:tc>
          <w:tcPr>
            <w:tcW w:w="1620" w:type="dxa"/>
          </w:tcPr>
          <w:p w14:paraId="4A3850F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4/12/04</w:t>
            </w:r>
          </w:p>
        </w:tc>
      </w:tr>
      <w:tr w:rsidR="00890F6B" w:rsidRPr="00C37919" w14:paraId="12E59FC0" w14:textId="77777777" w:rsidTr="00DF7BC9">
        <w:trPr>
          <w:cantSplit/>
        </w:trPr>
        <w:tc>
          <w:tcPr>
            <w:tcW w:w="6210" w:type="dxa"/>
          </w:tcPr>
          <w:p w14:paraId="6D5A5FF1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F1F82A2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6E351D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9C7D93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B" w:rsidRPr="00C37919" w14:paraId="1BD98800" w14:textId="77777777" w:rsidTr="00DF7BC9">
        <w:trPr>
          <w:cantSplit/>
        </w:trPr>
        <w:tc>
          <w:tcPr>
            <w:tcW w:w="6210" w:type="dxa"/>
          </w:tcPr>
          <w:p w14:paraId="0E2E5122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Wood building products (surface coating)</w:t>
            </w:r>
          </w:p>
        </w:tc>
        <w:tc>
          <w:tcPr>
            <w:tcW w:w="1098" w:type="dxa"/>
          </w:tcPr>
          <w:p w14:paraId="21EB4AAA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QQQQ</w:t>
            </w:r>
          </w:p>
        </w:tc>
        <w:tc>
          <w:tcPr>
            <w:tcW w:w="1620" w:type="dxa"/>
          </w:tcPr>
          <w:p w14:paraId="5A9C0FE8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5/28/03</w:t>
            </w:r>
          </w:p>
        </w:tc>
        <w:tc>
          <w:tcPr>
            <w:tcW w:w="1620" w:type="dxa"/>
          </w:tcPr>
          <w:p w14:paraId="301B214E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5/28/06</w:t>
            </w:r>
          </w:p>
        </w:tc>
      </w:tr>
      <w:tr w:rsidR="00890F6B" w:rsidRPr="00C37919" w14:paraId="52707E02" w14:textId="77777777" w:rsidTr="00DF7BC9">
        <w:trPr>
          <w:cantSplit/>
        </w:trPr>
        <w:tc>
          <w:tcPr>
            <w:tcW w:w="6210" w:type="dxa"/>
          </w:tcPr>
          <w:p w14:paraId="0343399A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Wood furniture (surface coating)</w:t>
            </w:r>
          </w:p>
        </w:tc>
        <w:tc>
          <w:tcPr>
            <w:tcW w:w="1098" w:type="dxa"/>
          </w:tcPr>
          <w:p w14:paraId="45057501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JJ</w:t>
            </w:r>
          </w:p>
        </w:tc>
        <w:tc>
          <w:tcPr>
            <w:tcW w:w="1620" w:type="dxa"/>
          </w:tcPr>
          <w:p w14:paraId="7D6679B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12/7/95</w:t>
            </w:r>
          </w:p>
        </w:tc>
        <w:tc>
          <w:tcPr>
            <w:tcW w:w="1620" w:type="dxa"/>
          </w:tcPr>
          <w:p w14:paraId="5F581D7F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11/21/97</w:t>
            </w:r>
          </w:p>
        </w:tc>
      </w:tr>
      <w:tr w:rsidR="00890F6B" w:rsidRPr="00C37919" w14:paraId="4360F8C3" w14:textId="77777777" w:rsidTr="00DF7BC9">
        <w:trPr>
          <w:cantSplit/>
        </w:trPr>
        <w:tc>
          <w:tcPr>
            <w:tcW w:w="6210" w:type="dxa"/>
          </w:tcPr>
          <w:p w14:paraId="409EE9A5" w14:textId="77777777" w:rsidR="00890F6B" w:rsidRPr="00A22B35" w:rsidRDefault="00890F6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Wool fiberglass manufacturing</w:t>
            </w:r>
          </w:p>
        </w:tc>
        <w:tc>
          <w:tcPr>
            <w:tcW w:w="1098" w:type="dxa"/>
          </w:tcPr>
          <w:p w14:paraId="2B762D65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NNN</w:t>
            </w:r>
          </w:p>
        </w:tc>
        <w:tc>
          <w:tcPr>
            <w:tcW w:w="1620" w:type="dxa"/>
          </w:tcPr>
          <w:p w14:paraId="6FB835FC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6/14/99</w:t>
            </w:r>
          </w:p>
        </w:tc>
        <w:tc>
          <w:tcPr>
            <w:tcW w:w="1620" w:type="dxa"/>
          </w:tcPr>
          <w:p w14:paraId="08FBEA87" w14:textId="77777777" w:rsidR="00890F6B" w:rsidRPr="00A22B35" w:rsidRDefault="00890F6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B35">
              <w:rPr>
                <w:rFonts w:ascii="Arial" w:hAnsi="Arial" w:cs="Arial"/>
                <w:sz w:val="18"/>
                <w:szCs w:val="18"/>
              </w:rPr>
              <w:t>6/14/02</w:t>
            </w:r>
          </w:p>
        </w:tc>
      </w:tr>
    </w:tbl>
    <w:p w14:paraId="7A3421C2" w14:textId="77777777" w:rsidR="00F517B1" w:rsidRDefault="00F517B1" w:rsidP="00DF7BC9">
      <w:pPr>
        <w:spacing w:line="240" w:lineRule="atLeast"/>
        <w:ind w:left="360" w:hanging="360"/>
      </w:pPr>
    </w:p>
    <w:sectPr w:rsidR="00F517B1" w:rsidSect="00A95186">
      <w:pgSz w:w="12240" w:h="15840" w:code="1"/>
      <w:pgMar w:top="720" w:right="864" w:bottom="720" w:left="864" w:header="720" w:footer="302" w:gutter="0"/>
      <w:cols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40BD" w14:textId="77777777" w:rsidR="00252105" w:rsidRDefault="00252105">
      <w:r>
        <w:separator/>
      </w:r>
    </w:p>
  </w:endnote>
  <w:endnote w:type="continuationSeparator" w:id="0">
    <w:p w14:paraId="08CC1BFD" w14:textId="77777777" w:rsidR="00252105" w:rsidRDefault="002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4838" w14:textId="77777777" w:rsidR="00DF7BC9" w:rsidRPr="00DF7BC9" w:rsidRDefault="00DF7BC9" w:rsidP="00DF7BC9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1F056E6D" w14:textId="77777777" w:rsidR="00DF7BC9" w:rsidRPr="00DF7BC9" w:rsidRDefault="00DF7BC9" w:rsidP="00DF7BC9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DF7BC9">
      <w:rPr>
        <w:rFonts w:ascii="Calibri" w:hAnsi="Calibri"/>
        <w:iCs/>
        <w:sz w:val="16"/>
        <w:szCs w:val="16"/>
      </w:rPr>
      <w:t>https://www.pca.state.mn.us</w:t>
    </w:r>
    <w:r w:rsidRPr="00DF7BC9">
      <w:rPr>
        <w:rFonts w:ascii="Calibri" w:hAnsi="Calibri"/>
        <w:iCs/>
        <w:sz w:val="16"/>
        <w:szCs w:val="16"/>
      </w:rPr>
      <w:tab/>
      <w:t>•</w:t>
    </w:r>
    <w:r w:rsidRPr="00DF7BC9">
      <w:rPr>
        <w:rFonts w:ascii="Calibri" w:hAnsi="Calibri"/>
        <w:iCs/>
        <w:sz w:val="16"/>
        <w:szCs w:val="16"/>
      </w:rPr>
      <w:tab/>
      <w:t>651-296-6300</w:t>
    </w:r>
    <w:r w:rsidRPr="00DF7BC9">
      <w:rPr>
        <w:rFonts w:ascii="Calibri" w:hAnsi="Calibri"/>
        <w:iCs/>
        <w:sz w:val="16"/>
        <w:szCs w:val="16"/>
      </w:rPr>
      <w:tab/>
      <w:t>•</w:t>
    </w:r>
    <w:r w:rsidRPr="00DF7BC9">
      <w:rPr>
        <w:rFonts w:ascii="Calibri" w:hAnsi="Calibri"/>
        <w:iCs/>
        <w:sz w:val="16"/>
        <w:szCs w:val="16"/>
      </w:rPr>
      <w:tab/>
      <w:t>800-657-3864</w:t>
    </w:r>
    <w:r w:rsidRPr="00DF7BC9">
      <w:rPr>
        <w:rFonts w:ascii="Calibri" w:hAnsi="Calibri"/>
        <w:iCs/>
        <w:sz w:val="16"/>
        <w:szCs w:val="16"/>
      </w:rPr>
      <w:tab/>
      <w:t>•</w:t>
    </w:r>
    <w:r w:rsidRPr="00DF7BC9">
      <w:rPr>
        <w:rFonts w:ascii="Calibri" w:hAnsi="Calibri"/>
        <w:iCs/>
        <w:sz w:val="16"/>
        <w:szCs w:val="16"/>
      </w:rPr>
      <w:tab/>
      <w:t>Use your preferred relay service</w:t>
    </w:r>
    <w:r w:rsidRPr="00DF7BC9">
      <w:rPr>
        <w:rFonts w:ascii="Calibri" w:hAnsi="Calibri"/>
        <w:iCs/>
        <w:sz w:val="16"/>
        <w:szCs w:val="16"/>
      </w:rPr>
      <w:tab/>
      <w:t>•</w:t>
    </w:r>
    <w:r w:rsidRPr="00DF7BC9">
      <w:rPr>
        <w:rFonts w:ascii="Calibri" w:hAnsi="Calibri"/>
        <w:iCs/>
        <w:sz w:val="16"/>
        <w:szCs w:val="16"/>
      </w:rPr>
      <w:tab/>
      <w:t>Available in alternative formats</w:t>
    </w:r>
  </w:p>
  <w:p w14:paraId="2E6A1C86" w14:textId="77777777" w:rsidR="00DF7BC9" w:rsidRPr="00DF7BC9" w:rsidRDefault="00DF7BC9" w:rsidP="00DF7BC9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aq-f4-mg09a</w:t>
    </w:r>
    <w:r w:rsidRPr="00DF7BC9">
      <w:rPr>
        <w:rFonts w:ascii="Calibri" w:hAnsi="Calibri" w:cs="Arial"/>
        <w:i/>
        <w:sz w:val="16"/>
        <w:szCs w:val="16"/>
      </w:rPr>
      <w:t xml:space="preserve">  •  </w:t>
    </w:r>
    <w:r w:rsidR="00BD6020">
      <w:rPr>
        <w:rFonts w:ascii="Calibri" w:hAnsi="Calibri" w:cs="Arial"/>
        <w:i/>
        <w:sz w:val="16"/>
        <w:szCs w:val="16"/>
      </w:rPr>
      <w:t>4/14/22</w:t>
    </w:r>
    <w:r w:rsidRPr="00DF7BC9">
      <w:rPr>
        <w:rFonts w:ascii="Calibri" w:hAnsi="Calibri" w:cs="Arial"/>
        <w:sz w:val="16"/>
        <w:szCs w:val="16"/>
      </w:rPr>
      <w:tab/>
    </w:r>
    <w:r w:rsidRPr="00DF7BC9">
      <w:rPr>
        <w:rFonts w:ascii="Calibri" w:hAnsi="Calibri"/>
        <w:i/>
        <w:iCs/>
        <w:sz w:val="16"/>
        <w:szCs w:val="16"/>
      </w:rPr>
      <w:t xml:space="preserve">Page </w:t>
    </w:r>
    <w:r w:rsidRPr="00DF7BC9">
      <w:rPr>
        <w:rFonts w:ascii="Calibri" w:hAnsi="Calibri"/>
        <w:i/>
        <w:iCs/>
        <w:sz w:val="16"/>
        <w:szCs w:val="16"/>
      </w:rPr>
      <w:fldChar w:fldCharType="begin"/>
    </w:r>
    <w:r w:rsidRPr="00DF7BC9">
      <w:rPr>
        <w:rFonts w:ascii="Calibri" w:hAnsi="Calibri"/>
        <w:i/>
        <w:iCs/>
        <w:sz w:val="16"/>
        <w:szCs w:val="16"/>
      </w:rPr>
      <w:instrText xml:space="preserve"> PAGE </w:instrText>
    </w:r>
    <w:r w:rsidRPr="00DF7BC9">
      <w:rPr>
        <w:rFonts w:ascii="Calibri" w:hAnsi="Calibri"/>
        <w:i/>
        <w:iCs/>
        <w:sz w:val="16"/>
        <w:szCs w:val="16"/>
      </w:rPr>
      <w:fldChar w:fldCharType="separate"/>
    </w:r>
    <w:r w:rsidR="002B3022">
      <w:rPr>
        <w:rFonts w:ascii="Calibri" w:hAnsi="Calibri"/>
        <w:i/>
        <w:iCs/>
        <w:noProof/>
        <w:sz w:val="16"/>
        <w:szCs w:val="16"/>
      </w:rPr>
      <w:t>1</w:t>
    </w:r>
    <w:r w:rsidRPr="00DF7BC9">
      <w:rPr>
        <w:rFonts w:ascii="Calibri" w:hAnsi="Calibri"/>
        <w:i/>
        <w:iCs/>
        <w:sz w:val="16"/>
        <w:szCs w:val="16"/>
      </w:rPr>
      <w:fldChar w:fldCharType="end"/>
    </w:r>
    <w:r w:rsidRPr="00DF7BC9">
      <w:rPr>
        <w:rFonts w:ascii="Calibri" w:hAnsi="Calibri"/>
        <w:i/>
        <w:iCs/>
        <w:sz w:val="16"/>
        <w:szCs w:val="16"/>
      </w:rPr>
      <w:t xml:space="preserve"> of </w:t>
    </w:r>
    <w:r w:rsidRPr="00DF7BC9">
      <w:rPr>
        <w:rFonts w:ascii="Calibri" w:hAnsi="Calibri"/>
        <w:i/>
        <w:sz w:val="16"/>
        <w:szCs w:val="16"/>
      </w:rPr>
      <w:fldChar w:fldCharType="begin"/>
    </w:r>
    <w:r w:rsidRPr="00DF7BC9">
      <w:rPr>
        <w:rFonts w:ascii="Calibri" w:hAnsi="Calibri"/>
        <w:i/>
        <w:sz w:val="16"/>
        <w:szCs w:val="16"/>
      </w:rPr>
      <w:instrText xml:space="preserve"> NUMPAGES </w:instrText>
    </w:r>
    <w:r w:rsidRPr="00DF7BC9">
      <w:rPr>
        <w:rFonts w:ascii="Calibri" w:hAnsi="Calibri"/>
        <w:i/>
        <w:sz w:val="16"/>
        <w:szCs w:val="16"/>
      </w:rPr>
      <w:fldChar w:fldCharType="separate"/>
    </w:r>
    <w:r w:rsidR="002B3022">
      <w:rPr>
        <w:rFonts w:ascii="Calibri" w:hAnsi="Calibri"/>
        <w:i/>
        <w:noProof/>
        <w:sz w:val="16"/>
        <w:szCs w:val="16"/>
      </w:rPr>
      <w:t>8</w:t>
    </w:r>
    <w:r w:rsidRPr="00DF7BC9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98BD" w14:textId="77777777" w:rsidR="00252105" w:rsidRDefault="00252105">
      <w:r>
        <w:separator/>
      </w:r>
    </w:p>
  </w:footnote>
  <w:footnote w:type="continuationSeparator" w:id="0">
    <w:p w14:paraId="5B06766D" w14:textId="77777777" w:rsidR="00252105" w:rsidRDefault="0025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68D4" w14:textId="77777777" w:rsidR="002919B7" w:rsidRDefault="00291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E5B5F"/>
    <w:multiLevelType w:val="hybridMultilevel"/>
    <w:tmpl w:val="186A1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PxJAQd/zAO0eIpGns90/hRt6DpL6gbnNjAvLCk8NyK/BTAku/22Pae0FH2NNMLtwgRgUODjPEIW8BkmxCirKA==" w:salt="wNay5VonwJY0uHTy2CKTfw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D2"/>
    <w:rsid w:val="00012FED"/>
    <w:rsid w:val="000457FE"/>
    <w:rsid w:val="00047AEC"/>
    <w:rsid w:val="000946B6"/>
    <w:rsid w:val="000B58F7"/>
    <w:rsid w:val="000C660B"/>
    <w:rsid w:val="00102243"/>
    <w:rsid w:val="00102688"/>
    <w:rsid w:val="001073E4"/>
    <w:rsid w:val="001236F2"/>
    <w:rsid w:val="00150BBC"/>
    <w:rsid w:val="00171AF0"/>
    <w:rsid w:val="00185BDC"/>
    <w:rsid w:val="00196F4D"/>
    <w:rsid w:val="001A72B8"/>
    <w:rsid w:val="001C18E8"/>
    <w:rsid w:val="00237BD9"/>
    <w:rsid w:val="00244B20"/>
    <w:rsid w:val="00252105"/>
    <w:rsid w:val="002919B7"/>
    <w:rsid w:val="002949DF"/>
    <w:rsid w:val="002B3022"/>
    <w:rsid w:val="002B5C46"/>
    <w:rsid w:val="002B7AA7"/>
    <w:rsid w:val="002E2551"/>
    <w:rsid w:val="002F7D40"/>
    <w:rsid w:val="00301168"/>
    <w:rsid w:val="003029C0"/>
    <w:rsid w:val="00303E0A"/>
    <w:rsid w:val="00310DB3"/>
    <w:rsid w:val="003308C6"/>
    <w:rsid w:val="00345D2E"/>
    <w:rsid w:val="00365988"/>
    <w:rsid w:val="00383E2F"/>
    <w:rsid w:val="00392E66"/>
    <w:rsid w:val="003E2FAD"/>
    <w:rsid w:val="00403330"/>
    <w:rsid w:val="0041269A"/>
    <w:rsid w:val="00416FA4"/>
    <w:rsid w:val="00421FA6"/>
    <w:rsid w:val="00431BAF"/>
    <w:rsid w:val="00434922"/>
    <w:rsid w:val="00435760"/>
    <w:rsid w:val="004357F4"/>
    <w:rsid w:val="004623C6"/>
    <w:rsid w:val="00462A48"/>
    <w:rsid w:val="004866AD"/>
    <w:rsid w:val="00495102"/>
    <w:rsid w:val="004A6507"/>
    <w:rsid w:val="004C0D7A"/>
    <w:rsid w:val="004C42ED"/>
    <w:rsid w:val="004F0324"/>
    <w:rsid w:val="0051082C"/>
    <w:rsid w:val="00525F0D"/>
    <w:rsid w:val="005278E4"/>
    <w:rsid w:val="00537926"/>
    <w:rsid w:val="00550658"/>
    <w:rsid w:val="005542C9"/>
    <w:rsid w:val="00555EF6"/>
    <w:rsid w:val="00582E5C"/>
    <w:rsid w:val="005B0C94"/>
    <w:rsid w:val="005D470A"/>
    <w:rsid w:val="0063180D"/>
    <w:rsid w:val="006470D7"/>
    <w:rsid w:val="006479A1"/>
    <w:rsid w:val="00651178"/>
    <w:rsid w:val="00656E24"/>
    <w:rsid w:val="00665466"/>
    <w:rsid w:val="00680760"/>
    <w:rsid w:val="00690FF3"/>
    <w:rsid w:val="006D6DBB"/>
    <w:rsid w:val="006D7C9C"/>
    <w:rsid w:val="006E087D"/>
    <w:rsid w:val="006E7E54"/>
    <w:rsid w:val="006F1D10"/>
    <w:rsid w:val="006F2C1F"/>
    <w:rsid w:val="00711275"/>
    <w:rsid w:val="007307D2"/>
    <w:rsid w:val="007410CE"/>
    <w:rsid w:val="00752752"/>
    <w:rsid w:val="00773F5B"/>
    <w:rsid w:val="00784BBB"/>
    <w:rsid w:val="007A60EE"/>
    <w:rsid w:val="007B0316"/>
    <w:rsid w:val="007E6317"/>
    <w:rsid w:val="007E7314"/>
    <w:rsid w:val="007F3983"/>
    <w:rsid w:val="007F5CEE"/>
    <w:rsid w:val="00811EAF"/>
    <w:rsid w:val="00817FDF"/>
    <w:rsid w:val="008215F2"/>
    <w:rsid w:val="008360AB"/>
    <w:rsid w:val="008736C4"/>
    <w:rsid w:val="00883549"/>
    <w:rsid w:val="00890F6B"/>
    <w:rsid w:val="008B2BB7"/>
    <w:rsid w:val="008B433B"/>
    <w:rsid w:val="008B5DB4"/>
    <w:rsid w:val="008B6414"/>
    <w:rsid w:val="008C122A"/>
    <w:rsid w:val="008D2F26"/>
    <w:rsid w:val="008E0C07"/>
    <w:rsid w:val="008E3955"/>
    <w:rsid w:val="008E6CA3"/>
    <w:rsid w:val="008F3DB5"/>
    <w:rsid w:val="008F4BC3"/>
    <w:rsid w:val="00947A62"/>
    <w:rsid w:val="009859F0"/>
    <w:rsid w:val="0098631A"/>
    <w:rsid w:val="00993D3A"/>
    <w:rsid w:val="009A7C5A"/>
    <w:rsid w:val="009D35FE"/>
    <w:rsid w:val="00A04400"/>
    <w:rsid w:val="00A13C00"/>
    <w:rsid w:val="00A162D9"/>
    <w:rsid w:val="00A22B35"/>
    <w:rsid w:val="00A549A0"/>
    <w:rsid w:val="00A6088D"/>
    <w:rsid w:val="00A6595E"/>
    <w:rsid w:val="00A72319"/>
    <w:rsid w:val="00A95186"/>
    <w:rsid w:val="00AA3581"/>
    <w:rsid w:val="00AA4174"/>
    <w:rsid w:val="00AA61E1"/>
    <w:rsid w:val="00AB5232"/>
    <w:rsid w:val="00AC7422"/>
    <w:rsid w:val="00AE3D04"/>
    <w:rsid w:val="00AE6EC1"/>
    <w:rsid w:val="00AF4841"/>
    <w:rsid w:val="00B319E0"/>
    <w:rsid w:val="00B45AC8"/>
    <w:rsid w:val="00B64CD9"/>
    <w:rsid w:val="00B7248A"/>
    <w:rsid w:val="00B73B33"/>
    <w:rsid w:val="00B90076"/>
    <w:rsid w:val="00B90D7B"/>
    <w:rsid w:val="00BA7E8B"/>
    <w:rsid w:val="00BB50B8"/>
    <w:rsid w:val="00BC2A09"/>
    <w:rsid w:val="00BC2F56"/>
    <w:rsid w:val="00BD2137"/>
    <w:rsid w:val="00BD6020"/>
    <w:rsid w:val="00BE3336"/>
    <w:rsid w:val="00BF6944"/>
    <w:rsid w:val="00C011DF"/>
    <w:rsid w:val="00C03A91"/>
    <w:rsid w:val="00C231A4"/>
    <w:rsid w:val="00C235CB"/>
    <w:rsid w:val="00C245E2"/>
    <w:rsid w:val="00C37919"/>
    <w:rsid w:val="00C47876"/>
    <w:rsid w:val="00C6285B"/>
    <w:rsid w:val="00C7013B"/>
    <w:rsid w:val="00C8138B"/>
    <w:rsid w:val="00C84FA0"/>
    <w:rsid w:val="00CB7E5F"/>
    <w:rsid w:val="00CE5084"/>
    <w:rsid w:val="00CE6612"/>
    <w:rsid w:val="00CF021E"/>
    <w:rsid w:val="00D066C8"/>
    <w:rsid w:val="00D07810"/>
    <w:rsid w:val="00D20609"/>
    <w:rsid w:val="00DB280F"/>
    <w:rsid w:val="00DF7BC9"/>
    <w:rsid w:val="00E230C1"/>
    <w:rsid w:val="00E337CD"/>
    <w:rsid w:val="00E84169"/>
    <w:rsid w:val="00E95128"/>
    <w:rsid w:val="00ED0DC7"/>
    <w:rsid w:val="00ED3067"/>
    <w:rsid w:val="00EE5E9E"/>
    <w:rsid w:val="00EE7CF8"/>
    <w:rsid w:val="00EF244C"/>
    <w:rsid w:val="00F34CF1"/>
    <w:rsid w:val="00F40191"/>
    <w:rsid w:val="00F4718A"/>
    <w:rsid w:val="00F517B1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0DE2A03"/>
  <w15:chartTrackingRefBased/>
  <w15:docId w15:val="{657B3A19-5D50-422D-8201-BECABCD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859F0"/>
    <w:pPr>
      <w:spacing w:before="120"/>
      <w:outlineLvl w:val="1"/>
    </w:pPr>
    <w:rPr>
      <w:rFonts w:ascii="Univers (WN)" w:hAnsi="Univers (WN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noteText">
    <w:name w:val="footnote text"/>
    <w:basedOn w:val="Normal"/>
    <w:semiHidden/>
    <w:rsid w:val="009859F0"/>
  </w:style>
  <w:style w:type="character" w:styleId="PageNumber">
    <w:name w:val="page number"/>
    <w:basedOn w:val="DefaultParagraphFont"/>
    <w:rsid w:val="00A95186"/>
  </w:style>
  <w:style w:type="paragraph" w:styleId="BalloonText">
    <w:name w:val="Balloon Text"/>
    <w:basedOn w:val="Normal"/>
    <w:link w:val="BalloonTextChar"/>
    <w:uiPriority w:val="99"/>
    <w:semiHidden/>
    <w:unhideWhenUsed/>
    <w:rsid w:val="00435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7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2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F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F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F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FAD"/>
    <w:rPr>
      <w:b/>
      <w:bCs/>
    </w:rPr>
  </w:style>
  <w:style w:type="character" w:styleId="Hyperlink">
    <w:name w:val="Hyperlink"/>
    <w:uiPriority w:val="99"/>
    <w:unhideWhenUsed/>
    <w:rsid w:val="009863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5F0D"/>
    <w:pPr>
      <w:spacing w:before="100" w:beforeAutospacing="1" w:after="100" w:afterAutospacing="1"/>
      <w:ind w:firstLine="480"/>
    </w:pPr>
    <w:rPr>
      <w:sz w:val="24"/>
      <w:szCs w:val="24"/>
    </w:rPr>
  </w:style>
  <w:style w:type="paragraph" w:customStyle="1" w:styleId="Form-Title1">
    <w:name w:val="Form - Title 1"/>
    <w:basedOn w:val="Normal"/>
    <w:link w:val="Form-Title1Char"/>
    <w:qFormat/>
    <w:rsid w:val="00DF7BC9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DF7BC9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DF7BC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DF7BC9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DF7BC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</w:rPr>
  </w:style>
  <w:style w:type="character" w:customStyle="1" w:styleId="Form-Title3Char">
    <w:name w:val="Form - Title 3 Char"/>
    <w:link w:val="Form-Title3"/>
    <w:rsid w:val="00DF7BC9"/>
    <w:rPr>
      <w:rFonts w:ascii="Calibri" w:hAnsi="Calibri"/>
      <w:bCs/>
      <w:sz w:val="22"/>
    </w:rPr>
  </w:style>
  <w:style w:type="character" w:customStyle="1" w:styleId="Form-Heading1Char">
    <w:name w:val="Form - Heading 1 Char"/>
    <w:link w:val="Form-Heading1"/>
    <w:rsid w:val="00DF7BC9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DF7BC9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5206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74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aokonkw\Local%20Settings\Temp\5\MGi-09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MGi-09a.dot</Template>
  <TotalTime>31</TotalTime>
  <Pages>8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MG-09A Part 70 Manufacturing General Permit requirements: NESHAP for source categories (40 CFR pt. 63) - Air Quality Permit Program</vt:lpstr>
    </vt:vector>
  </TitlesOfParts>
  <Manager>Chris Klucas (SS)</Manager>
  <Company>pca</Company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MG-09A Part 70 Manufacturing General Permit requirements: NESHAP for source categories (40 CFR pt. 63) - Air Quality Permit Program</dc:title>
  <dc:subject>Form used to determine applicability of Part 63 NESHAPs for manufacturing General Permit applicants</dc:subject>
  <dc:creator>Minnesota Pollution Control Agency - C. Meyer, T.Volkmeier (Chris Klucas)</dc:creator>
  <cp:keywords>Minnesota Pollution Control Agency,aq-f4-mg09a,MPCA,air quality,permits,manufacturing,general permit,NESHAP,MACT,part 63</cp:keywords>
  <cp:lastModifiedBy>Simbeck, Sandra (MPCA)</cp:lastModifiedBy>
  <cp:revision>16</cp:revision>
  <cp:lastPrinted>2009-12-22T21:09:00Z</cp:lastPrinted>
  <dcterms:created xsi:type="dcterms:W3CDTF">2019-12-11T15:49:00Z</dcterms:created>
  <dcterms:modified xsi:type="dcterms:W3CDTF">2022-04-20T16:42:00Z</dcterms:modified>
  <cp:category>air quality. permits</cp:category>
</cp:coreProperties>
</file>